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CB" w:rsidRPr="007B3975" w:rsidRDefault="00B4468D" w:rsidP="007B3975">
      <w:pPr>
        <w:autoSpaceDE/>
        <w:autoSpaceDN/>
        <w:rPr>
          <w:rFonts w:hAnsi="ＭＳ 明朝"/>
        </w:rPr>
      </w:pPr>
      <w:bookmarkStart w:id="0" w:name="_GoBack"/>
      <w:bookmarkEnd w:id="0"/>
      <w:r w:rsidRPr="007B3975">
        <w:rPr>
          <w:rFonts w:hAnsi="ＭＳ 明朝" w:hint="eastAsia"/>
        </w:rPr>
        <w:t>様式第</w:t>
      </w:r>
      <w:r w:rsidR="00CE2904" w:rsidRPr="007B3975">
        <w:rPr>
          <w:rFonts w:hAnsi="ＭＳ 明朝" w:hint="eastAsia"/>
        </w:rPr>
        <w:t>１０</w:t>
      </w:r>
      <w:r w:rsidRPr="007B3975">
        <w:rPr>
          <w:rFonts w:hAnsi="ＭＳ 明朝" w:hint="eastAsia"/>
        </w:rPr>
        <w:t>号</w:t>
      </w:r>
      <w:r w:rsidR="002004CB" w:rsidRPr="007B3975">
        <w:rPr>
          <w:rFonts w:hAnsi="ＭＳ 明朝"/>
        </w:rPr>
        <w:t>(</w:t>
      </w:r>
      <w:r w:rsidRPr="007B3975">
        <w:rPr>
          <w:rFonts w:hAnsi="ＭＳ 明朝" w:hint="eastAsia"/>
        </w:rPr>
        <w:t>第</w:t>
      </w:r>
      <w:r w:rsidR="00CE2904" w:rsidRPr="007B3975">
        <w:rPr>
          <w:rFonts w:hAnsi="ＭＳ 明朝" w:hint="eastAsia"/>
        </w:rPr>
        <w:t>２４</w:t>
      </w:r>
      <w:r w:rsidRPr="007B3975">
        <w:rPr>
          <w:rFonts w:hAnsi="ＭＳ 明朝" w:hint="eastAsia"/>
        </w:rPr>
        <w:t>条</w:t>
      </w:r>
      <w:r w:rsidR="002004CB" w:rsidRPr="007B3975">
        <w:rPr>
          <w:rFonts w:hAnsi="ＭＳ 明朝" w:hint="eastAsia"/>
        </w:rPr>
        <w:t>関係</w:t>
      </w:r>
      <w:r w:rsidR="002004CB" w:rsidRPr="007B3975">
        <w:rPr>
          <w:rFonts w:hAns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3877"/>
        <w:gridCol w:w="2682"/>
      </w:tblGrid>
      <w:tr w:rsidR="002004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946" w:type="dxa"/>
            <w:vAlign w:val="center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炉・厨房設備・温風暖房機・ボイラー</w:t>
            </w:r>
          </w:p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給湯湯沸設備・乾燥設備・サウナ設備</w:t>
            </w:r>
          </w:p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ヒートポンプ冷暖房機</w:t>
            </w:r>
          </w:p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火花を生ずる設備・放電加工機</w:t>
            </w:r>
          </w:p>
        </w:tc>
        <w:tc>
          <w:tcPr>
            <w:tcW w:w="2682" w:type="dxa"/>
            <w:vAlign w:val="center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設置届出書</w:t>
            </w:r>
          </w:p>
        </w:tc>
      </w:tr>
    </w:tbl>
    <w:p w:rsidR="002004CB" w:rsidRDefault="002004CB">
      <w:pPr>
        <w:spacing w:line="18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45"/>
        <w:gridCol w:w="221"/>
        <w:gridCol w:w="216"/>
        <w:gridCol w:w="427"/>
        <w:gridCol w:w="624"/>
        <w:gridCol w:w="217"/>
        <w:gridCol w:w="862"/>
        <w:gridCol w:w="424"/>
        <w:gridCol w:w="422"/>
        <w:gridCol w:w="424"/>
        <w:gridCol w:w="212"/>
        <w:gridCol w:w="1178"/>
        <w:gridCol w:w="521"/>
        <w:gridCol w:w="1692"/>
        <w:gridCol w:w="8"/>
      </w:tblGrid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95"/>
        </w:trPr>
        <w:tc>
          <w:tcPr>
            <w:tcW w:w="8723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4CB" w:rsidRDefault="002004C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新見市消防本部</w:t>
            </w:r>
          </w:p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　　　　様</w:t>
            </w:r>
          </w:p>
          <w:p w:rsidR="002004CB" w:rsidRDefault="002004C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　　　</w:t>
            </w:r>
          </w:p>
          <w:p w:rsidR="002004CB" w:rsidRDefault="002004C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</w:t>
            </w:r>
          </w:p>
          <w:p w:rsidR="002004CB" w:rsidRDefault="002004C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</w:t>
            </w:r>
          </w:p>
          <w:p w:rsidR="002004CB" w:rsidRDefault="002004C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CE2904">
              <w:rPr>
                <w:rFonts w:hAnsi="Century" w:hint="eastAsia"/>
              </w:rPr>
              <w:t xml:space="preserve">名　　　　　　　　　　　　　</w:t>
            </w:r>
            <w:r>
              <w:rPr>
                <w:rFonts w:hAnsi="Century" w:hint="eastAsia"/>
              </w:rPr>
              <w:t xml:space="preserve">　　　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538"/>
        </w:trPr>
        <w:tc>
          <w:tcPr>
            <w:tcW w:w="63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004CB" w:rsidRDefault="002004CB">
            <w:pPr>
              <w:ind w:left="-284" w:right="-28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対象物</w:t>
            </w:r>
          </w:p>
          <w:p w:rsidR="002004CB" w:rsidRDefault="002004CB">
            <w:pPr>
              <w:ind w:left="-284" w:right="-284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防</w:t>
            </w:r>
            <w:r>
              <w:rPr>
                <w:rFonts w:hAnsi="Century" w:hint="eastAsia"/>
              </w:rPr>
              <w:t>火</w:t>
            </w:r>
          </w:p>
        </w:tc>
        <w:tc>
          <w:tcPr>
            <w:tcW w:w="866" w:type="dxa"/>
            <w:gridSpan w:val="2"/>
            <w:vAlign w:val="center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219" w:type="dxa"/>
            <w:gridSpan w:val="12"/>
            <w:tcBorders>
              <w:right w:val="single" w:sz="8" w:space="0" w:color="auto"/>
            </w:tcBorders>
            <w:vAlign w:val="center"/>
          </w:tcPr>
          <w:p w:rsidR="002004CB" w:rsidRDefault="007453A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828" w:type="dxa"/>
            <w:gridSpan w:val="9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78" w:type="dxa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2221" w:type="dxa"/>
            <w:gridSpan w:val="3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26"/>
        </w:trPr>
        <w:tc>
          <w:tcPr>
            <w:tcW w:w="63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004CB" w:rsidRDefault="002004C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866" w:type="dxa"/>
            <w:gridSpan w:val="2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1484" w:type="dxa"/>
            <w:gridSpan w:val="4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床面積</w:t>
            </w:r>
          </w:p>
        </w:tc>
        <w:tc>
          <w:tcPr>
            <w:tcW w:w="1482" w:type="dxa"/>
            <w:gridSpan w:val="4"/>
          </w:tcPr>
          <w:p w:rsidR="002004CB" w:rsidRDefault="004D554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178" w:type="dxa"/>
            <w:vMerge w:val="restart"/>
            <w:vAlign w:val="center"/>
          </w:tcPr>
          <w:p w:rsidR="002004CB" w:rsidRDefault="002004CB" w:rsidP="00BB5FC7">
            <w:pPr>
              <w:spacing w:line="280" w:lineRule="exact"/>
              <w:ind w:rightChars="12" w:right="25"/>
              <w:rPr>
                <w:rFonts w:hAnsi="Century"/>
              </w:rPr>
            </w:pPr>
            <w:r>
              <w:rPr>
                <w:rFonts w:hAnsi="Century" w:hint="eastAsia"/>
              </w:rPr>
              <w:t>消防用設備等又は特殊消防</w:t>
            </w:r>
            <w:r w:rsidRPr="007D6907">
              <w:rPr>
                <w:rFonts w:hAnsi="Century" w:hint="eastAsia"/>
                <w:spacing w:val="30"/>
                <w:kern w:val="0"/>
                <w:fitText w:val="945" w:id="-1015289088"/>
              </w:rPr>
              <w:t>用設備</w:t>
            </w:r>
            <w:r w:rsidRPr="007D6907">
              <w:rPr>
                <w:rFonts w:hAnsi="Century" w:hint="eastAsia"/>
                <w:spacing w:val="-37"/>
                <w:kern w:val="0"/>
                <w:fitText w:val="945" w:id="-1015289088"/>
              </w:rPr>
              <w:t>等</w:t>
            </w:r>
          </w:p>
        </w:tc>
        <w:tc>
          <w:tcPr>
            <w:tcW w:w="2213" w:type="dxa"/>
            <w:gridSpan w:val="2"/>
            <w:vMerge w:val="restart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80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1484" w:type="dxa"/>
            <w:gridSpan w:val="4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階層</w:t>
            </w:r>
          </w:p>
        </w:tc>
        <w:tc>
          <w:tcPr>
            <w:tcW w:w="1482" w:type="dxa"/>
            <w:gridSpan w:val="4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78" w:type="dxa"/>
            <w:vMerge/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2213" w:type="dxa"/>
            <w:gridSpan w:val="2"/>
            <w:vMerge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98"/>
        </w:trPr>
        <w:tc>
          <w:tcPr>
            <w:tcW w:w="63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004CB" w:rsidRDefault="002004C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2133" w:type="dxa"/>
            <w:gridSpan w:val="5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設備の種類</w:t>
            </w:r>
          </w:p>
        </w:tc>
        <w:tc>
          <w:tcPr>
            <w:tcW w:w="5952" w:type="dxa"/>
            <w:gridSpan w:val="9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26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925" w:type="dxa"/>
            <w:gridSpan w:val="4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35" w:type="dxa"/>
            <w:gridSpan w:val="4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竣工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692" w:type="dxa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84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設備</w:t>
            </w:r>
            <w:r>
              <w:rPr>
                <w:rFonts w:hAnsi="Century" w:hint="eastAsia"/>
              </w:rPr>
              <w:t>の概要</w:t>
            </w:r>
          </w:p>
        </w:tc>
        <w:tc>
          <w:tcPr>
            <w:tcW w:w="7003" w:type="dxa"/>
            <w:gridSpan w:val="11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  <w:p w:rsidR="002004CB" w:rsidRDefault="002004CB">
            <w:pPr>
              <w:rPr>
                <w:rFonts w:hAnsi="Century"/>
              </w:rPr>
            </w:pP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28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1082" w:type="dxa"/>
            <w:gridSpan w:val="3"/>
            <w:vMerge w:val="restart"/>
            <w:vAlign w:val="center"/>
          </w:tcPr>
          <w:p w:rsidR="002004CB" w:rsidRDefault="002004CB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使用する燃料・熱源・加工液</w:t>
            </w:r>
          </w:p>
        </w:tc>
        <w:tc>
          <w:tcPr>
            <w:tcW w:w="3400" w:type="dxa"/>
            <w:gridSpan w:val="7"/>
            <w:vAlign w:val="center"/>
          </w:tcPr>
          <w:p w:rsidR="002004CB" w:rsidRDefault="002004C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3603" w:type="dxa"/>
            <w:gridSpan w:val="4"/>
            <w:tcBorders>
              <w:right w:val="single" w:sz="8" w:space="0" w:color="auto"/>
            </w:tcBorders>
            <w:vAlign w:val="center"/>
          </w:tcPr>
          <w:p w:rsidR="002004CB" w:rsidRDefault="002004CB">
            <w:pPr>
              <w:jc w:val="center"/>
              <w:rPr>
                <w:rFonts w:hAnsi="Century"/>
                <w:spacing w:val="315"/>
              </w:rPr>
            </w:pPr>
            <w:r>
              <w:rPr>
                <w:rFonts w:hAnsi="Century" w:hint="eastAsia"/>
                <w:spacing w:val="315"/>
              </w:rPr>
              <w:t>使用</w:t>
            </w:r>
            <w:r>
              <w:rPr>
                <w:rFonts w:hAnsi="Century" w:hint="eastAsia"/>
              </w:rPr>
              <w:t>量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21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1082" w:type="dxa"/>
            <w:gridSpan w:val="3"/>
            <w:vMerge/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3400" w:type="dxa"/>
            <w:gridSpan w:val="7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03" w:type="dxa"/>
            <w:gridSpan w:val="4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34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安全装置</w:t>
            </w:r>
          </w:p>
        </w:tc>
        <w:tc>
          <w:tcPr>
            <w:tcW w:w="7003" w:type="dxa"/>
            <w:gridSpan w:val="11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60"/>
        </w:trPr>
        <w:tc>
          <w:tcPr>
            <w:tcW w:w="2147" w:type="dxa"/>
            <w:gridSpan w:val="5"/>
            <w:tcBorders>
              <w:left w:val="single" w:sz="8" w:space="0" w:color="auto"/>
            </w:tcBorders>
            <w:vAlign w:val="center"/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取扱責任者の職氏名</w:t>
            </w:r>
          </w:p>
        </w:tc>
        <w:tc>
          <w:tcPr>
            <w:tcW w:w="6576" w:type="dxa"/>
            <w:gridSpan w:val="10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71"/>
        </w:trPr>
        <w:tc>
          <w:tcPr>
            <w:tcW w:w="128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864" w:type="dxa"/>
            <w:gridSpan w:val="3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76" w:type="dxa"/>
            <w:gridSpan w:val="10"/>
            <w:tcBorders>
              <w:right w:val="single" w:sz="8" w:space="0" w:color="auto"/>
            </w:tcBorders>
            <w:vAlign w:val="center"/>
          </w:tcPr>
          <w:p w:rsidR="002004CB" w:rsidRDefault="007453A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02"/>
        </w:trPr>
        <w:tc>
          <w:tcPr>
            <w:tcW w:w="128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004CB" w:rsidRDefault="002004CB">
            <w:pPr>
              <w:rPr>
                <w:rFonts w:hAnsi="Century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2004CB" w:rsidRDefault="002004C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76" w:type="dxa"/>
            <w:gridSpan w:val="10"/>
            <w:tcBorders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004C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2"/>
        </w:trPr>
        <w:tc>
          <w:tcPr>
            <w:tcW w:w="4274" w:type="dxa"/>
            <w:gridSpan w:val="9"/>
            <w:tcBorders>
              <w:left w:val="single" w:sz="8" w:space="0" w:color="auto"/>
            </w:tcBorders>
            <w:vAlign w:val="center"/>
          </w:tcPr>
          <w:p w:rsidR="002004CB" w:rsidRDefault="0003362A" w:rsidP="0003362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　　付　　欄</w:t>
            </w:r>
          </w:p>
        </w:tc>
        <w:tc>
          <w:tcPr>
            <w:tcW w:w="4449" w:type="dxa"/>
            <w:gridSpan w:val="6"/>
            <w:tcBorders>
              <w:right w:val="single" w:sz="8" w:space="0" w:color="auto"/>
            </w:tcBorders>
            <w:vAlign w:val="center"/>
          </w:tcPr>
          <w:p w:rsidR="002004CB" w:rsidRDefault="0003362A" w:rsidP="0003362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※経　　過　　欄</w:t>
            </w:r>
          </w:p>
        </w:tc>
      </w:tr>
      <w:tr w:rsidR="002004CB" w:rsidTr="00CE290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405"/>
        </w:trPr>
        <w:tc>
          <w:tcPr>
            <w:tcW w:w="4274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49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2004CB" w:rsidRDefault="00200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004CB" w:rsidRDefault="002004CB">
      <w:pPr>
        <w:spacing w:line="260" w:lineRule="exact"/>
        <w:rPr>
          <w:rFonts w:hAnsi="Century"/>
        </w:rPr>
      </w:pPr>
      <w:r>
        <w:rPr>
          <w:rFonts w:hAnsi="Century" w:hint="eastAsia"/>
        </w:rPr>
        <w:t>備考</w:t>
      </w:r>
    </w:p>
    <w:p w:rsidR="002004CB" w:rsidRDefault="00841A92" w:rsidP="00AA0A75">
      <w:pPr>
        <w:spacing w:line="260" w:lineRule="exact"/>
        <w:ind w:left="516" w:right="-285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CE2904">
        <w:rPr>
          <w:rFonts w:hAnsi="Century" w:hint="eastAsia"/>
        </w:rPr>
        <w:t>１</w:t>
      </w:r>
      <w:r w:rsidR="002004CB">
        <w:rPr>
          <w:rFonts w:hAnsi="Century" w:hint="eastAsia"/>
        </w:rPr>
        <w:t xml:space="preserve">　法人にあっては、その名称、代表者氏名、主たる事務所の所在地を記入するこ</w:t>
      </w:r>
      <w:r w:rsidR="00AA0A75">
        <w:rPr>
          <w:rFonts w:hAnsi="Century" w:hint="eastAsia"/>
        </w:rPr>
        <w:t>と。</w:t>
      </w:r>
    </w:p>
    <w:p w:rsidR="002004CB" w:rsidRDefault="00841A92">
      <w:pPr>
        <w:spacing w:line="260" w:lineRule="exact"/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CE2904">
        <w:rPr>
          <w:rFonts w:hAnsi="Century" w:hint="eastAsia"/>
        </w:rPr>
        <w:t>２</w:t>
      </w:r>
      <w:r w:rsidR="002004CB">
        <w:rPr>
          <w:rFonts w:hAnsi="Century" w:hint="eastAsia"/>
        </w:rPr>
        <w:t xml:space="preserve">　階層欄には、屋外に設置する設備にあっては、「屋外」と記入すること。</w:t>
      </w:r>
    </w:p>
    <w:p w:rsidR="002004CB" w:rsidRDefault="00841A92" w:rsidP="004849C2">
      <w:pPr>
        <w:spacing w:line="260" w:lineRule="exact"/>
        <w:ind w:left="516" w:rightChars="-203" w:right="-42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CE2904">
        <w:rPr>
          <w:rFonts w:hAnsi="Century" w:hint="eastAsia"/>
        </w:rPr>
        <w:t>３</w:t>
      </w:r>
      <w:r w:rsidR="002004CB">
        <w:rPr>
          <w:rFonts w:hAnsi="Century" w:hint="eastAsia"/>
        </w:rPr>
        <w:t xml:space="preserve">　設備の種類欄には、鉄鋼溶解炉、暖房用熱風炉、業務用厨房設備等と記入するこ</w:t>
      </w:r>
      <w:r w:rsidR="004849C2">
        <w:rPr>
          <w:rFonts w:hAnsi="Century" w:hint="eastAsia"/>
        </w:rPr>
        <w:t>と。</w:t>
      </w:r>
    </w:p>
    <w:p w:rsidR="002004CB" w:rsidRDefault="00841A92" w:rsidP="007453AF">
      <w:pPr>
        <w:spacing w:line="260" w:lineRule="exact"/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CE2904">
        <w:rPr>
          <w:rFonts w:hAnsi="Century" w:hint="eastAsia"/>
        </w:rPr>
        <w:t>４</w:t>
      </w:r>
      <w:r w:rsidR="002004CB">
        <w:rPr>
          <w:rFonts w:hAnsi="Century" w:hint="eastAsia"/>
        </w:rPr>
        <w:t xml:space="preserve">　設備の概要欄に書き込めない事項は、別紙に記載して添付すること。</w:t>
      </w:r>
    </w:p>
    <w:p w:rsidR="002004CB" w:rsidRDefault="00841A92">
      <w:pPr>
        <w:spacing w:line="260" w:lineRule="exact"/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7453AF">
        <w:rPr>
          <w:rFonts w:hAnsi="Century" w:hint="eastAsia"/>
        </w:rPr>
        <w:t>５</w:t>
      </w:r>
      <w:r w:rsidR="002004CB">
        <w:rPr>
          <w:rFonts w:hAnsi="Century" w:hint="eastAsia"/>
        </w:rPr>
        <w:t xml:space="preserve">　当該設備の設計図書を添付すること。</w:t>
      </w:r>
    </w:p>
    <w:p w:rsidR="007453AF" w:rsidRDefault="007453AF" w:rsidP="00841A92">
      <w:pPr>
        <w:spacing w:line="260" w:lineRule="exact"/>
        <w:ind w:firstLineChars="100" w:firstLine="210"/>
        <w:rPr>
          <w:rFonts w:hAnsi="Century"/>
        </w:rPr>
      </w:pPr>
      <w:r>
        <w:rPr>
          <w:rFonts w:hAnsi="Century" w:hint="eastAsia"/>
        </w:rPr>
        <w:t>６　※印の欄は、記入しないこと。</w:t>
      </w:r>
    </w:p>
    <w:sectPr w:rsidR="007453AF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3E" w:rsidRDefault="00B9213E" w:rsidP="00E256DC">
      <w:r>
        <w:separator/>
      </w:r>
    </w:p>
  </w:endnote>
  <w:endnote w:type="continuationSeparator" w:id="0">
    <w:p w:rsidR="00B9213E" w:rsidRDefault="00B9213E" w:rsidP="00E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3E" w:rsidRDefault="00B9213E" w:rsidP="00E256DC">
      <w:r>
        <w:separator/>
      </w:r>
    </w:p>
  </w:footnote>
  <w:footnote w:type="continuationSeparator" w:id="0">
    <w:p w:rsidR="00B9213E" w:rsidRDefault="00B9213E" w:rsidP="00E2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563"/>
    <w:multiLevelType w:val="multilevel"/>
    <w:tmpl w:val="6E66966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03F47"/>
    <w:multiLevelType w:val="multilevel"/>
    <w:tmpl w:val="B2C475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360BC"/>
    <w:multiLevelType w:val="multilevel"/>
    <w:tmpl w:val="362228D4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95585F"/>
    <w:multiLevelType w:val="multilevel"/>
    <w:tmpl w:val="BFD62A3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03497F"/>
    <w:multiLevelType w:val="multilevel"/>
    <w:tmpl w:val="457CFE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BE914C6"/>
    <w:multiLevelType w:val="multilevel"/>
    <w:tmpl w:val="9F5AE8A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EA"/>
    <w:multiLevelType w:val="multilevel"/>
    <w:tmpl w:val="3CD4E99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0F7F41"/>
    <w:multiLevelType w:val="multilevel"/>
    <w:tmpl w:val="0DD629D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5DE154D1"/>
    <w:multiLevelType w:val="multilevel"/>
    <w:tmpl w:val="8E76BF9A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E74A16"/>
    <w:multiLevelType w:val="multilevel"/>
    <w:tmpl w:val="A0989094"/>
    <w:lvl w:ilvl="0">
      <w:start w:val="1"/>
      <w:numFmt w:val="decimalFullWidth"/>
      <w:lvlText w:val="（%1）"/>
      <w:lvlJc w:val="left"/>
      <w:pPr>
        <w:tabs>
          <w:tab w:val="num" w:pos="1086"/>
        </w:tabs>
        <w:ind w:left="1086" w:hanging="9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6"/>
        </w:tabs>
        <w:ind w:left="96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86"/>
        </w:tabs>
        <w:ind w:left="13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6"/>
        </w:tabs>
        <w:ind w:left="180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06"/>
        </w:tabs>
        <w:ind w:left="3906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CB"/>
    <w:rsid w:val="0003362A"/>
    <w:rsid w:val="002004CB"/>
    <w:rsid w:val="0035277A"/>
    <w:rsid w:val="00392345"/>
    <w:rsid w:val="0046286C"/>
    <w:rsid w:val="004849C2"/>
    <w:rsid w:val="004A2FFD"/>
    <w:rsid w:val="004D554E"/>
    <w:rsid w:val="00504FD1"/>
    <w:rsid w:val="007453AF"/>
    <w:rsid w:val="007B3975"/>
    <w:rsid w:val="007D6907"/>
    <w:rsid w:val="00841A92"/>
    <w:rsid w:val="00911A90"/>
    <w:rsid w:val="009F1044"/>
    <w:rsid w:val="00AA0A75"/>
    <w:rsid w:val="00B4468D"/>
    <w:rsid w:val="00B9213E"/>
    <w:rsid w:val="00BB5FC7"/>
    <w:rsid w:val="00C35634"/>
    <w:rsid w:val="00C47A97"/>
    <w:rsid w:val="00C9689E"/>
    <w:rsid w:val="00CA07E7"/>
    <w:rsid w:val="00CE2904"/>
    <w:rsid w:val="00E256DC"/>
    <w:rsid w:val="00FA032C"/>
    <w:rsid w:val="00FC243A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0C2F14-E95F-4C2B-BC9C-0BF30C9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shoubou047</dc:creator>
  <cp:keywords/>
  <dc:description/>
  <cp:lastModifiedBy>shoubou047</cp:lastModifiedBy>
  <cp:revision>2</cp:revision>
  <cp:lastPrinted>2005-12-22T04:56:00Z</cp:lastPrinted>
  <dcterms:created xsi:type="dcterms:W3CDTF">2024-03-15T06:45:00Z</dcterms:created>
  <dcterms:modified xsi:type="dcterms:W3CDTF">2024-03-15T06:45:00Z</dcterms:modified>
</cp:coreProperties>
</file>