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8B" w:rsidRDefault="000D538B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256A23">
        <w:rPr>
          <w:rFonts w:hAnsi="Century" w:hint="eastAsia"/>
        </w:rPr>
        <w:t>５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256A23">
        <w:rPr>
          <w:rFonts w:hAnsi="Century" w:hint="eastAsia"/>
        </w:rPr>
        <w:t>１７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D538B" w:rsidRDefault="000D538B">
      <w:pPr>
        <w:jc w:val="center"/>
        <w:rPr>
          <w:rFonts w:hAnsi="Century"/>
        </w:rPr>
      </w:pPr>
      <w:r>
        <w:rPr>
          <w:rFonts w:hAnsi="Century" w:hint="eastAsia"/>
        </w:rPr>
        <w:t>喫煙等禁止指定の一時解除承認願</w:t>
      </w:r>
    </w:p>
    <w:p w:rsidR="000D538B" w:rsidRDefault="000D538B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1491"/>
        <w:gridCol w:w="3798"/>
        <w:gridCol w:w="1071"/>
        <w:gridCol w:w="1703"/>
      </w:tblGrid>
      <w:tr w:rsidR="000D538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05" w:type="dxa"/>
            <w:gridSpan w:val="5"/>
          </w:tcPr>
          <w:p w:rsidR="000D538B" w:rsidRDefault="000D538B">
            <w:pPr>
              <w:spacing w:before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0D538B" w:rsidRDefault="000D53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新見市消防本部</w:t>
            </w:r>
          </w:p>
          <w:p w:rsidR="000D538B" w:rsidRDefault="000D53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消防長　　　　　　　様</w:t>
            </w:r>
          </w:p>
          <w:p w:rsidR="000D538B" w:rsidRDefault="000D538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　　　</w:t>
            </w:r>
          </w:p>
          <w:p w:rsidR="000D538B" w:rsidRDefault="000D538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 w:rsidR="0024001C">
              <w:rPr>
                <w:rFonts w:hAnsi="Century" w:hint="eastAsia"/>
              </w:rPr>
              <w:t xml:space="preserve">所　　　　　　　　　　</w:t>
            </w:r>
            <w:r>
              <w:rPr>
                <w:rFonts w:hAnsi="Century" w:hint="eastAsia"/>
              </w:rPr>
              <w:t xml:space="preserve">　　　　　　</w:t>
            </w:r>
          </w:p>
          <w:p w:rsidR="0024001C" w:rsidRPr="0024001C" w:rsidRDefault="0024001C" w:rsidP="0024001C">
            <w:pPr>
              <w:ind w:right="16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  <w:p w:rsidR="000D538B" w:rsidRDefault="000D538B">
            <w:pPr>
              <w:spacing w:after="6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256A23">
              <w:rPr>
                <w:rFonts w:hAnsi="Century" w:hint="eastAsia"/>
              </w:rPr>
              <w:t xml:space="preserve">名　　　　　　　　　　　　　</w:t>
            </w:r>
            <w:r>
              <w:rPr>
                <w:rFonts w:hAnsi="Century" w:hint="eastAsia"/>
              </w:rPr>
              <w:t xml:space="preserve">　　　</w:t>
            </w:r>
          </w:p>
        </w:tc>
      </w:tr>
      <w:tr w:rsidR="000D538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42" w:type="dxa"/>
            <w:vMerge w:val="restart"/>
            <w:textDirection w:val="tbRlV"/>
            <w:vAlign w:val="center"/>
          </w:tcPr>
          <w:p w:rsidR="000D538B" w:rsidRDefault="000D538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防火対象物</w:t>
            </w:r>
          </w:p>
        </w:tc>
        <w:tc>
          <w:tcPr>
            <w:tcW w:w="1491" w:type="dxa"/>
            <w:vAlign w:val="center"/>
          </w:tcPr>
          <w:p w:rsidR="000D538B" w:rsidRDefault="000D53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572" w:type="dxa"/>
            <w:gridSpan w:val="3"/>
          </w:tcPr>
          <w:p w:rsidR="000D538B" w:rsidRDefault="000D53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D538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42" w:type="dxa"/>
            <w:vMerge/>
            <w:textDirection w:val="tbRlV"/>
          </w:tcPr>
          <w:p w:rsidR="000D538B" w:rsidRDefault="000D538B">
            <w:pPr>
              <w:rPr>
                <w:rFonts w:hAnsi="Century"/>
              </w:rPr>
            </w:pPr>
          </w:p>
        </w:tc>
        <w:tc>
          <w:tcPr>
            <w:tcW w:w="1491" w:type="dxa"/>
            <w:vAlign w:val="center"/>
          </w:tcPr>
          <w:p w:rsidR="000D538B" w:rsidRDefault="000D53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3798" w:type="dxa"/>
          </w:tcPr>
          <w:p w:rsidR="000D538B" w:rsidRDefault="000D53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1" w:type="dxa"/>
            <w:vAlign w:val="center"/>
          </w:tcPr>
          <w:p w:rsidR="000D538B" w:rsidRDefault="000D53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1703" w:type="dxa"/>
          </w:tcPr>
          <w:p w:rsidR="000D538B" w:rsidRDefault="000D53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D538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42" w:type="dxa"/>
            <w:vMerge w:val="restart"/>
            <w:textDirection w:val="tbRlV"/>
            <w:vAlign w:val="center"/>
          </w:tcPr>
          <w:p w:rsidR="000D538B" w:rsidRDefault="000D538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使用する裸火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1491" w:type="dxa"/>
            <w:vAlign w:val="center"/>
          </w:tcPr>
          <w:p w:rsidR="000D538B" w:rsidRDefault="000D53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使用日時</w:t>
            </w:r>
          </w:p>
        </w:tc>
        <w:tc>
          <w:tcPr>
            <w:tcW w:w="6572" w:type="dxa"/>
            <w:gridSpan w:val="3"/>
          </w:tcPr>
          <w:p w:rsidR="000D538B" w:rsidRDefault="000D53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D538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42" w:type="dxa"/>
            <w:vMerge/>
          </w:tcPr>
          <w:p w:rsidR="000D538B" w:rsidRDefault="000D538B">
            <w:pPr>
              <w:rPr>
                <w:rFonts w:hAnsi="Century"/>
              </w:rPr>
            </w:pPr>
          </w:p>
        </w:tc>
        <w:tc>
          <w:tcPr>
            <w:tcW w:w="1491" w:type="dxa"/>
            <w:vAlign w:val="center"/>
          </w:tcPr>
          <w:p w:rsidR="000D538B" w:rsidRDefault="000D53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使用場所</w:t>
            </w:r>
          </w:p>
        </w:tc>
        <w:tc>
          <w:tcPr>
            <w:tcW w:w="6572" w:type="dxa"/>
            <w:gridSpan w:val="3"/>
          </w:tcPr>
          <w:p w:rsidR="000D538B" w:rsidRDefault="000D53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D538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42" w:type="dxa"/>
            <w:vMerge/>
          </w:tcPr>
          <w:p w:rsidR="000D538B" w:rsidRDefault="000D538B">
            <w:pPr>
              <w:rPr>
                <w:rFonts w:hAnsi="Century"/>
              </w:rPr>
            </w:pPr>
          </w:p>
        </w:tc>
        <w:tc>
          <w:tcPr>
            <w:tcW w:w="1491" w:type="dxa"/>
            <w:vAlign w:val="center"/>
          </w:tcPr>
          <w:p w:rsidR="000D538B" w:rsidRDefault="000D53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使用目的</w:t>
            </w:r>
          </w:p>
        </w:tc>
        <w:tc>
          <w:tcPr>
            <w:tcW w:w="6572" w:type="dxa"/>
            <w:gridSpan w:val="3"/>
          </w:tcPr>
          <w:p w:rsidR="000D538B" w:rsidRDefault="000D53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D538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42" w:type="dxa"/>
            <w:vMerge/>
          </w:tcPr>
          <w:p w:rsidR="000D538B" w:rsidRDefault="000D538B">
            <w:pPr>
              <w:rPr>
                <w:rFonts w:hAnsi="Century"/>
              </w:rPr>
            </w:pPr>
          </w:p>
        </w:tc>
        <w:tc>
          <w:tcPr>
            <w:tcW w:w="1491" w:type="dxa"/>
            <w:vAlign w:val="center"/>
          </w:tcPr>
          <w:p w:rsidR="000D538B" w:rsidRDefault="000D53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使用方法</w:t>
            </w:r>
          </w:p>
        </w:tc>
        <w:tc>
          <w:tcPr>
            <w:tcW w:w="6572" w:type="dxa"/>
            <w:gridSpan w:val="3"/>
          </w:tcPr>
          <w:p w:rsidR="000D538B" w:rsidRDefault="000D538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D538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42" w:type="dxa"/>
            <w:vMerge/>
          </w:tcPr>
          <w:p w:rsidR="000D538B" w:rsidRDefault="000D538B">
            <w:pPr>
              <w:rPr>
                <w:rFonts w:hAnsi="Century"/>
              </w:rPr>
            </w:pPr>
          </w:p>
        </w:tc>
        <w:tc>
          <w:tcPr>
            <w:tcW w:w="1491" w:type="dxa"/>
            <w:vAlign w:val="center"/>
          </w:tcPr>
          <w:p w:rsidR="000D538B" w:rsidRDefault="000D53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使用責任者</w:t>
            </w:r>
          </w:p>
        </w:tc>
        <w:tc>
          <w:tcPr>
            <w:tcW w:w="6572" w:type="dxa"/>
            <w:gridSpan w:val="3"/>
          </w:tcPr>
          <w:p w:rsidR="000D538B" w:rsidRDefault="000D53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D538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42" w:type="dxa"/>
            <w:vMerge/>
          </w:tcPr>
          <w:p w:rsidR="000D538B" w:rsidRDefault="000D538B">
            <w:pPr>
              <w:rPr>
                <w:rFonts w:hAnsi="Century"/>
              </w:rPr>
            </w:pPr>
          </w:p>
        </w:tc>
        <w:tc>
          <w:tcPr>
            <w:tcW w:w="1491" w:type="dxa"/>
            <w:vAlign w:val="center"/>
          </w:tcPr>
          <w:p w:rsidR="000D538B" w:rsidRDefault="000D53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消火用具</w:t>
            </w:r>
          </w:p>
        </w:tc>
        <w:tc>
          <w:tcPr>
            <w:tcW w:w="6572" w:type="dxa"/>
            <w:gridSpan w:val="3"/>
          </w:tcPr>
          <w:p w:rsidR="000D538B" w:rsidRDefault="000D53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D538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33" w:type="dxa"/>
            <w:gridSpan w:val="2"/>
            <w:vAlign w:val="center"/>
          </w:tcPr>
          <w:p w:rsidR="000D538B" w:rsidRDefault="000D53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572" w:type="dxa"/>
            <w:gridSpan w:val="3"/>
          </w:tcPr>
          <w:p w:rsidR="000D538B" w:rsidRDefault="000D53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D538B" w:rsidTr="00D0548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33" w:type="dxa"/>
            <w:gridSpan w:val="2"/>
            <w:vAlign w:val="center"/>
          </w:tcPr>
          <w:p w:rsidR="000D538B" w:rsidRDefault="005534FC" w:rsidP="005534F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※受　付　欄</w:t>
            </w:r>
          </w:p>
        </w:tc>
        <w:tc>
          <w:tcPr>
            <w:tcW w:w="6572" w:type="dxa"/>
            <w:gridSpan w:val="3"/>
            <w:vAlign w:val="center"/>
          </w:tcPr>
          <w:p w:rsidR="000D538B" w:rsidRDefault="00FC5139" w:rsidP="00FC513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※経　　　　過　　　　欄</w:t>
            </w:r>
          </w:p>
        </w:tc>
      </w:tr>
      <w:tr w:rsidR="000D538B" w:rsidTr="00256A23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1933" w:type="dxa"/>
            <w:gridSpan w:val="2"/>
          </w:tcPr>
          <w:p w:rsidR="000D538B" w:rsidRDefault="000D53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72" w:type="dxa"/>
            <w:gridSpan w:val="3"/>
          </w:tcPr>
          <w:p w:rsidR="000D538B" w:rsidRDefault="000D53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D538B" w:rsidRDefault="000D538B">
      <w:pPr>
        <w:rPr>
          <w:rFonts w:hAnsi="Century"/>
        </w:rPr>
      </w:pPr>
      <w:r>
        <w:rPr>
          <w:rFonts w:hAnsi="Century" w:hint="eastAsia"/>
        </w:rPr>
        <w:t>備考</w:t>
      </w:r>
    </w:p>
    <w:p w:rsidR="000D538B" w:rsidRDefault="0038477A">
      <w:pPr>
        <w:ind w:left="561" w:hanging="561"/>
        <w:rPr>
          <w:rFonts w:hAnsi="Century"/>
        </w:rPr>
      </w:pPr>
      <w:r>
        <w:rPr>
          <w:rFonts w:hAnsi="Century" w:hint="eastAsia"/>
        </w:rPr>
        <w:t xml:space="preserve">　</w:t>
      </w:r>
      <w:r w:rsidR="00EA61FB">
        <w:rPr>
          <w:rFonts w:hAnsi="Century" w:hint="eastAsia"/>
        </w:rPr>
        <w:t>１</w:t>
      </w:r>
      <w:r w:rsidR="000D538B">
        <w:rPr>
          <w:rFonts w:hAnsi="Century" w:hint="eastAsia"/>
        </w:rPr>
        <w:t xml:space="preserve">　法人にあっては、その名称、代表者氏名、主たる事務所の所在地を記入すること。</w:t>
      </w:r>
    </w:p>
    <w:p w:rsidR="000D538B" w:rsidRDefault="003D3ABD">
      <w:pPr>
        <w:ind w:left="561" w:hanging="561"/>
        <w:rPr>
          <w:rFonts w:hAnsi="Century"/>
        </w:rPr>
      </w:pPr>
      <w:r>
        <w:rPr>
          <w:noProof/>
        </w:rPr>
        <w:pict>
          <v:line id="_x0000_s1026" style="position:absolute;left:0;text-align:left;z-index:251657216" from="157.95pt,73.9pt" to="157.95pt,73.9pt" o:allowincell="f"/>
        </w:pict>
      </w:r>
      <w:r w:rsidR="0038477A">
        <w:rPr>
          <w:rFonts w:hAnsi="Century" w:hint="eastAsia"/>
        </w:rPr>
        <w:t xml:space="preserve">　</w:t>
      </w:r>
      <w:r w:rsidR="00EA61FB">
        <w:rPr>
          <w:rFonts w:hAnsi="Century" w:hint="eastAsia"/>
        </w:rPr>
        <w:t>２</w:t>
      </w:r>
      <w:r w:rsidR="000D538B">
        <w:rPr>
          <w:rFonts w:hAnsi="Century" w:hint="eastAsia"/>
        </w:rPr>
        <w:t xml:space="preserve">　※印の欄は、記入しないこと。</w:t>
      </w:r>
    </w:p>
    <w:sectPr w:rsidR="000D538B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17" w:rsidRDefault="00840517" w:rsidP="00E256DC">
      <w:r>
        <w:separator/>
      </w:r>
    </w:p>
  </w:endnote>
  <w:endnote w:type="continuationSeparator" w:id="0">
    <w:p w:rsidR="00840517" w:rsidRDefault="00840517" w:rsidP="00E2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38B" w:rsidRDefault="000D538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36</w:t>
    </w:r>
    <w:r>
      <w:fldChar w:fldCharType="end"/>
    </w:r>
  </w:p>
  <w:p w:rsidR="000D538B" w:rsidRDefault="000D53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17" w:rsidRDefault="00840517" w:rsidP="00E256DC">
      <w:r>
        <w:separator/>
      </w:r>
    </w:p>
  </w:footnote>
  <w:footnote w:type="continuationSeparator" w:id="0">
    <w:p w:rsidR="00840517" w:rsidRDefault="00840517" w:rsidP="00E2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563"/>
    <w:multiLevelType w:val="multilevel"/>
    <w:tmpl w:val="6E669664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03F47"/>
    <w:multiLevelType w:val="multilevel"/>
    <w:tmpl w:val="B2C475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E360BC"/>
    <w:multiLevelType w:val="multilevel"/>
    <w:tmpl w:val="362228D4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2A95585F"/>
    <w:multiLevelType w:val="multilevel"/>
    <w:tmpl w:val="BFD62A3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F03497F"/>
    <w:multiLevelType w:val="multilevel"/>
    <w:tmpl w:val="457CFE8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BE914C6"/>
    <w:multiLevelType w:val="multilevel"/>
    <w:tmpl w:val="9F5AE8A2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3C4AEA"/>
    <w:multiLevelType w:val="multilevel"/>
    <w:tmpl w:val="3CD4E99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0F7F41"/>
    <w:multiLevelType w:val="multilevel"/>
    <w:tmpl w:val="0DD629DA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5DE154D1"/>
    <w:multiLevelType w:val="multilevel"/>
    <w:tmpl w:val="8E76BF9A"/>
    <w:lvl w:ilvl="0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2E74A16"/>
    <w:multiLevelType w:val="multilevel"/>
    <w:tmpl w:val="A0989094"/>
    <w:lvl w:ilvl="0">
      <w:start w:val="1"/>
      <w:numFmt w:val="decimalFullWidth"/>
      <w:lvlText w:val="（%1）"/>
      <w:lvlJc w:val="left"/>
      <w:pPr>
        <w:tabs>
          <w:tab w:val="num" w:pos="1086"/>
        </w:tabs>
        <w:ind w:left="1086" w:hanging="9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6"/>
        </w:tabs>
        <w:ind w:left="966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386"/>
        </w:tabs>
        <w:ind w:left="138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6"/>
        </w:tabs>
        <w:ind w:left="1806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26"/>
        </w:tabs>
        <w:ind w:left="2226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646"/>
        </w:tabs>
        <w:ind w:left="264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66"/>
        </w:tabs>
        <w:ind w:left="3066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486"/>
        </w:tabs>
        <w:ind w:left="3486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06"/>
        </w:tabs>
        <w:ind w:left="3906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38B"/>
    <w:rsid w:val="000D538B"/>
    <w:rsid w:val="0024001C"/>
    <w:rsid w:val="00256A23"/>
    <w:rsid w:val="003800D5"/>
    <w:rsid w:val="0038477A"/>
    <w:rsid w:val="003D3ABD"/>
    <w:rsid w:val="005534FC"/>
    <w:rsid w:val="005E4536"/>
    <w:rsid w:val="006B574B"/>
    <w:rsid w:val="006D1490"/>
    <w:rsid w:val="007B5C81"/>
    <w:rsid w:val="007E0530"/>
    <w:rsid w:val="00840517"/>
    <w:rsid w:val="009C3BDB"/>
    <w:rsid w:val="00A61682"/>
    <w:rsid w:val="00D0548A"/>
    <w:rsid w:val="00E256DC"/>
    <w:rsid w:val="00EA61FB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61B351-ED60-43BC-9037-278FB173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&#21512;&#20341;&#27972;&#26360;(RB&#12539;N5170&#12539;&#20182;&#31038;&#21475;&#24231;&#23554;&#29992;)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様式第5号(第17条関係)</vt:lpstr>
    </vt:vector>
  </TitlesOfParts>
  <Manager> </Manager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様式第5号(第17条関係)</dc:title>
  <dc:subject/>
  <dc:creator>(株)ぎょうせい</dc:creator>
  <cp:keywords/>
  <dc:description/>
  <cp:lastModifiedBy>shoubou046</cp:lastModifiedBy>
  <cp:revision>2</cp:revision>
  <cp:lastPrinted>2005-04-14T02:52:00Z</cp:lastPrinted>
  <dcterms:created xsi:type="dcterms:W3CDTF">2021-03-30T04:44:00Z</dcterms:created>
  <dcterms:modified xsi:type="dcterms:W3CDTF">2021-03-30T04:44:00Z</dcterms:modified>
</cp:coreProperties>
</file>