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C" w:rsidRDefault="005824AF">
      <w:pPr>
        <w:rPr>
          <w:rFonts w:hAnsi="Century"/>
        </w:rPr>
      </w:pPr>
      <w:bookmarkStart w:id="0" w:name="_GoBack"/>
      <w:bookmarkEnd w:id="0"/>
      <w:r w:rsidRPr="005824AF">
        <w:rPr>
          <w:rFonts w:hAnsi="Century" w:hint="eastAsia"/>
        </w:rPr>
        <w:t>様式第</w:t>
      </w:r>
      <w:r w:rsidR="007C3CFB">
        <w:rPr>
          <w:rFonts w:hAnsi="Century" w:hint="eastAsia"/>
        </w:rPr>
        <w:t>２１</w:t>
      </w:r>
      <w:r w:rsidRPr="005824AF">
        <w:rPr>
          <w:rFonts w:hAnsi="Century" w:hint="eastAsia"/>
        </w:rPr>
        <w:t>号</w:t>
      </w:r>
      <w:r w:rsidR="0086057C">
        <w:rPr>
          <w:rFonts w:hAnsi="Century"/>
        </w:rPr>
        <w:t>(</w:t>
      </w:r>
      <w:r w:rsidRPr="005824AF">
        <w:rPr>
          <w:rFonts w:hAnsi="Century" w:hint="eastAsia"/>
        </w:rPr>
        <w:t>第</w:t>
      </w:r>
      <w:r w:rsidR="007C3CFB">
        <w:rPr>
          <w:rFonts w:hAnsi="Century" w:hint="eastAsia"/>
        </w:rPr>
        <w:t>２７</w:t>
      </w:r>
      <w:r w:rsidRPr="005824AF">
        <w:rPr>
          <w:rFonts w:hAnsi="Century" w:hint="eastAsia"/>
        </w:rPr>
        <w:t>条</w:t>
      </w:r>
      <w:r w:rsidR="0086057C">
        <w:rPr>
          <w:rFonts w:hAnsi="Century" w:hint="eastAsia"/>
        </w:rPr>
        <w:t>関係</w:t>
      </w:r>
      <w:r w:rsidR="0086057C">
        <w:rPr>
          <w:rFonts w:hAnsi="Century"/>
        </w:rPr>
        <w:t>)</w:t>
      </w:r>
    </w:p>
    <w:p w:rsidR="0086057C" w:rsidRDefault="00985B6A">
      <w:pPr>
        <w:rPr>
          <w:rFonts w:hAnsi="Centur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75pt;margin-top:2.85pt;width:38.7pt;height:33.2pt;z-index:-251659264" o:allowincell="f" strokecolor="white">
            <v:textbox style="mso-rotate-with-shape:t" inset="5pt,5pt,5pt,5pt">
              <w:txbxContent>
                <w:p w:rsidR="0086057C" w:rsidRDefault="0086057C">
                  <w:pPr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とう</w:t>
                  </w:r>
                </w:p>
              </w:txbxContent>
            </v:textbox>
          </v:shape>
        </w:pict>
      </w:r>
    </w:p>
    <w:p w:rsidR="0086057C" w:rsidRDefault="0086057C">
      <w:pPr>
        <w:jc w:val="center"/>
        <w:rPr>
          <w:rFonts w:hAnsi="Century"/>
        </w:rPr>
      </w:pPr>
      <w:r>
        <w:rPr>
          <w:rFonts w:hAnsi="Century" w:hint="eastAsia"/>
        </w:rPr>
        <w:t>指定洞道等届出書</w:t>
      </w:r>
      <w:r>
        <w:rPr>
          <w:rFonts w:hAnsi="Century"/>
        </w:rPr>
        <w:t>(</w:t>
      </w:r>
      <w:r>
        <w:rPr>
          <w:rFonts w:hAnsi="Century" w:hint="eastAsia"/>
        </w:rPr>
        <w:t>新設・変更</w:t>
      </w:r>
      <w:r>
        <w:rPr>
          <w:rFonts w:hAnsi="Century"/>
        </w:rPr>
        <w:t>)</w:t>
      </w:r>
    </w:p>
    <w:p w:rsidR="0086057C" w:rsidRDefault="0086057C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663"/>
        <w:gridCol w:w="6301"/>
      </w:tblGrid>
      <w:tr w:rsidR="0086057C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8505" w:type="dxa"/>
            <w:gridSpan w:val="3"/>
            <w:vAlign w:val="center"/>
          </w:tcPr>
          <w:p w:rsidR="0086057C" w:rsidRDefault="0086057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様</w:t>
            </w:r>
          </w:p>
          <w:p w:rsidR="0086057C" w:rsidRDefault="00EB00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</w:t>
            </w:r>
          </w:p>
          <w:p w:rsidR="0086057C" w:rsidRDefault="0086057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事業所</w:t>
            </w:r>
            <w:r>
              <w:rPr>
                <w:rFonts w:hAnsi="Century" w:hint="eastAsia"/>
              </w:rPr>
              <w:t xml:space="preserve">名　　　　　　　　　　　　　　</w:t>
            </w:r>
          </w:p>
          <w:p w:rsidR="0086057C" w:rsidRDefault="0086057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 xml:space="preserve">地　　　　　　　　　　　　　　</w:t>
            </w:r>
          </w:p>
          <w:p w:rsidR="0086057C" w:rsidRDefault="0086057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  <w:p w:rsidR="0086057C" w:rsidRDefault="007C3CF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代表者氏名　　　　　　　　　　</w:t>
            </w:r>
            <w:r w:rsidR="0086057C">
              <w:rPr>
                <w:rFonts w:hAnsi="Century" w:hint="eastAsia"/>
              </w:rPr>
              <w:t xml:space="preserve">　　　　</w:t>
            </w:r>
          </w:p>
        </w:tc>
      </w:tr>
      <w:tr w:rsidR="008605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1" w:type="dxa"/>
            <w:vMerge w:val="restart"/>
            <w:textDirection w:val="tbRlV"/>
            <w:vAlign w:val="center"/>
          </w:tcPr>
          <w:p w:rsidR="0086057C" w:rsidRDefault="00985B6A">
            <w:pPr>
              <w:jc w:val="center"/>
              <w:rPr>
                <w:rFonts w:hAnsi="Century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2.25pt;margin-top:43pt;width:38.7pt;height:33.2pt;z-index:-251657216;mso-position-horizontal-relative:text;mso-position-vertical-relative:text" o:allowincell="f" strokecolor="white">
                  <v:textbox style="mso-rotate-with-shape:t" inset="5pt,5pt,5pt,5pt">
                    <w:txbxContent>
                      <w:p w:rsidR="0086057C" w:rsidRDefault="0086057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とう</w:t>
                        </w:r>
                      </w:p>
                    </w:txbxContent>
                  </v:textbox>
                </v:shape>
              </w:pict>
            </w:r>
            <w:r w:rsidR="0086057C">
              <w:rPr>
                <w:rFonts w:hAnsi="Century" w:hint="eastAsia"/>
                <w:spacing w:val="53"/>
              </w:rPr>
              <w:t>設置</w:t>
            </w:r>
            <w:r w:rsidR="0086057C">
              <w:rPr>
                <w:rFonts w:hAnsi="Century" w:hint="eastAsia"/>
              </w:rPr>
              <w:t>者</w:t>
            </w:r>
          </w:p>
        </w:tc>
        <w:tc>
          <w:tcPr>
            <w:tcW w:w="1663" w:type="dxa"/>
            <w:vAlign w:val="center"/>
          </w:tcPr>
          <w:p w:rsidR="0086057C" w:rsidRDefault="00860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法人の名称</w:t>
            </w:r>
          </w:p>
        </w:tc>
        <w:tc>
          <w:tcPr>
            <w:tcW w:w="6301" w:type="dxa"/>
          </w:tcPr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05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1" w:type="dxa"/>
            <w:vMerge/>
            <w:textDirection w:val="tbRlV"/>
          </w:tcPr>
          <w:p w:rsidR="0086057C" w:rsidRDefault="0086057C">
            <w:pPr>
              <w:rPr>
                <w:rFonts w:hAnsi="Century"/>
              </w:rPr>
            </w:pPr>
          </w:p>
        </w:tc>
        <w:tc>
          <w:tcPr>
            <w:tcW w:w="1663" w:type="dxa"/>
            <w:vAlign w:val="center"/>
          </w:tcPr>
          <w:p w:rsidR="0086057C" w:rsidRDefault="00860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6301" w:type="dxa"/>
          </w:tcPr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05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4" w:type="dxa"/>
            <w:gridSpan w:val="2"/>
            <w:vAlign w:val="center"/>
          </w:tcPr>
          <w:p w:rsidR="0086057C" w:rsidRDefault="00860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洞道等の名称</w:t>
            </w:r>
          </w:p>
        </w:tc>
        <w:tc>
          <w:tcPr>
            <w:tcW w:w="6301" w:type="dxa"/>
          </w:tcPr>
          <w:p w:rsidR="0086057C" w:rsidRDefault="0086057C">
            <w:pPr>
              <w:rPr>
                <w:rFonts w:hAnsi="Century"/>
              </w:rPr>
            </w:pPr>
          </w:p>
          <w:p w:rsidR="0086057C" w:rsidRDefault="0086057C">
            <w:pPr>
              <w:rPr>
                <w:rFonts w:hAnsi="Century"/>
              </w:rPr>
            </w:pPr>
          </w:p>
        </w:tc>
      </w:tr>
      <w:tr w:rsidR="0086057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1" w:type="dxa"/>
            <w:vMerge w:val="restart"/>
            <w:textDirection w:val="tbRlV"/>
            <w:vAlign w:val="center"/>
          </w:tcPr>
          <w:p w:rsidR="0086057C" w:rsidRDefault="0086057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設置場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663" w:type="dxa"/>
            <w:vAlign w:val="center"/>
          </w:tcPr>
          <w:p w:rsidR="0086057C" w:rsidRDefault="00860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起点</w:t>
            </w:r>
          </w:p>
        </w:tc>
        <w:tc>
          <w:tcPr>
            <w:tcW w:w="6301" w:type="dxa"/>
          </w:tcPr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057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1" w:type="dxa"/>
            <w:vMerge/>
          </w:tcPr>
          <w:p w:rsidR="0086057C" w:rsidRDefault="0086057C">
            <w:pPr>
              <w:rPr>
                <w:rFonts w:hAnsi="Century"/>
              </w:rPr>
            </w:pPr>
          </w:p>
        </w:tc>
        <w:tc>
          <w:tcPr>
            <w:tcW w:w="1663" w:type="dxa"/>
            <w:vAlign w:val="center"/>
          </w:tcPr>
          <w:p w:rsidR="0086057C" w:rsidRDefault="00860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終点</w:t>
            </w:r>
          </w:p>
        </w:tc>
        <w:tc>
          <w:tcPr>
            <w:tcW w:w="6301" w:type="dxa"/>
          </w:tcPr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057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1" w:type="dxa"/>
            <w:vMerge/>
          </w:tcPr>
          <w:p w:rsidR="0086057C" w:rsidRDefault="0086057C">
            <w:pPr>
              <w:rPr>
                <w:rFonts w:hAnsi="Century"/>
              </w:rPr>
            </w:pPr>
          </w:p>
        </w:tc>
        <w:tc>
          <w:tcPr>
            <w:tcW w:w="1663" w:type="dxa"/>
            <w:vAlign w:val="center"/>
          </w:tcPr>
          <w:p w:rsidR="0086057C" w:rsidRDefault="00860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経由地</w:t>
            </w:r>
          </w:p>
        </w:tc>
        <w:tc>
          <w:tcPr>
            <w:tcW w:w="6301" w:type="dxa"/>
          </w:tcPr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057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204" w:type="dxa"/>
            <w:gridSpan w:val="2"/>
            <w:vAlign w:val="center"/>
          </w:tcPr>
          <w:p w:rsidR="0086057C" w:rsidRDefault="00860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301" w:type="dxa"/>
          </w:tcPr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057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204" w:type="dxa"/>
            <w:gridSpan w:val="2"/>
            <w:vAlign w:val="center"/>
          </w:tcPr>
          <w:p w:rsidR="0086057C" w:rsidRDefault="00E21578" w:rsidP="00E2157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　付　欄</w:t>
            </w:r>
          </w:p>
        </w:tc>
        <w:tc>
          <w:tcPr>
            <w:tcW w:w="6301" w:type="dxa"/>
            <w:vAlign w:val="center"/>
          </w:tcPr>
          <w:p w:rsidR="0086057C" w:rsidRDefault="00E21578" w:rsidP="00E2157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※経　　　過　　　欄</w:t>
            </w:r>
          </w:p>
        </w:tc>
      </w:tr>
      <w:tr w:rsidR="0086057C" w:rsidTr="007C3CFB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2204" w:type="dxa"/>
            <w:gridSpan w:val="2"/>
          </w:tcPr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1" w:type="dxa"/>
          </w:tcPr>
          <w:p w:rsidR="0086057C" w:rsidRDefault="00860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6057C" w:rsidRDefault="00985B6A">
      <w:pPr>
        <w:spacing w:before="120"/>
        <w:rPr>
          <w:rFonts w:hAnsi="Century"/>
        </w:rPr>
      </w:pPr>
      <w:r>
        <w:rPr>
          <w:noProof/>
        </w:rPr>
        <w:pict>
          <v:shape id="_x0000_s1028" type="#_x0000_t202" style="position:absolute;left:0;text-align:left;margin-left:24.4pt;margin-top:8.4pt;width:38.7pt;height:33.2pt;z-index:-251658240;mso-position-horizontal-relative:text;mso-position-vertical-relative:text" o:allowincell="f" strokecolor="white">
            <v:textbox style="mso-rotate-with-shape:t" inset="5pt,5pt,5pt,5pt">
              <w:txbxContent>
                <w:p w:rsidR="0086057C" w:rsidRDefault="0086057C">
                  <w:pPr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とう</w:t>
                  </w:r>
                </w:p>
              </w:txbxContent>
            </v:textbox>
          </v:shape>
        </w:pict>
      </w:r>
      <w:r w:rsidR="0086057C">
        <w:rPr>
          <w:rFonts w:hAnsi="Century" w:hint="eastAsia"/>
        </w:rPr>
        <w:t>備考</w:t>
      </w:r>
    </w:p>
    <w:p w:rsidR="00133A30" w:rsidRDefault="00133A30">
      <w:pPr>
        <w:ind w:left="544" w:hanging="544"/>
        <w:rPr>
          <w:rFonts w:hAnsi="Century"/>
        </w:rPr>
      </w:pPr>
      <w:r>
        <w:rPr>
          <w:rFonts w:hAnsi="Century" w:hint="eastAsia"/>
        </w:rPr>
        <w:t xml:space="preserve">　１</w:t>
      </w:r>
      <w:r w:rsidR="0086057C">
        <w:rPr>
          <w:rFonts w:hAnsi="Century" w:hint="eastAsia"/>
        </w:rPr>
        <w:t xml:space="preserve">　洞道の経路図、設置されている物件の概要書、火災に対する安全管理対策書、そ</w:t>
      </w:r>
      <w:r w:rsidR="00EB0082">
        <w:rPr>
          <w:rFonts w:hAnsi="Century" w:hint="eastAsia"/>
        </w:rPr>
        <w:t>の</w:t>
      </w:r>
    </w:p>
    <w:p w:rsidR="00EB0082" w:rsidRDefault="0086057C" w:rsidP="00EB0082">
      <w:pPr>
        <w:ind w:leftChars="200" w:left="420"/>
        <w:rPr>
          <w:rFonts w:hAnsi="Century"/>
        </w:rPr>
      </w:pPr>
      <w:r>
        <w:rPr>
          <w:rFonts w:hAnsi="Century" w:hint="eastAsia"/>
        </w:rPr>
        <w:t>他必要な図書を添付すること。</w:t>
      </w:r>
    </w:p>
    <w:p w:rsidR="0086057C" w:rsidRDefault="00133A30" w:rsidP="00EB0082">
      <w:pPr>
        <w:ind w:firstLineChars="100" w:firstLine="210"/>
        <w:rPr>
          <w:rFonts w:hAnsi="Century"/>
        </w:rPr>
      </w:pPr>
      <w:r>
        <w:rPr>
          <w:rFonts w:hAnsi="Century" w:hint="eastAsia"/>
        </w:rPr>
        <w:t>２</w:t>
      </w:r>
      <w:r w:rsidRPr="00133A30">
        <w:rPr>
          <w:rFonts w:hAnsi="Century" w:hint="eastAsia"/>
        </w:rPr>
        <w:t xml:space="preserve">　※印の欄は、記入しないこと。</w:t>
      </w:r>
    </w:p>
    <w:sectPr w:rsidR="0086057C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C4" w:rsidRDefault="00EF01C4" w:rsidP="00E256DC">
      <w:r>
        <w:separator/>
      </w:r>
    </w:p>
  </w:endnote>
  <w:endnote w:type="continuationSeparator" w:id="0">
    <w:p w:rsidR="00EF01C4" w:rsidRDefault="00EF01C4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7C" w:rsidRDefault="0086057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86057C" w:rsidRDefault="008605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C4" w:rsidRDefault="00EF01C4" w:rsidP="00E256DC">
      <w:r>
        <w:separator/>
      </w:r>
    </w:p>
  </w:footnote>
  <w:footnote w:type="continuationSeparator" w:id="0">
    <w:p w:rsidR="00EF01C4" w:rsidRDefault="00EF01C4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40A"/>
    <w:rsid w:val="00023DA0"/>
    <w:rsid w:val="00087D8B"/>
    <w:rsid w:val="00133A30"/>
    <w:rsid w:val="002879E9"/>
    <w:rsid w:val="0032440A"/>
    <w:rsid w:val="003F46DC"/>
    <w:rsid w:val="004B63DF"/>
    <w:rsid w:val="00552FDE"/>
    <w:rsid w:val="005824AF"/>
    <w:rsid w:val="007C3CFB"/>
    <w:rsid w:val="0086057C"/>
    <w:rsid w:val="008C0176"/>
    <w:rsid w:val="00985B6A"/>
    <w:rsid w:val="00B878AE"/>
    <w:rsid w:val="00C23E53"/>
    <w:rsid w:val="00DD44B0"/>
    <w:rsid w:val="00E21578"/>
    <w:rsid w:val="00E256DC"/>
    <w:rsid w:val="00EB0082"/>
    <w:rsid w:val="00E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FA1884-D24B-458F-9019-181E0407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372A-3041-4582-87C7-9098F76C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cp:lastPrinted>2005-04-14T02:52:00Z</cp:lastPrinted>
  <dcterms:created xsi:type="dcterms:W3CDTF">2021-03-30T05:00:00Z</dcterms:created>
  <dcterms:modified xsi:type="dcterms:W3CDTF">2021-03-30T05:00:00Z</dcterms:modified>
</cp:coreProperties>
</file>