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21A" w:rsidRPr="00F06943" w:rsidRDefault="00CF321A" w:rsidP="00F06943">
      <w:pPr>
        <w:wordWrap w:val="0"/>
        <w:rPr>
          <w:rFonts w:ascii="ＭＳ 明朝" w:eastAsia="ＭＳ 明朝" w:hAnsi="ＭＳ 明朝"/>
        </w:rPr>
      </w:pPr>
      <w:bookmarkStart w:id="0" w:name="_GoBack"/>
      <w:bookmarkEnd w:id="0"/>
      <w:r w:rsidRPr="00F06943">
        <w:rPr>
          <w:rFonts w:ascii="ＭＳ 明朝" w:eastAsia="ＭＳ 明朝" w:hAnsi="ＭＳ 明朝" w:hint="eastAsia"/>
        </w:rPr>
        <w:t>様式第８号（第２２条の２関係）</w:t>
      </w:r>
    </w:p>
    <w:p w:rsidR="00CF321A" w:rsidRDefault="00CF321A">
      <w:pPr>
        <w:pStyle w:val="a3"/>
        <w:rPr>
          <w:spacing w:val="0"/>
        </w:rPr>
      </w:pPr>
    </w:p>
    <w:p w:rsidR="00CF321A" w:rsidRDefault="00CF321A" w:rsidP="006227AB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11"/>
          <w:sz w:val="24"/>
          <w:szCs w:val="24"/>
        </w:rPr>
        <w:t>火災予防上必要な業務に関する計画提出書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262"/>
        <w:gridCol w:w="2436"/>
        <w:gridCol w:w="116"/>
        <w:gridCol w:w="1740"/>
        <w:gridCol w:w="2668"/>
      </w:tblGrid>
      <w:tr w:rsidR="000B70DF" w:rsidTr="006542EE">
        <w:tblPrEx>
          <w:tblCellMar>
            <w:top w:w="0" w:type="dxa"/>
            <w:bottom w:w="0" w:type="dxa"/>
          </w:tblCellMar>
        </w:tblPrEx>
        <w:trPr>
          <w:cantSplit/>
          <w:trHeight w:hRule="exact" w:val="5360"/>
        </w:trPr>
        <w:tc>
          <w:tcPr>
            <w:tcW w:w="922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70DF" w:rsidRDefault="000B70D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</w:rPr>
              <w:t xml:space="preserve">　　　　　　　　　　　　　　　　　　　　　　　　　　　　　　　年　　月　　日</w:t>
            </w:r>
          </w:p>
          <w:p w:rsidR="000B70DF" w:rsidRDefault="000B70DF">
            <w:pPr>
              <w:pStyle w:val="a3"/>
              <w:rPr>
                <w:spacing w:val="0"/>
              </w:rPr>
            </w:pPr>
          </w:p>
          <w:p w:rsidR="000B70DF" w:rsidRDefault="000B70D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新見市消防本部</w:t>
            </w:r>
          </w:p>
          <w:p w:rsidR="000B70DF" w:rsidRDefault="000B70D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消防長　　　　　　　　　　様</w:t>
            </w:r>
          </w:p>
          <w:p w:rsidR="000B70DF" w:rsidRDefault="000B70DF">
            <w:pPr>
              <w:pStyle w:val="a3"/>
              <w:rPr>
                <w:spacing w:val="0"/>
              </w:rPr>
            </w:pPr>
          </w:p>
          <w:p w:rsidR="000B70DF" w:rsidRDefault="000B70D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届出者</w:t>
            </w:r>
          </w:p>
          <w:p w:rsidR="000B70DF" w:rsidRDefault="000B70D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住　所</w:t>
            </w:r>
          </w:p>
          <w:p w:rsidR="000B70DF" w:rsidRDefault="000B70D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電話</w:t>
            </w:r>
          </w:p>
          <w:p w:rsidR="000B70DF" w:rsidRDefault="000B70D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氏　名　　　　　　　　　　　　</w:t>
            </w:r>
            <w:r w:rsidR="001814AD">
              <w:rPr>
                <w:rFonts w:ascii="ＭＳ 明朝" w:hAnsi="ＭＳ 明朝" w:hint="eastAsia"/>
              </w:rPr>
              <w:t xml:space="preserve">　</w:t>
            </w:r>
          </w:p>
          <w:p w:rsidR="000B70DF" w:rsidRDefault="000B70D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</w:rPr>
              <w:t xml:space="preserve">　　　　　　　　　　　　　　　　　　　　　　（法人の場合は、名称及び代表者）</w:t>
            </w:r>
          </w:p>
          <w:p w:rsidR="000B70DF" w:rsidRDefault="000B70D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防火担当者</w:t>
            </w:r>
          </w:p>
          <w:p w:rsidR="000B70DF" w:rsidRDefault="000B70D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住　所</w:t>
            </w:r>
          </w:p>
          <w:p w:rsidR="000B70DF" w:rsidRDefault="000B70D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電話</w:t>
            </w:r>
          </w:p>
          <w:p w:rsidR="000B70DF" w:rsidRDefault="000B70D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氏　名　　　　　　　　　　　　</w:t>
            </w:r>
            <w:r w:rsidR="001814AD">
              <w:rPr>
                <w:rFonts w:ascii="ＭＳ 明朝" w:hAnsi="ＭＳ 明朝" w:hint="eastAsia"/>
              </w:rPr>
              <w:t xml:space="preserve">　</w:t>
            </w:r>
          </w:p>
          <w:p w:rsidR="000B70DF" w:rsidRDefault="000B70D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別紙のとおり火災予防上必要な業務に関する計画書を提出します。</w:t>
            </w:r>
          </w:p>
        </w:tc>
      </w:tr>
      <w:tr w:rsidR="000B70DF" w:rsidTr="006542EE">
        <w:tblPrEx>
          <w:tblCellMar>
            <w:top w:w="0" w:type="dxa"/>
            <w:bottom w:w="0" w:type="dxa"/>
          </w:tblCellMar>
        </w:tblPrEx>
        <w:trPr>
          <w:cantSplit/>
          <w:trHeight w:hRule="exact" w:val="716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0EA" w:rsidRDefault="000B70DF" w:rsidP="006227AB">
            <w:pPr>
              <w:pStyle w:val="a3"/>
              <w:jc w:val="center"/>
              <w:rPr>
                <w:rFonts w:ascii="ＭＳ 明朝"/>
                <w:spacing w:val="0"/>
              </w:rPr>
            </w:pPr>
            <w:r w:rsidRPr="00BD10EA">
              <w:rPr>
                <w:rFonts w:ascii="ＭＳ 明朝" w:hAnsi="ＭＳ 明朝" w:hint="eastAsia"/>
                <w:spacing w:val="99"/>
                <w:fitText w:val="1840" w:id="-1812762880"/>
              </w:rPr>
              <w:t>指定催し</w:t>
            </w:r>
            <w:r w:rsidRPr="00BD10EA">
              <w:rPr>
                <w:rFonts w:ascii="ＭＳ 明朝" w:hAnsi="ＭＳ 明朝" w:hint="eastAsia"/>
                <w:spacing w:val="0"/>
                <w:fitText w:val="1840" w:id="-1812762880"/>
              </w:rPr>
              <w:t>の</w:t>
            </w:r>
          </w:p>
          <w:p w:rsidR="000B70DF" w:rsidRDefault="000B70DF" w:rsidP="006227AB">
            <w:pPr>
              <w:pStyle w:val="a3"/>
              <w:jc w:val="center"/>
              <w:rPr>
                <w:spacing w:val="0"/>
              </w:rPr>
            </w:pPr>
            <w:r w:rsidRPr="006227AB">
              <w:rPr>
                <w:rFonts w:ascii="ＭＳ 明朝" w:hAnsi="ＭＳ 明朝" w:hint="eastAsia"/>
                <w:spacing w:val="166"/>
                <w:fitText w:val="1840" w:id="-1812762879"/>
              </w:rPr>
              <w:t>開催場</w:t>
            </w:r>
            <w:r w:rsidRPr="006227AB">
              <w:rPr>
                <w:rFonts w:ascii="ＭＳ 明朝" w:hAnsi="ＭＳ 明朝" w:hint="eastAsia"/>
                <w:spacing w:val="2"/>
                <w:fitText w:val="1840" w:id="-1812762879"/>
              </w:rPr>
              <w:t>所</w:t>
            </w:r>
          </w:p>
        </w:tc>
        <w:tc>
          <w:tcPr>
            <w:tcW w:w="69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70DF" w:rsidRDefault="000B70DF">
            <w:pPr>
              <w:pStyle w:val="a3"/>
              <w:rPr>
                <w:spacing w:val="0"/>
              </w:rPr>
            </w:pPr>
          </w:p>
        </w:tc>
      </w:tr>
      <w:tr w:rsidR="000B70DF" w:rsidTr="006542EE">
        <w:tblPrEx>
          <w:tblCellMar>
            <w:top w:w="0" w:type="dxa"/>
            <w:bottom w:w="0" w:type="dxa"/>
          </w:tblCellMar>
        </w:tblPrEx>
        <w:trPr>
          <w:cantSplit/>
          <w:trHeight w:hRule="exact" w:val="716"/>
        </w:trPr>
        <w:tc>
          <w:tcPr>
            <w:tcW w:w="2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0DF" w:rsidRDefault="000B70DF" w:rsidP="006227AB">
            <w:pPr>
              <w:pStyle w:val="a3"/>
              <w:jc w:val="center"/>
              <w:rPr>
                <w:spacing w:val="0"/>
              </w:rPr>
            </w:pPr>
            <w:r w:rsidRPr="00B921F9">
              <w:rPr>
                <w:rFonts w:ascii="ＭＳ 明朝" w:hAnsi="ＭＳ 明朝" w:hint="eastAsia"/>
                <w:spacing w:val="31"/>
                <w:fitText w:val="1840" w:id="-1812762878"/>
              </w:rPr>
              <w:t>指定催しの名</w:t>
            </w:r>
            <w:r w:rsidRPr="00B921F9">
              <w:rPr>
                <w:rFonts w:ascii="ＭＳ 明朝" w:hAnsi="ＭＳ 明朝" w:hint="eastAsia"/>
                <w:spacing w:val="-1"/>
                <w:fitText w:val="1840" w:id="-1812762878"/>
              </w:rPr>
              <w:t>称</w:t>
            </w:r>
          </w:p>
        </w:tc>
        <w:tc>
          <w:tcPr>
            <w:tcW w:w="69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B70DF" w:rsidRDefault="000B70DF">
            <w:pPr>
              <w:pStyle w:val="a3"/>
              <w:rPr>
                <w:spacing w:val="0"/>
              </w:rPr>
            </w:pPr>
          </w:p>
        </w:tc>
      </w:tr>
      <w:tr w:rsidR="000B70DF" w:rsidTr="006542EE">
        <w:tblPrEx>
          <w:tblCellMar>
            <w:top w:w="0" w:type="dxa"/>
            <w:bottom w:w="0" w:type="dxa"/>
          </w:tblCellMar>
        </w:tblPrEx>
        <w:trPr>
          <w:cantSplit/>
          <w:trHeight w:hRule="exact" w:val="716"/>
        </w:trPr>
        <w:tc>
          <w:tcPr>
            <w:tcW w:w="2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0DF" w:rsidRDefault="000B70DF" w:rsidP="006227AB">
            <w:pPr>
              <w:pStyle w:val="a3"/>
              <w:jc w:val="center"/>
              <w:rPr>
                <w:spacing w:val="0"/>
              </w:rPr>
            </w:pPr>
            <w:r w:rsidRPr="00BD10EA">
              <w:rPr>
                <w:rFonts w:ascii="ＭＳ 明朝" w:hAnsi="ＭＳ 明朝" w:hint="eastAsia"/>
                <w:spacing w:val="166"/>
                <w:fitText w:val="1840" w:id="-1812762877"/>
              </w:rPr>
              <w:t>開催期</w:t>
            </w:r>
            <w:r w:rsidRPr="00BD10EA">
              <w:rPr>
                <w:rFonts w:ascii="ＭＳ 明朝" w:hAnsi="ＭＳ 明朝" w:hint="eastAsia"/>
                <w:spacing w:val="2"/>
                <w:fitText w:val="1840" w:id="-1812762877"/>
              </w:rPr>
              <w:t>間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0DF" w:rsidRDefault="000B70DF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自　　年　　月　　日</w:t>
            </w:r>
          </w:p>
          <w:p w:rsidR="000B70DF" w:rsidRDefault="000B70DF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至　　年　　月　　日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70DF" w:rsidRDefault="000B70DF" w:rsidP="006227AB">
            <w:pPr>
              <w:pStyle w:val="a3"/>
              <w:jc w:val="center"/>
              <w:rPr>
                <w:spacing w:val="0"/>
              </w:rPr>
            </w:pPr>
            <w:r w:rsidRPr="009707BF">
              <w:rPr>
                <w:rFonts w:ascii="ＭＳ 明朝" w:hAnsi="ＭＳ 明朝" w:hint="eastAsia"/>
                <w:spacing w:val="120"/>
                <w:fitText w:val="1620" w:id="-1812762876"/>
              </w:rPr>
              <w:t>開催時</w:t>
            </w:r>
            <w:r w:rsidRPr="009707BF">
              <w:rPr>
                <w:rFonts w:ascii="ＭＳ 明朝" w:hAnsi="ＭＳ 明朝" w:hint="eastAsia"/>
                <w:spacing w:val="30"/>
                <w:fitText w:val="1620" w:id="-1812762876"/>
              </w:rPr>
              <w:t>間</w:t>
            </w:r>
          </w:p>
        </w:tc>
        <w:tc>
          <w:tcPr>
            <w:tcW w:w="2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70DF" w:rsidRDefault="000B70DF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開始　　　時　　　分</w:t>
            </w:r>
          </w:p>
          <w:p w:rsidR="000B70DF" w:rsidRDefault="000B70DF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終了　　　時　　　分</w:t>
            </w:r>
          </w:p>
        </w:tc>
      </w:tr>
      <w:tr w:rsidR="000B70DF" w:rsidTr="006542EE">
        <w:tblPrEx>
          <w:tblCellMar>
            <w:top w:w="0" w:type="dxa"/>
            <w:bottom w:w="0" w:type="dxa"/>
          </w:tblCellMar>
        </w:tblPrEx>
        <w:trPr>
          <w:cantSplit/>
          <w:trHeight w:hRule="exact" w:val="716"/>
        </w:trPr>
        <w:tc>
          <w:tcPr>
            <w:tcW w:w="2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10EA" w:rsidRDefault="000B70DF" w:rsidP="006227AB">
            <w:pPr>
              <w:pStyle w:val="a3"/>
              <w:jc w:val="center"/>
              <w:rPr>
                <w:rFonts w:ascii="ＭＳ 明朝"/>
                <w:spacing w:val="0"/>
              </w:rPr>
            </w:pPr>
            <w:r w:rsidRPr="00BD10EA">
              <w:rPr>
                <w:rFonts w:ascii="ＭＳ 明朝" w:hAnsi="ＭＳ 明朝" w:hint="eastAsia"/>
                <w:spacing w:val="58"/>
                <w:fitText w:val="1840" w:id="-1812762875"/>
              </w:rPr>
              <w:t>一日当たり</w:t>
            </w:r>
            <w:r w:rsidRPr="00BD10EA">
              <w:rPr>
                <w:rFonts w:ascii="ＭＳ 明朝" w:hAnsi="ＭＳ 明朝" w:hint="eastAsia"/>
                <w:spacing w:val="0"/>
                <w:fitText w:val="1840" w:id="-1812762875"/>
              </w:rPr>
              <w:t>の</w:t>
            </w:r>
          </w:p>
          <w:p w:rsidR="000B70DF" w:rsidRDefault="000B70DF" w:rsidP="006227AB">
            <w:pPr>
              <w:pStyle w:val="a3"/>
              <w:jc w:val="center"/>
              <w:rPr>
                <w:spacing w:val="0"/>
              </w:rPr>
            </w:pPr>
            <w:r w:rsidRPr="00BD10EA">
              <w:rPr>
                <w:rFonts w:ascii="ＭＳ 明朝" w:hAnsi="ＭＳ 明朝" w:hint="eastAsia"/>
                <w:spacing w:val="58"/>
                <w:fitText w:val="1840" w:id="-1812762874"/>
              </w:rPr>
              <w:t>人出予想人</w:t>
            </w:r>
            <w:r w:rsidRPr="00BD10EA">
              <w:rPr>
                <w:rFonts w:ascii="ＭＳ 明朝" w:hAnsi="ＭＳ 明朝" w:hint="eastAsia"/>
                <w:spacing w:val="0"/>
                <w:fitText w:val="1840" w:id="-1812762874"/>
              </w:rPr>
              <w:t>員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0DF" w:rsidRDefault="000B70DF">
            <w:pPr>
              <w:pStyle w:val="a3"/>
              <w:rPr>
                <w:spacing w:val="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70DF" w:rsidRDefault="000B70DF" w:rsidP="006227AB">
            <w:pPr>
              <w:pStyle w:val="a3"/>
              <w:jc w:val="center"/>
              <w:rPr>
                <w:spacing w:val="0"/>
              </w:rPr>
            </w:pPr>
            <w:r w:rsidRPr="009707BF">
              <w:rPr>
                <w:rFonts w:ascii="ＭＳ 明朝" w:hAnsi="ＭＳ 明朝" w:hint="eastAsia"/>
                <w:spacing w:val="60"/>
                <w:fitText w:val="1620" w:id="-1812762873"/>
              </w:rPr>
              <w:t>露店等の</w:t>
            </w:r>
            <w:r w:rsidRPr="009707BF">
              <w:rPr>
                <w:rFonts w:ascii="ＭＳ 明朝" w:hAnsi="ＭＳ 明朝" w:hint="eastAsia"/>
                <w:spacing w:val="45"/>
                <w:fitText w:val="1620" w:id="-1812762873"/>
              </w:rPr>
              <w:t>数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70DF" w:rsidRDefault="000B70DF">
            <w:pPr>
              <w:pStyle w:val="a3"/>
              <w:rPr>
                <w:spacing w:val="0"/>
              </w:rPr>
            </w:pPr>
          </w:p>
        </w:tc>
      </w:tr>
      <w:tr w:rsidR="000B70DF" w:rsidTr="006542EE">
        <w:tblPrEx>
          <w:tblCellMar>
            <w:top w:w="0" w:type="dxa"/>
            <w:bottom w:w="0" w:type="dxa"/>
          </w:tblCellMar>
        </w:tblPrEx>
        <w:trPr>
          <w:cantSplit/>
          <w:trHeight w:hRule="exact" w:val="716"/>
        </w:trPr>
        <w:tc>
          <w:tcPr>
            <w:tcW w:w="2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0DF" w:rsidRDefault="000B70DF" w:rsidP="006227AB">
            <w:pPr>
              <w:pStyle w:val="a3"/>
              <w:jc w:val="center"/>
              <w:rPr>
                <w:spacing w:val="0"/>
              </w:rPr>
            </w:pPr>
            <w:r w:rsidRPr="009707BF">
              <w:rPr>
                <w:rFonts w:ascii="ＭＳ 明朝" w:hAnsi="ＭＳ 明朝" w:hint="eastAsia"/>
                <w:spacing w:val="90"/>
                <w:fitText w:val="1840" w:id="-1812762872"/>
              </w:rPr>
              <w:t>使用火気</w:t>
            </w:r>
            <w:r w:rsidRPr="009707BF">
              <w:rPr>
                <w:rFonts w:ascii="ＭＳ 明朝" w:hAnsi="ＭＳ 明朝" w:hint="eastAsia"/>
                <w:spacing w:val="30"/>
                <w:fitText w:val="1840" w:id="-1812762872"/>
              </w:rPr>
              <w:t>等</w:t>
            </w:r>
          </w:p>
        </w:tc>
        <w:tc>
          <w:tcPr>
            <w:tcW w:w="69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0DF" w:rsidRDefault="000B70D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□コンロ等の火を使用する器具　　□ガソリン等の危険物</w:t>
            </w:r>
          </w:p>
          <w:p w:rsidR="000B70DF" w:rsidRDefault="000B70D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□その他（　　　　　　　　）</w:t>
            </w:r>
          </w:p>
        </w:tc>
      </w:tr>
      <w:tr w:rsidR="000B70DF" w:rsidTr="006542EE">
        <w:tblPrEx>
          <w:tblCellMar>
            <w:top w:w="0" w:type="dxa"/>
            <w:bottom w:w="0" w:type="dxa"/>
          </w:tblCellMar>
        </w:tblPrEx>
        <w:trPr>
          <w:cantSplit/>
          <w:trHeight w:hRule="exact" w:val="716"/>
        </w:trPr>
        <w:tc>
          <w:tcPr>
            <w:tcW w:w="2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0DF" w:rsidRDefault="000B70DF" w:rsidP="006227AB">
            <w:pPr>
              <w:pStyle w:val="a3"/>
              <w:jc w:val="center"/>
              <w:rPr>
                <w:spacing w:val="0"/>
              </w:rPr>
            </w:pPr>
            <w:r w:rsidRPr="00B921F9">
              <w:rPr>
                <w:rFonts w:ascii="ＭＳ 明朝" w:hAnsi="ＭＳ 明朝" w:hint="eastAsia"/>
                <w:spacing w:val="31"/>
                <w:fitText w:val="1840" w:id="-1812762871"/>
              </w:rPr>
              <w:t>その他必要事</w:t>
            </w:r>
            <w:r w:rsidRPr="00B921F9">
              <w:rPr>
                <w:rFonts w:ascii="ＭＳ 明朝" w:hAnsi="ＭＳ 明朝" w:hint="eastAsia"/>
                <w:spacing w:val="-1"/>
                <w:fitText w:val="1840" w:id="-1812762871"/>
              </w:rPr>
              <w:t>項</w:t>
            </w:r>
          </w:p>
        </w:tc>
        <w:tc>
          <w:tcPr>
            <w:tcW w:w="69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0DF" w:rsidRDefault="000B70DF">
            <w:pPr>
              <w:pStyle w:val="a3"/>
              <w:rPr>
                <w:spacing w:val="0"/>
              </w:rPr>
            </w:pPr>
          </w:p>
        </w:tc>
      </w:tr>
      <w:tr w:rsidR="000B70DF" w:rsidTr="006542EE">
        <w:tblPrEx>
          <w:tblCellMar>
            <w:top w:w="0" w:type="dxa"/>
            <w:bottom w:w="0" w:type="dxa"/>
          </w:tblCellMar>
        </w:tblPrEx>
        <w:trPr>
          <w:cantSplit/>
          <w:trHeight w:hRule="exact" w:val="358"/>
        </w:trPr>
        <w:tc>
          <w:tcPr>
            <w:tcW w:w="4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70DF" w:rsidRDefault="00805B3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※</w:t>
            </w:r>
            <w:r w:rsidR="000B70DF">
              <w:rPr>
                <w:rFonts w:ascii="ＭＳ 明朝" w:hAnsi="ＭＳ 明朝" w:hint="eastAsia"/>
              </w:rPr>
              <w:t>受　　　　付　　　　欄</w:t>
            </w:r>
          </w:p>
        </w:tc>
        <w:tc>
          <w:tcPr>
            <w:tcW w:w="45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0DF" w:rsidRDefault="00805B3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※</w:t>
            </w:r>
            <w:r w:rsidR="000B70DF">
              <w:rPr>
                <w:rFonts w:ascii="ＭＳ 明朝" w:hAnsi="ＭＳ 明朝" w:hint="eastAsia"/>
              </w:rPr>
              <w:t>経　　　　過　　　　欄</w:t>
            </w:r>
          </w:p>
        </w:tc>
      </w:tr>
      <w:tr w:rsidR="000B70DF" w:rsidTr="001814AD">
        <w:tblPrEx>
          <w:tblCellMar>
            <w:top w:w="0" w:type="dxa"/>
            <w:bottom w:w="0" w:type="dxa"/>
          </w:tblCellMar>
        </w:tblPrEx>
        <w:trPr>
          <w:cantSplit/>
          <w:trHeight w:hRule="exact" w:val="1766"/>
        </w:trPr>
        <w:tc>
          <w:tcPr>
            <w:tcW w:w="4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70DF" w:rsidRPr="00805B3B" w:rsidRDefault="000B70DF">
            <w:pPr>
              <w:pStyle w:val="a3"/>
              <w:rPr>
                <w:spacing w:val="0"/>
              </w:rPr>
            </w:pPr>
          </w:p>
        </w:tc>
        <w:tc>
          <w:tcPr>
            <w:tcW w:w="45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0DF" w:rsidRDefault="000B70DF">
            <w:pPr>
              <w:pStyle w:val="a3"/>
              <w:rPr>
                <w:spacing w:val="0"/>
              </w:rPr>
            </w:pPr>
          </w:p>
        </w:tc>
      </w:tr>
    </w:tbl>
    <w:p w:rsidR="00CF321A" w:rsidRDefault="00CF321A">
      <w:pPr>
        <w:pStyle w:val="a3"/>
        <w:rPr>
          <w:spacing w:val="0"/>
        </w:rPr>
      </w:pPr>
      <w:r>
        <w:rPr>
          <w:rFonts w:ascii="ＭＳ 明朝" w:hAnsi="ＭＳ 明朝" w:hint="eastAsia"/>
        </w:rPr>
        <w:t>備考</w:t>
      </w:r>
    </w:p>
    <w:p w:rsidR="00CF321A" w:rsidRDefault="0098115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CF321A">
        <w:rPr>
          <w:rFonts w:ascii="ＭＳ 明朝" w:hAnsi="ＭＳ 明朝" w:hint="eastAsia"/>
        </w:rPr>
        <w:t>１　□印のある欄には、該当の□印にレを付けること。</w:t>
      </w:r>
    </w:p>
    <w:p w:rsidR="00CF321A" w:rsidRDefault="00981154" w:rsidP="00B921F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476DCB">
        <w:rPr>
          <w:rFonts w:ascii="ＭＳ 明朝" w:hAnsi="ＭＳ 明朝" w:hint="eastAsia"/>
        </w:rPr>
        <w:t>２</w:t>
      </w:r>
      <w:r w:rsidR="00CF321A">
        <w:rPr>
          <w:rFonts w:ascii="ＭＳ 明朝" w:hAnsi="ＭＳ 明朝" w:hint="eastAsia"/>
        </w:rPr>
        <w:t xml:space="preserve">　※印の欄は、記入しないこと。</w:t>
      </w:r>
    </w:p>
    <w:sectPr w:rsidR="00CF321A" w:rsidSect="00CF321A">
      <w:pgSz w:w="11906" w:h="16838"/>
      <w:pgMar w:top="1191" w:right="1134" w:bottom="158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10F" w:rsidRDefault="00DB310F" w:rsidP="00B921F9">
      <w:r>
        <w:separator/>
      </w:r>
    </w:p>
  </w:endnote>
  <w:endnote w:type="continuationSeparator" w:id="0">
    <w:p w:rsidR="00DB310F" w:rsidRDefault="00DB310F" w:rsidP="00B92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10F" w:rsidRDefault="00DB310F" w:rsidP="00B921F9">
      <w:r>
        <w:separator/>
      </w:r>
    </w:p>
  </w:footnote>
  <w:footnote w:type="continuationSeparator" w:id="0">
    <w:p w:rsidR="00DB310F" w:rsidRDefault="00DB310F" w:rsidP="00B92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321A"/>
    <w:rsid w:val="000026E3"/>
    <w:rsid w:val="000B70DF"/>
    <w:rsid w:val="001814AD"/>
    <w:rsid w:val="00190D5E"/>
    <w:rsid w:val="00253A48"/>
    <w:rsid w:val="002E4F8E"/>
    <w:rsid w:val="003C06D1"/>
    <w:rsid w:val="00476DCB"/>
    <w:rsid w:val="006227AB"/>
    <w:rsid w:val="006542EE"/>
    <w:rsid w:val="006E1E3F"/>
    <w:rsid w:val="00805B3B"/>
    <w:rsid w:val="008F7E48"/>
    <w:rsid w:val="009122F9"/>
    <w:rsid w:val="009707BF"/>
    <w:rsid w:val="00981154"/>
    <w:rsid w:val="009F009E"/>
    <w:rsid w:val="00B921F9"/>
    <w:rsid w:val="00BD10EA"/>
    <w:rsid w:val="00CF321A"/>
    <w:rsid w:val="00DB310F"/>
    <w:rsid w:val="00E10AD1"/>
    <w:rsid w:val="00F06943"/>
    <w:rsid w:val="00F6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8655B8F-2DE0-4252-B17F-66A4ECA4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ascii="Times New Roman" w:eastAsia="ＭＳ 明朝" w:hAnsi="Times New Roman" w:cs="ＭＳ 明朝"/>
      <w:spacing w:val="10"/>
      <w:kern w:val="0"/>
    </w:rPr>
  </w:style>
  <w:style w:type="paragraph" w:styleId="a4">
    <w:name w:val="header"/>
    <w:basedOn w:val="a"/>
    <w:link w:val="a5"/>
    <w:uiPriority w:val="99"/>
    <w:unhideWhenUsed/>
    <w:rsid w:val="00B921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921F9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B921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921F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shoubou046</dc:creator>
  <cp:keywords/>
  <dc:description/>
  <cp:lastModifiedBy>shoubou046</cp:lastModifiedBy>
  <cp:revision>2</cp:revision>
  <dcterms:created xsi:type="dcterms:W3CDTF">2021-03-30T04:48:00Z</dcterms:created>
  <dcterms:modified xsi:type="dcterms:W3CDTF">2021-03-30T04:48:00Z</dcterms:modified>
</cp:coreProperties>
</file>