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E6" w:rsidRDefault="00B112DE" w:rsidP="000E74F6">
      <w:r>
        <w:rPr>
          <w:rFonts w:hint="eastAsia"/>
        </w:rPr>
        <w:t>様式</w:t>
      </w:r>
      <w:r w:rsidR="002E4DFA">
        <w:rPr>
          <w:rFonts w:hint="eastAsia"/>
        </w:rPr>
        <w:t>第１</w:t>
      </w:r>
      <w:r w:rsidR="001249FF">
        <w:rPr>
          <w:rFonts w:hint="eastAsia"/>
        </w:rPr>
        <w:t>４号（第１１</w:t>
      </w:r>
      <w:r w:rsidR="002E4DFA">
        <w:rPr>
          <w:rFonts w:hint="eastAsia"/>
        </w:rPr>
        <w:t>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3183"/>
        <w:gridCol w:w="228"/>
        <w:gridCol w:w="650"/>
        <w:gridCol w:w="323"/>
        <w:gridCol w:w="2403"/>
      </w:tblGrid>
      <w:tr w:rsidR="002E4DFA" w:rsidTr="00BD080C">
        <w:trPr>
          <w:trHeight w:val="5132"/>
        </w:trPr>
        <w:tc>
          <w:tcPr>
            <w:tcW w:w="5000" w:type="pct"/>
            <w:gridSpan w:val="6"/>
            <w:shd w:val="clear" w:color="auto" w:fill="auto"/>
          </w:tcPr>
          <w:p w:rsidR="002E4DFA" w:rsidRDefault="002E4DFA" w:rsidP="00BD080C">
            <w:pPr>
              <w:jc w:val="center"/>
            </w:pPr>
          </w:p>
          <w:p w:rsidR="00E66624" w:rsidRPr="0077608D" w:rsidRDefault="002E4DFA" w:rsidP="0077608D">
            <w:pPr>
              <w:jc w:val="center"/>
              <w:rPr>
                <w:sz w:val="28"/>
                <w:szCs w:val="28"/>
              </w:rPr>
            </w:pPr>
            <w:r w:rsidRPr="00BD080C">
              <w:rPr>
                <w:rFonts w:hint="eastAsia"/>
                <w:sz w:val="28"/>
                <w:szCs w:val="28"/>
              </w:rPr>
              <w:t>認定証等</w:t>
            </w:r>
            <w:r w:rsidR="001B18C3">
              <w:rPr>
                <w:rFonts w:hint="eastAsia"/>
                <w:sz w:val="28"/>
                <w:szCs w:val="28"/>
              </w:rPr>
              <w:t>再</w:t>
            </w:r>
            <w:r w:rsidRPr="00BD080C">
              <w:rPr>
                <w:rFonts w:hint="eastAsia"/>
                <w:sz w:val="28"/>
                <w:szCs w:val="28"/>
              </w:rPr>
              <w:t>交付申請書</w:t>
            </w:r>
          </w:p>
          <w:p w:rsidR="00715E2F" w:rsidRDefault="00715E2F" w:rsidP="00BD080C">
            <w:pPr>
              <w:ind w:right="442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7608D" w:rsidRDefault="0077608D" w:rsidP="00BD080C">
            <w:pPr>
              <w:ind w:right="442"/>
              <w:jc w:val="right"/>
            </w:pPr>
          </w:p>
          <w:p w:rsidR="00715E2F" w:rsidRDefault="004A1F32" w:rsidP="00BD080C">
            <w:pPr>
              <w:ind w:right="442"/>
            </w:pPr>
            <w:r>
              <w:rPr>
                <w:rFonts w:hint="eastAsia"/>
              </w:rPr>
              <w:t xml:space="preserve">　　　</w:t>
            </w:r>
            <w:r w:rsidR="00D15AFA">
              <w:rPr>
                <w:rFonts w:hint="eastAsia"/>
              </w:rPr>
              <w:t>新見</w:t>
            </w:r>
            <w:r>
              <w:rPr>
                <w:rFonts w:hint="eastAsia"/>
              </w:rPr>
              <w:t>市消防</w:t>
            </w:r>
            <w:r w:rsidR="00BC6DF2">
              <w:rPr>
                <w:rFonts w:hint="eastAsia"/>
              </w:rPr>
              <w:t>長　様</w:t>
            </w:r>
          </w:p>
          <w:p w:rsidR="0077608D" w:rsidRDefault="0077608D" w:rsidP="00BD080C">
            <w:pPr>
              <w:ind w:right="442"/>
            </w:pPr>
          </w:p>
          <w:p w:rsidR="00715E2F" w:rsidRDefault="00715E2F" w:rsidP="00BD080C">
            <w:pPr>
              <w:ind w:right="442" w:firstLineChars="2000" w:firstLine="4677"/>
            </w:pPr>
            <w:r>
              <w:rPr>
                <w:rFonts w:hint="eastAsia"/>
              </w:rPr>
              <w:t>申請者</w:t>
            </w:r>
          </w:p>
          <w:p w:rsidR="00715E2F" w:rsidRDefault="00715E2F" w:rsidP="00BD080C">
            <w:pPr>
              <w:ind w:right="442"/>
            </w:pPr>
            <w:r>
              <w:rPr>
                <w:rFonts w:hint="eastAsia"/>
              </w:rPr>
              <w:t xml:space="preserve">　　　　　　　　　　　　　　　　　　　  　所在地</w:t>
            </w:r>
          </w:p>
          <w:p w:rsidR="00AC2596" w:rsidRDefault="00715E2F" w:rsidP="00D15AFA">
            <w:pPr>
              <w:ind w:right="442" w:firstLine="4920"/>
            </w:pPr>
            <w:r>
              <w:rPr>
                <w:rFonts w:hint="eastAsia"/>
              </w:rPr>
              <w:t>名</w:t>
            </w:r>
            <w:r w:rsidR="00D15A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  <w:p w:rsidR="00715E2F" w:rsidRDefault="00715E2F" w:rsidP="00D15AFA">
            <w:pPr>
              <w:ind w:right="442" w:firstLine="4920"/>
            </w:pPr>
            <w:r>
              <w:rPr>
                <w:rFonts w:hint="eastAsia"/>
              </w:rPr>
              <w:t>代表者氏名</w:t>
            </w:r>
          </w:p>
          <w:p w:rsidR="002E4DFA" w:rsidRPr="00715E2F" w:rsidRDefault="002E4DFA" w:rsidP="00BD080C">
            <w:pPr>
              <w:ind w:right="442"/>
              <w:jc w:val="right"/>
            </w:pPr>
          </w:p>
          <w:p w:rsidR="002E4DFA" w:rsidRDefault="00715E2F" w:rsidP="00D15AFA">
            <w:pPr>
              <w:ind w:right="237" w:firstLineChars="100" w:firstLine="234"/>
            </w:pPr>
            <w:r>
              <w:rPr>
                <w:rFonts w:hint="eastAsia"/>
              </w:rPr>
              <w:t>認定証等の</w:t>
            </w:r>
            <w:r w:rsidR="001B18C3">
              <w:rPr>
                <w:rFonts w:hint="eastAsia"/>
              </w:rPr>
              <w:t>再</w:t>
            </w:r>
            <w:r>
              <w:rPr>
                <w:rFonts w:hint="eastAsia"/>
              </w:rPr>
              <w:t>交付について</w:t>
            </w:r>
            <w:r w:rsidR="00D15AFA">
              <w:rPr>
                <w:rFonts w:hint="eastAsia"/>
              </w:rPr>
              <w:t>、</w:t>
            </w:r>
            <w:r>
              <w:rPr>
                <w:rFonts w:hint="eastAsia"/>
              </w:rPr>
              <w:t>次のとおり申請します。</w:t>
            </w:r>
          </w:p>
        </w:tc>
      </w:tr>
      <w:tr w:rsidR="002E4DFA" w:rsidTr="00BD080C">
        <w:trPr>
          <w:trHeight w:val="703"/>
        </w:trPr>
        <w:tc>
          <w:tcPr>
            <w:tcW w:w="1368" w:type="pct"/>
            <w:shd w:val="clear" w:color="auto" w:fill="auto"/>
            <w:vAlign w:val="center"/>
          </w:tcPr>
          <w:p w:rsidR="002E4DFA" w:rsidRDefault="002E4DFA" w:rsidP="00BD080C">
            <w:pPr>
              <w:jc w:val="center"/>
            </w:pPr>
            <w:r w:rsidRPr="00D15AFA">
              <w:rPr>
                <w:rFonts w:hint="eastAsia"/>
              </w:rPr>
              <w:t>事業所名</w:t>
            </w:r>
          </w:p>
        </w:tc>
        <w:tc>
          <w:tcPr>
            <w:tcW w:w="3632" w:type="pct"/>
            <w:gridSpan w:val="5"/>
            <w:shd w:val="clear" w:color="auto" w:fill="auto"/>
            <w:vAlign w:val="center"/>
          </w:tcPr>
          <w:p w:rsidR="002E4DFA" w:rsidRPr="00E2012F" w:rsidRDefault="002E4DFA" w:rsidP="002E4DFA"/>
        </w:tc>
      </w:tr>
      <w:tr w:rsidR="002E4DFA" w:rsidTr="00BD080C">
        <w:trPr>
          <w:trHeight w:val="950"/>
        </w:trPr>
        <w:tc>
          <w:tcPr>
            <w:tcW w:w="1368" w:type="pct"/>
            <w:shd w:val="clear" w:color="auto" w:fill="auto"/>
            <w:vAlign w:val="center"/>
          </w:tcPr>
          <w:p w:rsidR="002E4DFA" w:rsidRDefault="00BF126C" w:rsidP="00BD080C">
            <w:pPr>
              <w:jc w:val="center"/>
            </w:pPr>
            <w:r w:rsidRPr="00D15AFA">
              <w:rPr>
                <w:rFonts w:hint="eastAsia"/>
              </w:rPr>
              <w:t>申請対象</w:t>
            </w:r>
          </w:p>
        </w:tc>
        <w:tc>
          <w:tcPr>
            <w:tcW w:w="3632" w:type="pct"/>
            <w:gridSpan w:val="5"/>
            <w:shd w:val="clear" w:color="auto" w:fill="auto"/>
          </w:tcPr>
          <w:p w:rsidR="00BD483A" w:rsidRDefault="00BD483A" w:rsidP="00715E2F">
            <w:r>
              <w:rPr>
                <w:rFonts w:hint="eastAsia"/>
              </w:rPr>
              <w:t>□患者等搬送事業認定証</w:t>
            </w:r>
          </w:p>
          <w:p w:rsidR="00BD483A" w:rsidRDefault="00BD483A" w:rsidP="00715E2F">
            <w:r>
              <w:rPr>
                <w:rFonts w:hint="eastAsia"/>
              </w:rPr>
              <w:t>□患者等搬送事業（車椅子専用）認定証</w:t>
            </w:r>
          </w:p>
          <w:p w:rsidR="00715E2F" w:rsidRDefault="00715E2F" w:rsidP="00715E2F">
            <w:r>
              <w:rPr>
                <w:rFonts w:hint="eastAsia"/>
              </w:rPr>
              <w:t>□患者等搬送事業認定マーク</w:t>
            </w:r>
          </w:p>
          <w:p w:rsidR="00642322" w:rsidRDefault="00715E2F" w:rsidP="00715E2F">
            <w:r>
              <w:rPr>
                <w:rFonts w:hint="eastAsia"/>
              </w:rPr>
              <w:t>□患者等搬送事業</w:t>
            </w:r>
            <w:r w:rsidR="00642322">
              <w:rPr>
                <w:rFonts w:hint="eastAsia"/>
              </w:rPr>
              <w:t>（車椅子専用）</w:t>
            </w:r>
            <w:r>
              <w:rPr>
                <w:rFonts w:hint="eastAsia"/>
              </w:rPr>
              <w:t>認定マーク</w:t>
            </w:r>
          </w:p>
          <w:p w:rsidR="00715E2F" w:rsidRDefault="00715E2F" w:rsidP="00715E2F">
            <w:r>
              <w:rPr>
                <w:rFonts w:hint="eastAsia"/>
              </w:rPr>
              <w:t>□患者等搬送用自動車認定マーク</w:t>
            </w:r>
          </w:p>
          <w:p w:rsidR="00715E2F" w:rsidRDefault="00715E2F" w:rsidP="00715E2F">
            <w:r>
              <w:rPr>
                <w:rFonts w:hint="eastAsia"/>
              </w:rPr>
              <w:t>□患者等搬送用自動車</w:t>
            </w:r>
            <w:r w:rsidR="00642322">
              <w:rPr>
                <w:rFonts w:hint="eastAsia"/>
              </w:rPr>
              <w:t>（車椅子専用）</w:t>
            </w:r>
            <w:r>
              <w:rPr>
                <w:rFonts w:hint="eastAsia"/>
              </w:rPr>
              <w:t>認定</w:t>
            </w:r>
            <w:r w:rsidR="00F03496">
              <w:rPr>
                <w:rFonts w:hint="eastAsia"/>
              </w:rPr>
              <w:t>マーク</w:t>
            </w:r>
          </w:p>
          <w:p w:rsidR="001A59F2" w:rsidRPr="00715E2F" w:rsidRDefault="00AC2596" w:rsidP="00715E2F">
            <w:r>
              <w:rPr>
                <w:rFonts w:hint="eastAsia"/>
              </w:rPr>
              <w:t>□その他</w:t>
            </w:r>
            <w:r w:rsidR="001A59F2">
              <w:rPr>
                <w:rFonts w:hint="eastAsia"/>
              </w:rPr>
              <w:t>（　　　　　　　　　　　　　　　　）</w:t>
            </w:r>
          </w:p>
        </w:tc>
      </w:tr>
      <w:tr w:rsidR="000803A1" w:rsidTr="000F575A">
        <w:trPr>
          <w:trHeight w:val="710"/>
        </w:trPr>
        <w:tc>
          <w:tcPr>
            <w:tcW w:w="1368" w:type="pct"/>
            <w:shd w:val="clear" w:color="auto" w:fill="auto"/>
            <w:vAlign w:val="center"/>
          </w:tcPr>
          <w:p w:rsidR="000803A1" w:rsidRDefault="000803A1" w:rsidP="00BD080C">
            <w:pPr>
              <w:jc w:val="center"/>
            </w:pPr>
            <w:r>
              <w:rPr>
                <w:rFonts w:hint="eastAsia"/>
              </w:rPr>
              <w:t>認定証又は認定マークの交付日及び認定番号</w:t>
            </w:r>
          </w:p>
        </w:tc>
        <w:tc>
          <w:tcPr>
            <w:tcW w:w="17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03A1" w:rsidRDefault="000803A1" w:rsidP="00BC6DF2">
            <w:pPr>
              <w:ind w:firstLineChars="200" w:firstLine="468"/>
            </w:pPr>
            <w:r>
              <w:rPr>
                <w:rFonts w:hint="eastAsia"/>
              </w:rPr>
              <w:t xml:space="preserve">　年　　月　　日交付</w:t>
            </w:r>
          </w:p>
        </w:tc>
        <w:tc>
          <w:tcPr>
            <w:tcW w:w="64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A1" w:rsidRDefault="000803A1" w:rsidP="00BD080C">
            <w:pPr>
              <w:widowControl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12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03A1" w:rsidRDefault="0049495E" w:rsidP="000F575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2E4DFA" w:rsidTr="00BD080C">
        <w:trPr>
          <w:trHeight w:val="963"/>
        </w:trPr>
        <w:tc>
          <w:tcPr>
            <w:tcW w:w="136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4DFA" w:rsidRDefault="00133F38" w:rsidP="00BD080C">
            <w:pPr>
              <w:jc w:val="center"/>
            </w:pPr>
            <w:r w:rsidRPr="000F575A">
              <w:rPr>
                <w:rFonts w:hint="eastAsia"/>
              </w:rPr>
              <w:t>再交付理由</w:t>
            </w:r>
          </w:p>
        </w:tc>
        <w:tc>
          <w:tcPr>
            <w:tcW w:w="3632" w:type="pct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4DFA" w:rsidRDefault="002E4DFA" w:rsidP="002E4DFA"/>
        </w:tc>
      </w:tr>
      <w:tr w:rsidR="00133F38" w:rsidTr="00BD080C">
        <w:trPr>
          <w:trHeight w:val="734"/>
        </w:trPr>
        <w:tc>
          <w:tcPr>
            <w:tcW w:w="1368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33F38" w:rsidRDefault="00133F38" w:rsidP="00BD080C">
            <w:pPr>
              <w:jc w:val="center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82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3F38" w:rsidRDefault="00691D77" w:rsidP="00BC6DF2">
            <w:pPr>
              <w:ind w:firstLineChars="200" w:firstLine="468"/>
            </w:pPr>
            <w:r>
              <w:rPr>
                <w:rFonts w:hint="eastAsia"/>
              </w:rPr>
              <w:t xml:space="preserve">　年　　月　　日</w:t>
            </w:r>
            <w:r w:rsidR="00BF126C">
              <w:rPr>
                <w:rFonts w:hint="eastAsia"/>
              </w:rPr>
              <w:t>再交付</w:t>
            </w:r>
          </w:p>
        </w:tc>
        <w:tc>
          <w:tcPr>
            <w:tcW w:w="348" w:type="pct"/>
            <w:vMerge w:val="restart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133F38" w:rsidRDefault="00133F38" w:rsidP="00BD080C">
            <w:pPr>
              <w:ind w:left="113" w:right="113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1459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F38" w:rsidRDefault="00133F38" w:rsidP="002E4DFA"/>
        </w:tc>
      </w:tr>
      <w:tr w:rsidR="00133F38" w:rsidTr="00BD080C">
        <w:trPr>
          <w:trHeight w:val="715"/>
        </w:trPr>
        <w:tc>
          <w:tcPr>
            <w:tcW w:w="136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3F38" w:rsidRPr="002E4DFA" w:rsidRDefault="00133F38" w:rsidP="00BD080C">
            <w:pPr>
              <w:jc w:val="center"/>
            </w:pPr>
            <w:r w:rsidRPr="000F575A">
              <w:rPr>
                <w:rFonts w:hint="eastAsia"/>
              </w:rPr>
              <w:t>有効期限</w:t>
            </w:r>
          </w:p>
        </w:tc>
        <w:tc>
          <w:tcPr>
            <w:tcW w:w="1825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3F38" w:rsidRDefault="00691D77" w:rsidP="00BC6DF2">
            <w:pPr>
              <w:ind w:firstLineChars="200" w:firstLine="468"/>
            </w:pPr>
            <w:r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34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3F38" w:rsidRDefault="00133F38" w:rsidP="002E4DFA"/>
        </w:tc>
        <w:tc>
          <w:tcPr>
            <w:tcW w:w="1459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F38" w:rsidRDefault="00133F38" w:rsidP="002E4DFA"/>
        </w:tc>
      </w:tr>
    </w:tbl>
    <w:p w:rsidR="002E4DFA" w:rsidRPr="000F575A" w:rsidRDefault="00BF126C" w:rsidP="000F575A">
      <w:pPr>
        <w:jc w:val="left"/>
        <w:rPr>
          <w:sz w:val="21"/>
          <w:szCs w:val="21"/>
        </w:rPr>
      </w:pPr>
      <w:r w:rsidRPr="000F575A">
        <w:rPr>
          <w:rFonts w:hint="eastAsia"/>
          <w:sz w:val="21"/>
          <w:szCs w:val="21"/>
        </w:rPr>
        <w:t>注１　申請対象の欄は</w:t>
      </w:r>
      <w:r w:rsidR="000F575A">
        <w:rPr>
          <w:rFonts w:hint="eastAsia"/>
          <w:sz w:val="21"/>
          <w:szCs w:val="21"/>
        </w:rPr>
        <w:t>、</w:t>
      </w:r>
      <w:r w:rsidRPr="000F575A">
        <w:rPr>
          <w:rFonts w:hint="eastAsia"/>
          <w:sz w:val="21"/>
          <w:szCs w:val="21"/>
        </w:rPr>
        <w:t>該当するものにチェック</w:t>
      </w:r>
      <w:r w:rsidR="00D45CFB" w:rsidRPr="000F575A">
        <w:rPr>
          <w:rFonts w:hint="eastAsia"/>
          <w:sz w:val="21"/>
          <w:szCs w:val="21"/>
        </w:rPr>
        <w:t>してください</w:t>
      </w:r>
      <w:r w:rsidRPr="000F575A">
        <w:rPr>
          <w:rFonts w:hint="eastAsia"/>
          <w:sz w:val="21"/>
          <w:szCs w:val="21"/>
        </w:rPr>
        <w:t>。</w:t>
      </w:r>
    </w:p>
    <w:p w:rsidR="00AC2596" w:rsidRPr="000F575A" w:rsidRDefault="00AC2596" w:rsidP="000F575A">
      <w:pPr>
        <w:jc w:val="left"/>
        <w:rPr>
          <w:sz w:val="21"/>
          <w:szCs w:val="21"/>
        </w:rPr>
      </w:pPr>
      <w:r w:rsidRPr="000F575A">
        <w:rPr>
          <w:rFonts w:hint="eastAsia"/>
          <w:sz w:val="21"/>
          <w:szCs w:val="21"/>
        </w:rPr>
        <w:t xml:space="preserve">　２　太線枠内は</w:t>
      </w:r>
      <w:r w:rsidR="000F575A">
        <w:rPr>
          <w:rFonts w:hint="eastAsia"/>
          <w:sz w:val="21"/>
          <w:szCs w:val="21"/>
        </w:rPr>
        <w:t>、</w:t>
      </w:r>
      <w:r w:rsidRPr="000F575A">
        <w:rPr>
          <w:rFonts w:hint="eastAsia"/>
          <w:sz w:val="21"/>
          <w:szCs w:val="21"/>
        </w:rPr>
        <w:t>記入しない</w:t>
      </w:r>
      <w:r w:rsidR="00D45CFB" w:rsidRPr="000F575A">
        <w:rPr>
          <w:rFonts w:hint="eastAsia"/>
          <w:sz w:val="21"/>
          <w:szCs w:val="21"/>
        </w:rPr>
        <w:t>でください</w:t>
      </w:r>
      <w:r w:rsidRPr="000F575A">
        <w:rPr>
          <w:rFonts w:hint="eastAsia"/>
          <w:sz w:val="21"/>
          <w:szCs w:val="21"/>
        </w:rPr>
        <w:t>。</w:t>
      </w:r>
    </w:p>
    <w:p w:rsidR="00837602" w:rsidRDefault="00837602" w:rsidP="000803A1"/>
    <w:p w:rsidR="000F575A" w:rsidRDefault="000F575A" w:rsidP="000803A1"/>
    <w:p w:rsidR="000F575A" w:rsidRPr="000F575A" w:rsidRDefault="000F575A" w:rsidP="000803A1">
      <w:bookmarkStart w:id="0" w:name="_GoBack"/>
      <w:bookmarkEnd w:id="0"/>
    </w:p>
    <w:sectPr w:rsidR="000F575A" w:rsidRPr="000F575A" w:rsidSect="00CA4EA1">
      <w:headerReference w:type="default" r:id="rId8"/>
      <w:pgSz w:w="11906" w:h="16838" w:code="9"/>
      <w:pgMar w:top="1134" w:right="1134" w:bottom="1588" w:left="1418" w:header="851" w:footer="992" w:gutter="0"/>
      <w:cols w:space="425"/>
      <w:docGrid w:type="linesAndChars" w:linePitch="361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C2B" w:rsidRDefault="00FF2C2B">
      <w:r>
        <w:separator/>
      </w:r>
    </w:p>
  </w:endnote>
  <w:endnote w:type="continuationSeparator" w:id="0">
    <w:p w:rsidR="00FF2C2B" w:rsidRDefault="00FF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C2B" w:rsidRDefault="00FF2C2B">
      <w:r>
        <w:separator/>
      </w:r>
    </w:p>
  </w:footnote>
  <w:footnote w:type="continuationSeparator" w:id="0">
    <w:p w:rsidR="00FF2C2B" w:rsidRDefault="00FF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C8" w:rsidRPr="00A35103" w:rsidRDefault="000E00C8" w:rsidP="00A35103">
    <w:pPr>
      <w:pStyle w:val="a8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1CD"/>
    <w:multiLevelType w:val="hybridMultilevel"/>
    <w:tmpl w:val="D0C24D30"/>
    <w:lvl w:ilvl="0" w:tplc="B25C0E7E">
      <w:start w:val="1"/>
      <w:numFmt w:val="decimalFullWidth"/>
      <w:lvlText w:val="(%1)"/>
      <w:lvlJc w:val="left"/>
      <w:pPr>
        <w:tabs>
          <w:tab w:val="num" w:pos="780"/>
        </w:tabs>
        <w:ind w:left="780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4585EB9"/>
    <w:multiLevelType w:val="hybridMultilevel"/>
    <w:tmpl w:val="90BAB2D6"/>
    <w:lvl w:ilvl="0" w:tplc="D09A3FB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331E9D"/>
    <w:multiLevelType w:val="hybridMultilevel"/>
    <w:tmpl w:val="59B6113C"/>
    <w:lvl w:ilvl="0" w:tplc="7F4AB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013D87"/>
    <w:multiLevelType w:val="hybridMultilevel"/>
    <w:tmpl w:val="B68A55F0"/>
    <w:lvl w:ilvl="0" w:tplc="85023AA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47055"/>
    <w:multiLevelType w:val="hybridMultilevel"/>
    <w:tmpl w:val="F604846C"/>
    <w:lvl w:ilvl="0" w:tplc="1D5C92C4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1497784"/>
    <w:multiLevelType w:val="hybridMultilevel"/>
    <w:tmpl w:val="BAB41356"/>
    <w:lvl w:ilvl="0" w:tplc="9F1A20CC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3915104A"/>
    <w:multiLevelType w:val="hybridMultilevel"/>
    <w:tmpl w:val="AD727D10"/>
    <w:lvl w:ilvl="0" w:tplc="28083C74">
      <w:start w:val="2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2B300B"/>
    <w:multiLevelType w:val="hybridMultilevel"/>
    <w:tmpl w:val="3C38B1E2"/>
    <w:lvl w:ilvl="0" w:tplc="01161C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2937AF"/>
    <w:multiLevelType w:val="hybridMultilevel"/>
    <w:tmpl w:val="EA78C42A"/>
    <w:lvl w:ilvl="0" w:tplc="D3EA5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978BF"/>
    <w:multiLevelType w:val="hybridMultilevel"/>
    <w:tmpl w:val="B7804C26"/>
    <w:lvl w:ilvl="0" w:tplc="42844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6D752C"/>
    <w:multiLevelType w:val="hybridMultilevel"/>
    <w:tmpl w:val="5710896E"/>
    <w:lvl w:ilvl="0" w:tplc="7A6627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F33E5F"/>
    <w:multiLevelType w:val="hybridMultilevel"/>
    <w:tmpl w:val="E0E689AA"/>
    <w:lvl w:ilvl="0" w:tplc="EA7648F2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C53F08"/>
    <w:multiLevelType w:val="hybridMultilevel"/>
    <w:tmpl w:val="2D50C442"/>
    <w:lvl w:ilvl="0" w:tplc="AD68DA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63B8FC4E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AB0E4BE">
      <w:start w:val="1"/>
      <w:numFmt w:val="decimal"/>
      <w:lvlText w:val="(%3)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CA7111"/>
    <w:multiLevelType w:val="hybridMultilevel"/>
    <w:tmpl w:val="7C9000AC"/>
    <w:lvl w:ilvl="0" w:tplc="BF5A73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8F3648"/>
    <w:multiLevelType w:val="hybridMultilevel"/>
    <w:tmpl w:val="36BC4C04"/>
    <w:lvl w:ilvl="0" w:tplc="A62EAB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A35972"/>
    <w:multiLevelType w:val="hybridMultilevel"/>
    <w:tmpl w:val="6B3680EC"/>
    <w:lvl w:ilvl="0" w:tplc="5418A5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14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84"/>
    <w:rsid w:val="00006FC3"/>
    <w:rsid w:val="00007699"/>
    <w:rsid w:val="00007D6C"/>
    <w:rsid w:val="00011508"/>
    <w:rsid w:val="00024EC0"/>
    <w:rsid w:val="00025CA3"/>
    <w:rsid w:val="00030300"/>
    <w:rsid w:val="00034BB9"/>
    <w:rsid w:val="000378CD"/>
    <w:rsid w:val="000422AE"/>
    <w:rsid w:val="00044A6C"/>
    <w:rsid w:val="00054F0C"/>
    <w:rsid w:val="0006527C"/>
    <w:rsid w:val="00066C8B"/>
    <w:rsid w:val="0006713A"/>
    <w:rsid w:val="00071352"/>
    <w:rsid w:val="000803A1"/>
    <w:rsid w:val="000807A5"/>
    <w:rsid w:val="00086003"/>
    <w:rsid w:val="000866FD"/>
    <w:rsid w:val="000900C0"/>
    <w:rsid w:val="0009068A"/>
    <w:rsid w:val="0009080F"/>
    <w:rsid w:val="00093E16"/>
    <w:rsid w:val="00096459"/>
    <w:rsid w:val="000A045E"/>
    <w:rsid w:val="000A0C21"/>
    <w:rsid w:val="000A155A"/>
    <w:rsid w:val="000A1711"/>
    <w:rsid w:val="000A5943"/>
    <w:rsid w:val="000A64C2"/>
    <w:rsid w:val="000A7541"/>
    <w:rsid w:val="000A77FB"/>
    <w:rsid w:val="000B211C"/>
    <w:rsid w:val="000B2542"/>
    <w:rsid w:val="000B3E47"/>
    <w:rsid w:val="000B7F11"/>
    <w:rsid w:val="000C1030"/>
    <w:rsid w:val="000C17FC"/>
    <w:rsid w:val="000D0910"/>
    <w:rsid w:val="000D249D"/>
    <w:rsid w:val="000E00C8"/>
    <w:rsid w:val="000E36DB"/>
    <w:rsid w:val="000E74F6"/>
    <w:rsid w:val="000F575A"/>
    <w:rsid w:val="000F7D62"/>
    <w:rsid w:val="00106085"/>
    <w:rsid w:val="00117401"/>
    <w:rsid w:val="0012323F"/>
    <w:rsid w:val="001249FF"/>
    <w:rsid w:val="00133F38"/>
    <w:rsid w:val="0013459A"/>
    <w:rsid w:val="001353A2"/>
    <w:rsid w:val="00136756"/>
    <w:rsid w:val="00137B5F"/>
    <w:rsid w:val="00155F05"/>
    <w:rsid w:val="00164150"/>
    <w:rsid w:val="001643D0"/>
    <w:rsid w:val="00172C69"/>
    <w:rsid w:val="00172C8E"/>
    <w:rsid w:val="00172D20"/>
    <w:rsid w:val="00180DED"/>
    <w:rsid w:val="001842EE"/>
    <w:rsid w:val="00191C7A"/>
    <w:rsid w:val="001A06B0"/>
    <w:rsid w:val="001A53AB"/>
    <w:rsid w:val="001A59F2"/>
    <w:rsid w:val="001A6CB9"/>
    <w:rsid w:val="001A78BB"/>
    <w:rsid w:val="001B082F"/>
    <w:rsid w:val="001B18C3"/>
    <w:rsid w:val="001B2F5D"/>
    <w:rsid w:val="001C1514"/>
    <w:rsid w:val="001C2CCB"/>
    <w:rsid w:val="001D22F1"/>
    <w:rsid w:val="001D4B92"/>
    <w:rsid w:val="001E1A11"/>
    <w:rsid w:val="001E533F"/>
    <w:rsid w:val="001E6155"/>
    <w:rsid w:val="001E74DC"/>
    <w:rsid w:val="001E7E72"/>
    <w:rsid w:val="001F109E"/>
    <w:rsid w:val="001F2951"/>
    <w:rsid w:val="001F5CD9"/>
    <w:rsid w:val="002017BF"/>
    <w:rsid w:val="002042E0"/>
    <w:rsid w:val="0021492D"/>
    <w:rsid w:val="002170DA"/>
    <w:rsid w:val="00222A55"/>
    <w:rsid w:val="00224823"/>
    <w:rsid w:val="00226249"/>
    <w:rsid w:val="00230188"/>
    <w:rsid w:val="00231D9C"/>
    <w:rsid w:val="00231F6A"/>
    <w:rsid w:val="00233F2D"/>
    <w:rsid w:val="00242452"/>
    <w:rsid w:val="00243FFF"/>
    <w:rsid w:val="002473D8"/>
    <w:rsid w:val="002533AC"/>
    <w:rsid w:val="0025657B"/>
    <w:rsid w:val="00263094"/>
    <w:rsid w:val="00267A8E"/>
    <w:rsid w:val="00271AB8"/>
    <w:rsid w:val="00274989"/>
    <w:rsid w:val="00274A5E"/>
    <w:rsid w:val="002809E6"/>
    <w:rsid w:val="00280DD0"/>
    <w:rsid w:val="00281B0C"/>
    <w:rsid w:val="00282E81"/>
    <w:rsid w:val="00282EC7"/>
    <w:rsid w:val="00283EE0"/>
    <w:rsid w:val="00286CD3"/>
    <w:rsid w:val="00287311"/>
    <w:rsid w:val="00290B5C"/>
    <w:rsid w:val="00291775"/>
    <w:rsid w:val="00291DF1"/>
    <w:rsid w:val="00291E02"/>
    <w:rsid w:val="002923ED"/>
    <w:rsid w:val="00293A4F"/>
    <w:rsid w:val="002A0C10"/>
    <w:rsid w:val="002A2E25"/>
    <w:rsid w:val="002A454F"/>
    <w:rsid w:val="002A4F43"/>
    <w:rsid w:val="002A6702"/>
    <w:rsid w:val="002B134D"/>
    <w:rsid w:val="002B5B29"/>
    <w:rsid w:val="002C0413"/>
    <w:rsid w:val="002D1A22"/>
    <w:rsid w:val="002D58C2"/>
    <w:rsid w:val="002E05C9"/>
    <w:rsid w:val="002E13F5"/>
    <w:rsid w:val="002E1CAE"/>
    <w:rsid w:val="002E2038"/>
    <w:rsid w:val="002E31A8"/>
    <w:rsid w:val="002E370C"/>
    <w:rsid w:val="002E4DFA"/>
    <w:rsid w:val="002F094A"/>
    <w:rsid w:val="002F4803"/>
    <w:rsid w:val="002F5398"/>
    <w:rsid w:val="002F6A5B"/>
    <w:rsid w:val="00300A5B"/>
    <w:rsid w:val="00303A72"/>
    <w:rsid w:val="00312FB1"/>
    <w:rsid w:val="00315CCC"/>
    <w:rsid w:val="00320923"/>
    <w:rsid w:val="00325E44"/>
    <w:rsid w:val="003329CA"/>
    <w:rsid w:val="00333B06"/>
    <w:rsid w:val="00340466"/>
    <w:rsid w:val="00344C24"/>
    <w:rsid w:val="00345F40"/>
    <w:rsid w:val="00352634"/>
    <w:rsid w:val="00352CA4"/>
    <w:rsid w:val="003546E2"/>
    <w:rsid w:val="00356DAB"/>
    <w:rsid w:val="00356E09"/>
    <w:rsid w:val="00357585"/>
    <w:rsid w:val="003600DF"/>
    <w:rsid w:val="00360928"/>
    <w:rsid w:val="00360CBB"/>
    <w:rsid w:val="003657B9"/>
    <w:rsid w:val="00366C52"/>
    <w:rsid w:val="00371C3E"/>
    <w:rsid w:val="003778CF"/>
    <w:rsid w:val="00382354"/>
    <w:rsid w:val="0038398B"/>
    <w:rsid w:val="003864FF"/>
    <w:rsid w:val="003875CF"/>
    <w:rsid w:val="00392EA5"/>
    <w:rsid w:val="00394D26"/>
    <w:rsid w:val="00395A48"/>
    <w:rsid w:val="003A0634"/>
    <w:rsid w:val="003A14C4"/>
    <w:rsid w:val="003A16E7"/>
    <w:rsid w:val="003A1E34"/>
    <w:rsid w:val="003A37E7"/>
    <w:rsid w:val="003A6CE7"/>
    <w:rsid w:val="003A71E5"/>
    <w:rsid w:val="003B00F3"/>
    <w:rsid w:val="003B113A"/>
    <w:rsid w:val="003B6300"/>
    <w:rsid w:val="003C1E99"/>
    <w:rsid w:val="003C27D5"/>
    <w:rsid w:val="003C3140"/>
    <w:rsid w:val="003C36F8"/>
    <w:rsid w:val="003C41AB"/>
    <w:rsid w:val="003C7532"/>
    <w:rsid w:val="003D675B"/>
    <w:rsid w:val="003D6D08"/>
    <w:rsid w:val="003D7D33"/>
    <w:rsid w:val="003E00C8"/>
    <w:rsid w:val="003E4455"/>
    <w:rsid w:val="003E4513"/>
    <w:rsid w:val="003F0765"/>
    <w:rsid w:val="003F09F6"/>
    <w:rsid w:val="003F126E"/>
    <w:rsid w:val="003F545A"/>
    <w:rsid w:val="0040035B"/>
    <w:rsid w:val="00401257"/>
    <w:rsid w:val="00401D19"/>
    <w:rsid w:val="00404A79"/>
    <w:rsid w:val="00406F5F"/>
    <w:rsid w:val="00407AB0"/>
    <w:rsid w:val="00411166"/>
    <w:rsid w:val="004153A4"/>
    <w:rsid w:val="0042015A"/>
    <w:rsid w:val="00420313"/>
    <w:rsid w:val="00421FAE"/>
    <w:rsid w:val="00422206"/>
    <w:rsid w:val="004319CE"/>
    <w:rsid w:val="00432609"/>
    <w:rsid w:val="00442C04"/>
    <w:rsid w:val="00461F3C"/>
    <w:rsid w:val="00464D52"/>
    <w:rsid w:val="00465F5A"/>
    <w:rsid w:val="0046634B"/>
    <w:rsid w:val="00467A1D"/>
    <w:rsid w:val="004712D4"/>
    <w:rsid w:val="00472C70"/>
    <w:rsid w:val="00474A43"/>
    <w:rsid w:val="004863B8"/>
    <w:rsid w:val="00486B00"/>
    <w:rsid w:val="00486BE2"/>
    <w:rsid w:val="0049495E"/>
    <w:rsid w:val="004949D7"/>
    <w:rsid w:val="004953CF"/>
    <w:rsid w:val="004966AE"/>
    <w:rsid w:val="00496C2B"/>
    <w:rsid w:val="004A1F32"/>
    <w:rsid w:val="004A215F"/>
    <w:rsid w:val="004A40AF"/>
    <w:rsid w:val="004A41E7"/>
    <w:rsid w:val="004A6582"/>
    <w:rsid w:val="004B0E06"/>
    <w:rsid w:val="004C18DE"/>
    <w:rsid w:val="004C7D52"/>
    <w:rsid w:val="004D0C94"/>
    <w:rsid w:val="004D0D52"/>
    <w:rsid w:val="004D63B0"/>
    <w:rsid w:val="004D696E"/>
    <w:rsid w:val="004E1FCB"/>
    <w:rsid w:val="004E7687"/>
    <w:rsid w:val="004F16A7"/>
    <w:rsid w:val="004F3F15"/>
    <w:rsid w:val="004F7559"/>
    <w:rsid w:val="004F7BEE"/>
    <w:rsid w:val="005007DB"/>
    <w:rsid w:val="00500AA1"/>
    <w:rsid w:val="00501642"/>
    <w:rsid w:val="005041D2"/>
    <w:rsid w:val="0050603F"/>
    <w:rsid w:val="00511011"/>
    <w:rsid w:val="00521981"/>
    <w:rsid w:val="0053102E"/>
    <w:rsid w:val="00534823"/>
    <w:rsid w:val="00541403"/>
    <w:rsid w:val="00542DC1"/>
    <w:rsid w:val="0054435A"/>
    <w:rsid w:val="0055282F"/>
    <w:rsid w:val="0055446A"/>
    <w:rsid w:val="00554833"/>
    <w:rsid w:val="0056478B"/>
    <w:rsid w:val="0056573D"/>
    <w:rsid w:val="00565BDB"/>
    <w:rsid w:val="00566193"/>
    <w:rsid w:val="00573C10"/>
    <w:rsid w:val="00573C3D"/>
    <w:rsid w:val="005766EB"/>
    <w:rsid w:val="005825B6"/>
    <w:rsid w:val="005843CF"/>
    <w:rsid w:val="00586381"/>
    <w:rsid w:val="0059120E"/>
    <w:rsid w:val="005919A8"/>
    <w:rsid w:val="00593E1D"/>
    <w:rsid w:val="005A1F58"/>
    <w:rsid w:val="005A1F94"/>
    <w:rsid w:val="005B077E"/>
    <w:rsid w:val="005B0E29"/>
    <w:rsid w:val="005C36AC"/>
    <w:rsid w:val="005D2716"/>
    <w:rsid w:val="005E6EC3"/>
    <w:rsid w:val="005F5D55"/>
    <w:rsid w:val="005F6658"/>
    <w:rsid w:val="005F7B09"/>
    <w:rsid w:val="00601B29"/>
    <w:rsid w:val="00604565"/>
    <w:rsid w:val="006113CC"/>
    <w:rsid w:val="006118F0"/>
    <w:rsid w:val="00614327"/>
    <w:rsid w:val="00614EA4"/>
    <w:rsid w:val="00630202"/>
    <w:rsid w:val="006334B3"/>
    <w:rsid w:val="00634CDC"/>
    <w:rsid w:val="00634D14"/>
    <w:rsid w:val="00637754"/>
    <w:rsid w:val="00642322"/>
    <w:rsid w:val="00644EA6"/>
    <w:rsid w:val="006531DE"/>
    <w:rsid w:val="006705A1"/>
    <w:rsid w:val="0067436F"/>
    <w:rsid w:val="00674E40"/>
    <w:rsid w:val="00675485"/>
    <w:rsid w:val="006758F9"/>
    <w:rsid w:val="006769EF"/>
    <w:rsid w:val="00681EE6"/>
    <w:rsid w:val="006831C4"/>
    <w:rsid w:val="0068624B"/>
    <w:rsid w:val="00690658"/>
    <w:rsid w:val="00691220"/>
    <w:rsid w:val="00691D77"/>
    <w:rsid w:val="006A612F"/>
    <w:rsid w:val="006A6254"/>
    <w:rsid w:val="006A67E6"/>
    <w:rsid w:val="006B16BA"/>
    <w:rsid w:val="006B2882"/>
    <w:rsid w:val="006B7A50"/>
    <w:rsid w:val="006C66A7"/>
    <w:rsid w:val="006C79E3"/>
    <w:rsid w:val="006D569C"/>
    <w:rsid w:val="006D6748"/>
    <w:rsid w:val="006D7A87"/>
    <w:rsid w:val="006D7AE5"/>
    <w:rsid w:val="006E1812"/>
    <w:rsid w:val="006E2E21"/>
    <w:rsid w:val="006E3440"/>
    <w:rsid w:val="006E5BE8"/>
    <w:rsid w:val="006F7AE9"/>
    <w:rsid w:val="00706A24"/>
    <w:rsid w:val="007075F2"/>
    <w:rsid w:val="00712E8F"/>
    <w:rsid w:val="00712EA7"/>
    <w:rsid w:val="00713995"/>
    <w:rsid w:val="00715870"/>
    <w:rsid w:val="00715E2F"/>
    <w:rsid w:val="00717FA8"/>
    <w:rsid w:val="00720938"/>
    <w:rsid w:val="0072702B"/>
    <w:rsid w:val="007275F8"/>
    <w:rsid w:val="00727BA8"/>
    <w:rsid w:val="0073587B"/>
    <w:rsid w:val="00740E44"/>
    <w:rsid w:val="007431B6"/>
    <w:rsid w:val="007449B2"/>
    <w:rsid w:val="00746CBB"/>
    <w:rsid w:val="007510D8"/>
    <w:rsid w:val="00751B43"/>
    <w:rsid w:val="00753CF2"/>
    <w:rsid w:val="007563F7"/>
    <w:rsid w:val="0076357A"/>
    <w:rsid w:val="00764CB1"/>
    <w:rsid w:val="007655B8"/>
    <w:rsid w:val="00772FA0"/>
    <w:rsid w:val="007759C3"/>
    <w:rsid w:val="0077608D"/>
    <w:rsid w:val="00781174"/>
    <w:rsid w:val="00781AAD"/>
    <w:rsid w:val="007824F6"/>
    <w:rsid w:val="00785D27"/>
    <w:rsid w:val="00787870"/>
    <w:rsid w:val="00790303"/>
    <w:rsid w:val="007922C8"/>
    <w:rsid w:val="00792813"/>
    <w:rsid w:val="00793DA8"/>
    <w:rsid w:val="00794CAF"/>
    <w:rsid w:val="00796526"/>
    <w:rsid w:val="007A5440"/>
    <w:rsid w:val="007B235A"/>
    <w:rsid w:val="007B620F"/>
    <w:rsid w:val="007B765B"/>
    <w:rsid w:val="007C5BB7"/>
    <w:rsid w:val="007C5CED"/>
    <w:rsid w:val="007E0129"/>
    <w:rsid w:val="007E6984"/>
    <w:rsid w:val="007E7818"/>
    <w:rsid w:val="007F333A"/>
    <w:rsid w:val="007F56DC"/>
    <w:rsid w:val="007F61F1"/>
    <w:rsid w:val="007F6E1A"/>
    <w:rsid w:val="007F6FC7"/>
    <w:rsid w:val="008106FA"/>
    <w:rsid w:val="008127BB"/>
    <w:rsid w:val="00824EB4"/>
    <w:rsid w:val="00830067"/>
    <w:rsid w:val="00830639"/>
    <w:rsid w:val="00831B5C"/>
    <w:rsid w:val="00832FA5"/>
    <w:rsid w:val="00837602"/>
    <w:rsid w:val="00840CBC"/>
    <w:rsid w:val="00842E35"/>
    <w:rsid w:val="00845FE1"/>
    <w:rsid w:val="00846431"/>
    <w:rsid w:val="00852178"/>
    <w:rsid w:val="008522A2"/>
    <w:rsid w:val="00852F63"/>
    <w:rsid w:val="00855CF5"/>
    <w:rsid w:val="0085660E"/>
    <w:rsid w:val="00863CA4"/>
    <w:rsid w:val="00866A61"/>
    <w:rsid w:val="00870A6F"/>
    <w:rsid w:val="00872AF4"/>
    <w:rsid w:val="008754AC"/>
    <w:rsid w:val="00875DF6"/>
    <w:rsid w:val="00877EEA"/>
    <w:rsid w:val="008840C4"/>
    <w:rsid w:val="008900BA"/>
    <w:rsid w:val="00890A51"/>
    <w:rsid w:val="00891DD7"/>
    <w:rsid w:val="00895D67"/>
    <w:rsid w:val="008960BF"/>
    <w:rsid w:val="00897FFC"/>
    <w:rsid w:val="008A36E8"/>
    <w:rsid w:val="008B27F8"/>
    <w:rsid w:val="008B6B58"/>
    <w:rsid w:val="008C4AE0"/>
    <w:rsid w:val="008C5D0D"/>
    <w:rsid w:val="008C637B"/>
    <w:rsid w:val="008D0E9E"/>
    <w:rsid w:val="008E2F9E"/>
    <w:rsid w:val="008E4A8D"/>
    <w:rsid w:val="00900CB9"/>
    <w:rsid w:val="0091606A"/>
    <w:rsid w:val="00943AF6"/>
    <w:rsid w:val="00955D7A"/>
    <w:rsid w:val="00956439"/>
    <w:rsid w:val="009656EC"/>
    <w:rsid w:val="009674F2"/>
    <w:rsid w:val="0098179D"/>
    <w:rsid w:val="00985359"/>
    <w:rsid w:val="00985888"/>
    <w:rsid w:val="00986A92"/>
    <w:rsid w:val="0099052F"/>
    <w:rsid w:val="0099091B"/>
    <w:rsid w:val="00993968"/>
    <w:rsid w:val="00993F5D"/>
    <w:rsid w:val="00995257"/>
    <w:rsid w:val="009A1442"/>
    <w:rsid w:val="009A4872"/>
    <w:rsid w:val="009A4EF6"/>
    <w:rsid w:val="009B1690"/>
    <w:rsid w:val="009B5E18"/>
    <w:rsid w:val="009B7B60"/>
    <w:rsid w:val="009B7FDC"/>
    <w:rsid w:val="009C0CCF"/>
    <w:rsid w:val="009C277C"/>
    <w:rsid w:val="009C2D02"/>
    <w:rsid w:val="009C3C93"/>
    <w:rsid w:val="009D0C72"/>
    <w:rsid w:val="009D1CEC"/>
    <w:rsid w:val="009E10D0"/>
    <w:rsid w:val="009E35A8"/>
    <w:rsid w:val="009F2FC0"/>
    <w:rsid w:val="00A0210D"/>
    <w:rsid w:val="00A04B8D"/>
    <w:rsid w:val="00A10C61"/>
    <w:rsid w:val="00A12825"/>
    <w:rsid w:val="00A13EBC"/>
    <w:rsid w:val="00A14FCA"/>
    <w:rsid w:val="00A16509"/>
    <w:rsid w:val="00A16BBC"/>
    <w:rsid w:val="00A2228E"/>
    <w:rsid w:val="00A22F05"/>
    <w:rsid w:val="00A23B3D"/>
    <w:rsid w:val="00A24BDF"/>
    <w:rsid w:val="00A264C8"/>
    <w:rsid w:val="00A33041"/>
    <w:rsid w:val="00A35103"/>
    <w:rsid w:val="00A43A3F"/>
    <w:rsid w:val="00A45729"/>
    <w:rsid w:val="00A479A3"/>
    <w:rsid w:val="00A551DD"/>
    <w:rsid w:val="00A5748E"/>
    <w:rsid w:val="00A626A2"/>
    <w:rsid w:val="00A67E54"/>
    <w:rsid w:val="00A757CC"/>
    <w:rsid w:val="00A81226"/>
    <w:rsid w:val="00A835D2"/>
    <w:rsid w:val="00A84ADF"/>
    <w:rsid w:val="00A9263C"/>
    <w:rsid w:val="00A9390D"/>
    <w:rsid w:val="00AA0F2A"/>
    <w:rsid w:val="00AA2670"/>
    <w:rsid w:val="00AA36CA"/>
    <w:rsid w:val="00AA5BF5"/>
    <w:rsid w:val="00AA6CBC"/>
    <w:rsid w:val="00AA757D"/>
    <w:rsid w:val="00AB37CE"/>
    <w:rsid w:val="00AB7E55"/>
    <w:rsid w:val="00AC2596"/>
    <w:rsid w:val="00AC6AB9"/>
    <w:rsid w:val="00AC7E18"/>
    <w:rsid w:val="00AD2DCB"/>
    <w:rsid w:val="00AD39E8"/>
    <w:rsid w:val="00AD3AF8"/>
    <w:rsid w:val="00AD41C8"/>
    <w:rsid w:val="00AD631F"/>
    <w:rsid w:val="00AD671C"/>
    <w:rsid w:val="00AE0891"/>
    <w:rsid w:val="00AE0E2E"/>
    <w:rsid w:val="00AE3F2E"/>
    <w:rsid w:val="00AE5F83"/>
    <w:rsid w:val="00AF3D73"/>
    <w:rsid w:val="00AF4D9B"/>
    <w:rsid w:val="00B02DA1"/>
    <w:rsid w:val="00B06251"/>
    <w:rsid w:val="00B06BBD"/>
    <w:rsid w:val="00B07B84"/>
    <w:rsid w:val="00B112DE"/>
    <w:rsid w:val="00B11387"/>
    <w:rsid w:val="00B11F0A"/>
    <w:rsid w:val="00B137A7"/>
    <w:rsid w:val="00B242E5"/>
    <w:rsid w:val="00B30166"/>
    <w:rsid w:val="00B30F4E"/>
    <w:rsid w:val="00B334DD"/>
    <w:rsid w:val="00B412D7"/>
    <w:rsid w:val="00B46B0E"/>
    <w:rsid w:val="00B47997"/>
    <w:rsid w:val="00B50F1A"/>
    <w:rsid w:val="00B53134"/>
    <w:rsid w:val="00B535A5"/>
    <w:rsid w:val="00B605EF"/>
    <w:rsid w:val="00B61A00"/>
    <w:rsid w:val="00B62A29"/>
    <w:rsid w:val="00B65924"/>
    <w:rsid w:val="00B66878"/>
    <w:rsid w:val="00B6722C"/>
    <w:rsid w:val="00B828A3"/>
    <w:rsid w:val="00B82C3C"/>
    <w:rsid w:val="00B84301"/>
    <w:rsid w:val="00B91250"/>
    <w:rsid w:val="00B913AE"/>
    <w:rsid w:val="00B93C46"/>
    <w:rsid w:val="00B93EB9"/>
    <w:rsid w:val="00BA18D8"/>
    <w:rsid w:val="00BB232B"/>
    <w:rsid w:val="00BC0EAD"/>
    <w:rsid w:val="00BC1A2E"/>
    <w:rsid w:val="00BC3687"/>
    <w:rsid w:val="00BC624D"/>
    <w:rsid w:val="00BC6DF2"/>
    <w:rsid w:val="00BD080C"/>
    <w:rsid w:val="00BD20B1"/>
    <w:rsid w:val="00BD39F8"/>
    <w:rsid w:val="00BD483A"/>
    <w:rsid w:val="00BF126C"/>
    <w:rsid w:val="00BF36AD"/>
    <w:rsid w:val="00C16E63"/>
    <w:rsid w:val="00C20918"/>
    <w:rsid w:val="00C23B8A"/>
    <w:rsid w:val="00C256F4"/>
    <w:rsid w:val="00C273EF"/>
    <w:rsid w:val="00C27BA9"/>
    <w:rsid w:val="00C30BA8"/>
    <w:rsid w:val="00C32CEC"/>
    <w:rsid w:val="00C42544"/>
    <w:rsid w:val="00C44A4F"/>
    <w:rsid w:val="00C45F00"/>
    <w:rsid w:val="00C467D2"/>
    <w:rsid w:val="00C56A84"/>
    <w:rsid w:val="00C57C21"/>
    <w:rsid w:val="00C73721"/>
    <w:rsid w:val="00C74C03"/>
    <w:rsid w:val="00C7758A"/>
    <w:rsid w:val="00C83743"/>
    <w:rsid w:val="00C842BB"/>
    <w:rsid w:val="00C87006"/>
    <w:rsid w:val="00C90079"/>
    <w:rsid w:val="00C94D54"/>
    <w:rsid w:val="00CA4EA1"/>
    <w:rsid w:val="00CA79E1"/>
    <w:rsid w:val="00CB6DBF"/>
    <w:rsid w:val="00CB7F54"/>
    <w:rsid w:val="00CC01E2"/>
    <w:rsid w:val="00CC0640"/>
    <w:rsid w:val="00CD059E"/>
    <w:rsid w:val="00CD4D08"/>
    <w:rsid w:val="00CD769B"/>
    <w:rsid w:val="00CE620C"/>
    <w:rsid w:val="00CE7DF0"/>
    <w:rsid w:val="00D00523"/>
    <w:rsid w:val="00D00EE3"/>
    <w:rsid w:val="00D10329"/>
    <w:rsid w:val="00D10CFC"/>
    <w:rsid w:val="00D15AFA"/>
    <w:rsid w:val="00D223F3"/>
    <w:rsid w:val="00D2625B"/>
    <w:rsid w:val="00D26E34"/>
    <w:rsid w:val="00D316B2"/>
    <w:rsid w:val="00D32BCC"/>
    <w:rsid w:val="00D33A36"/>
    <w:rsid w:val="00D345D4"/>
    <w:rsid w:val="00D3637A"/>
    <w:rsid w:val="00D37DEE"/>
    <w:rsid w:val="00D45CFB"/>
    <w:rsid w:val="00D531AA"/>
    <w:rsid w:val="00D54742"/>
    <w:rsid w:val="00D57583"/>
    <w:rsid w:val="00D57F08"/>
    <w:rsid w:val="00D62A0E"/>
    <w:rsid w:val="00D6370C"/>
    <w:rsid w:val="00D64BB3"/>
    <w:rsid w:val="00D671EC"/>
    <w:rsid w:val="00D67DDD"/>
    <w:rsid w:val="00D71AD4"/>
    <w:rsid w:val="00D7315E"/>
    <w:rsid w:val="00D75063"/>
    <w:rsid w:val="00D81133"/>
    <w:rsid w:val="00D9394F"/>
    <w:rsid w:val="00D95AD1"/>
    <w:rsid w:val="00D97DB2"/>
    <w:rsid w:val="00DC5FD5"/>
    <w:rsid w:val="00DD05C8"/>
    <w:rsid w:val="00DD354C"/>
    <w:rsid w:val="00DD47EE"/>
    <w:rsid w:val="00DE0541"/>
    <w:rsid w:val="00DE2BBC"/>
    <w:rsid w:val="00DE2E32"/>
    <w:rsid w:val="00DE6C95"/>
    <w:rsid w:val="00DF0956"/>
    <w:rsid w:val="00DF252C"/>
    <w:rsid w:val="00DF66FD"/>
    <w:rsid w:val="00DF6C18"/>
    <w:rsid w:val="00E022A4"/>
    <w:rsid w:val="00E123FB"/>
    <w:rsid w:val="00E131FA"/>
    <w:rsid w:val="00E17F90"/>
    <w:rsid w:val="00E2012F"/>
    <w:rsid w:val="00E2036A"/>
    <w:rsid w:val="00E220B3"/>
    <w:rsid w:val="00E223A7"/>
    <w:rsid w:val="00E23702"/>
    <w:rsid w:val="00E274FC"/>
    <w:rsid w:val="00E31166"/>
    <w:rsid w:val="00E314D2"/>
    <w:rsid w:val="00E3227B"/>
    <w:rsid w:val="00E33684"/>
    <w:rsid w:val="00E4418F"/>
    <w:rsid w:val="00E54A9F"/>
    <w:rsid w:val="00E617BE"/>
    <w:rsid w:val="00E63E18"/>
    <w:rsid w:val="00E66036"/>
    <w:rsid w:val="00E66624"/>
    <w:rsid w:val="00E70199"/>
    <w:rsid w:val="00E7573E"/>
    <w:rsid w:val="00E759C7"/>
    <w:rsid w:val="00E81B47"/>
    <w:rsid w:val="00E845D4"/>
    <w:rsid w:val="00E93315"/>
    <w:rsid w:val="00E96698"/>
    <w:rsid w:val="00E97749"/>
    <w:rsid w:val="00EA5AC6"/>
    <w:rsid w:val="00EA61A6"/>
    <w:rsid w:val="00EA61B5"/>
    <w:rsid w:val="00EA7F59"/>
    <w:rsid w:val="00EB16EF"/>
    <w:rsid w:val="00EB19EE"/>
    <w:rsid w:val="00EB1BB1"/>
    <w:rsid w:val="00EB72B5"/>
    <w:rsid w:val="00EC6FD9"/>
    <w:rsid w:val="00ED2398"/>
    <w:rsid w:val="00ED41C0"/>
    <w:rsid w:val="00EE0A37"/>
    <w:rsid w:val="00EE7D7C"/>
    <w:rsid w:val="00EF4ABC"/>
    <w:rsid w:val="00F03496"/>
    <w:rsid w:val="00F043C1"/>
    <w:rsid w:val="00F05704"/>
    <w:rsid w:val="00F060D3"/>
    <w:rsid w:val="00F06EDA"/>
    <w:rsid w:val="00F2134F"/>
    <w:rsid w:val="00F21C9D"/>
    <w:rsid w:val="00F24E94"/>
    <w:rsid w:val="00F25795"/>
    <w:rsid w:val="00F26298"/>
    <w:rsid w:val="00F30E6F"/>
    <w:rsid w:val="00F353A6"/>
    <w:rsid w:val="00F3558A"/>
    <w:rsid w:val="00F368C3"/>
    <w:rsid w:val="00F40E29"/>
    <w:rsid w:val="00F417A9"/>
    <w:rsid w:val="00F46AA6"/>
    <w:rsid w:val="00F4755A"/>
    <w:rsid w:val="00F51779"/>
    <w:rsid w:val="00F52D96"/>
    <w:rsid w:val="00F53022"/>
    <w:rsid w:val="00F540F5"/>
    <w:rsid w:val="00F57302"/>
    <w:rsid w:val="00F62437"/>
    <w:rsid w:val="00F66825"/>
    <w:rsid w:val="00F731B9"/>
    <w:rsid w:val="00F82AEA"/>
    <w:rsid w:val="00F87A6A"/>
    <w:rsid w:val="00F87E73"/>
    <w:rsid w:val="00F94CB7"/>
    <w:rsid w:val="00F95A18"/>
    <w:rsid w:val="00F96738"/>
    <w:rsid w:val="00F97C1C"/>
    <w:rsid w:val="00FA0736"/>
    <w:rsid w:val="00FA41EC"/>
    <w:rsid w:val="00FB2802"/>
    <w:rsid w:val="00FC1C03"/>
    <w:rsid w:val="00FC52D4"/>
    <w:rsid w:val="00FD0AF9"/>
    <w:rsid w:val="00FD601B"/>
    <w:rsid w:val="00FD60CB"/>
    <w:rsid w:val="00FD6E2B"/>
    <w:rsid w:val="00FD70F1"/>
    <w:rsid w:val="00FE1899"/>
    <w:rsid w:val="00FE37B3"/>
    <w:rsid w:val="00FE393B"/>
    <w:rsid w:val="00FF05F4"/>
    <w:rsid w:val="00FF27C2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477AC-8F14-40D3-8145-D5D22A6C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BDF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CC0640"/>
    <w:pPr>
      <w:jc w:val="center"/>
    </w:pPr>
  </w:style>
  <w:style w:type="table" w:styleId="a5">
    <w:name w:val="Table Grid"/>
    <w:basedOn w:val="a1"/>
    <w:rsid w:val="00CC06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913AE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6334B3"/>
    <w:pPr>
      <w:jc w:val="right"/>
    </w:pPr>
  </w:style>
  <w:style w:type="paragraph" w:styleId="a8">
    <w:name w:val="header"/>
    <w:basedOn w:val="a"/>
    <w:rsid w:val="00F5730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5730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6357A"/>
  </w:style>
  <w:style w:type="paragraph" w:styleId="Web">
    <w:name w:val="Normal (Web)"/>
    <w:basedOn w:val="a"/>
    <w:uiPriority w:val="99"/>
    <w:semiHidden/>
    <w:unhideWhenUsed/>
    <w:rsid w:val="00AE3F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b">
    <w:name w:val="No Spacing"/>
    <w:uiPriority w:val="1"/>
    <w:qFormat/>
    <w:rsid w:val="00846431"/>
    <w:pPr>
      <w:widowControl w:val="0"/>
      <w:jc w:val="both"/>
    </w:pPr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0844;&#25991;&#2636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EAE6-6C31-4CD9-98EA-12278CD7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公文書書式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倉敷市○○規則をここに公布する</vt:lpstr>
      <vt:lpstr>　倉敷市○○規則をここに公布する</vt:lpstr>
    </vt:vector>
  </TitlesOfParts>
  <Company>倉敷市電算情報課</Company>
  <LinksUpToDate>false</LinksUpToDate>
  <CharactersWithSpaces>410</CharactersWithSpaces>
  <SharedDoc>false</SharedDoc>
  <HLinks>
    <vt:vector size="18" baseType="variant">
      <vt:variant>
        <vt:i4>5898358</vt:i4>
      </vt:variant>
      <vt:variant>
        <vt:i4>-1</vt:i4>
      </vt:variant>
      <vt:variant>
        <vt:i4>1207</vt:i4>
      </vt:variant>
      <vt:variant>
        <vt:i4>1</vt:i4>
      </vt:variant>
      <vt:variant>
        <vt:lpwstr>http://com.city.okayama.okayama.jp/reiki/reiki_img/01165002041410021.jpg</vt:lpwstr>
      </vt:variant>
      <vt:variant>
        <vt:lpwstr/>
      </vt:variant>
      <vt:variant>
        <vt:i4>8061034</vt:i4>
      </vt:variant>
      <vt:variant>
        <vt:i4>-1</vt:i4>
      </vt:variant>
      <vt:variant>
        <vt:i4>1214</vt:i4>
      </vt:variant>
      <vt:variant>
        <vt:i4>4</vt:i4>
      </vt:variant>
      <vt:variant>
        <vt:lpwstr>javascript:void fnImgLink('01165003041410021.jpg',563,745)</vt:lpwstr>
      </vt:variant>
      <vt:variant>
        <vt:lpwstr/>
      </vt:variant>
      <vt:variant>
        <vt:i4>8061034</vt:i4>
      </vt:variant>
      <vt:variant>
        <vt:i4>-1</vt:i4>
      </vt:variant>
      <vt:variant>
        <vt:i4>1219</vt:i4>
      </vt:variant>
      <vt:variant>
        <vt:i4>4</vt:i4>
      </vt:variant>
      <vt:variant>
        <vt:lpwstr>javascript:void fnImgLink('01165003041410021.jpg',563,745)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倉敷市○○規則をここに公布する</dc:title>
  <dc:subject/>
  <dc:creator>行政管理課</dc:creator>
  <cp:keywords/>
  <dc:description/>
  <cp:lastModifiedBy>shoubou032</cp:lastModifiedBy>
  <cp:revision>3</cp:revision>
  <cp:lastPrinted>2014-09-11T07:03:00Z</cp:lastPrinted>
  <dcterms:created xsi:type="dcterms:W3CDTF">2023-10-06T06:33:00Z</dcterms:created>
  <dcterms:modified xsi:type="dcterms:W3CDTF">2023-10-06T07:10:00Z</dcterms:modified>
</cp:coreProperties>
</file>