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A1" w:rsidRDefault="00B112DE" w:rsidP="000803A1">
      <w:r>
        <w:rPr>
          <w:rFonts w:hint="eastAsia"/>
        </w:rPr>
        <w:t>式</w:t>
      </w:r>
      <w:r w:rsidR="000803A1">
        <w:rPr>
          <w:rFonts w:hint="eastAsia"/>
        </w:rPr>
        <w:t>第１</w:t>
      </w:r>
      <w:r w:rsidR="00DE2E32">
        <w:rPr>
          <w:rFonts w:hint="eastAsia"/>
        </w:rPr>
        <w:t>９</w:t>
      </w:r>
      <w:r w:rsidR="000803A1">
        <w:rPr>
          <w:rFonts w:hint="eastAsia"/>
        </w:rPr>
        <w:t>号（第１</w:t>
      </w:r>
      <w:r w:rsidR="00DE2E32">
        <w:rPr>
          <w:rFonts w:hint="eastAsia"/>
        </w:rPr>
        <w:t>４</w:t>
      </w:r>
      <w:r w:rsidR="000803A1">
        <w:rPr>
          <w:rFonts w:hint="eastAsia"/>
        </w:rPr>
        <w:t>条関係）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240"/>
        <w:gridCol w:w="1240"/>
        <w:gridCol w:w="2431"/>
      </w:tblGrid>
      <w:tr w:rsidR="000803A1" w:rsidTr="00E7573E">
        <w:trPr>
          <w:trHeight w:val="5132"/>
        </w:trPr>
        <w:tc>
          <w:tcPr>
            <w:tcW w:w="9514" w:type="dxa"/>
            <w:gridSpan w:val="4"/>
            <w:shd w:val="clear" w:color="auto" w:fill="auto"/>
          </w:tcPr>
          <w:p w:rsidR="000803A1" w:rsidRDefault="000803A1" w:rsidP="00BD080C">
            <w:pPr>
              <w:jc w:val="center"/>
            </w:pPr>
          </w:p>
          <w:p w:rsidR="000803A1" w:rsidRPr="00E7573E" w:rsidRDefault="000803A1" w:rsidP="00E7573E">
            <w:pPr>
              <w:jc w:val="center"/>
              <w:rPr>
                <w:sz w:val="28"/>
                <w:szCs w:val="28"/>
              </w:rPr>
            </w:pPr>
            <w:r w:rsidRPr="00BD080C">
              <w:rPr>
                <w:rFonts w:hint="eastAsia"/>
                <w:sz w:val="28"/>
                <w:szCs w:val="28"/>
              </w:rPr>
              <w:t>認定失効届出書</w:t>
            </w:r>
          </w:p>
          <w:p w:rsidR="000803A1" w:rsidRDefault="000803A1" w:rsidP="00BD080C">
            <w:pPr>
              <w:ind w:right="4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7573E" w:rsidRDefault="00E7573E" w:rsidP="00BD080C">
            <w:pPr>
              <w:ind w:right="442"/>
              <w:jc w:val="right"/>
            </w:pPr>
          </w:p>
          <w:p w:rsidR="000803A1" w:rsidRDefault="004A1F32" w:rsidP="00BD080C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E7573E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</w:t>
            </w:r>
            <w:r w:rsidR="00BC6DF2">
              <w:rPr>
                <w:rFonts w:hint="eastAsia"/>
              </w:rPr>
              <w:t>長　様</w:t>
            </w:r>
          </w:p>
          <w:p w:rsidR="00E7573E" w:rsidRDefault="00E7573E" w:rsidP="00BD080C">
            <w:pPr>
              <w:ind w:right="442"/>
            </w:pPr>
          </w:p>
          <w:p w:rsidR="000803A1" w:rsidRDefault="000803A1" w:rsidP="00BD080C">
            <w:pPr>
              <w:ind w:right="442" w:firstLineChars="1997" w:firstLine="4670"/>
            </w:pPr>
            <w:r>
              <w:rPr>
                <w:rFonts w:hint="eastAsia"/>
              </w:rPr>
              <w:t>届出者</w:t>
            </w:r>
          </w:p>
          <w:p w:rsidR="000803A1" w:rsidRDefault="000803A1" w:rsidP="00BD080C">
            <w:pPr>
              <w:ind w:right="442"/>
            </w:pPr>
            <w:r>
              <w:rPr>
                <w:rFonts w:hint="eastAsia"/>
              </w:rPr>
              <w:t xml:space="preserve">　　　　　　　　　　　　　　　　　　　  　所在地</w:t>
            </w:r>
          </w:p>
          <w:p w:rsidR="000803A1" w:rsidRDefault="000803A1" w:rsidP="00E7573E">
            <w:pPr>
              <w:ind w:right="442" w:firstLine="4920"/>
              <w:jc w:val="left"/>
            </w:pPr>
            <w:r>
              <w:rPr>
                <w:rFonts w:hint="eastAsia"/>
              </w:rPr>
              <w:t>名　称</w:t>
            </w:r>
          </w:p>
          <w:p w:rsidR="000803A1" w:rsidRDefault="000803A1" w:rsidP="00E7573E">
            <w:pPr>
              <w:ind w:right="442" w:firstLine="4920"/>
              <w:jc w:val="left"/>
            </w:pPr>
            <w:r>
              <w:rPr>
                <w:rFonts w:hint="eastAsia"/>
              </w:rPr>
              <w:t>代表者氏名</w:t>
            </w:r>
          </w:p>
          <w:p w:rsidR="000803A1" w:rsidRPr="00715E2F" w:rsidRDefault="000803A1" w:rsidP="00BD080C">
            <w:pPr>
              <w:ind w:right="442"/>
              <w:jc w:val="right"/>
            </w:pPr>
          </w:p>
          <w:p w:rsidR="000803A1" w:rsidRDefault="000803A1" w:rsidP="00BD080C">
            <w:pPr>
              <w:ind w:right="237" w:firstLineChars="100" w:firstLine="234"/>
            </w:pPr>
            <w:r>
              <w:rPr>
                <w:rFonts w:hint="eastAsia"/>
              </w:rPr>
              <w:t>患者等搬送事業・患者等搬送事業（車椅子専用）</w:t>
            </w:r>
            <w:r w:rsidR="000C17FC">
              <w:rPr>
                <w:rFonts w:hint="eastAsia"/>
              </w:rPr>
              <w:t>の</w:t>
            </w:r>
            <w:r>
              <w:rPr>
                <w:rFonts w:hint="eastAsia"/>
              </w:rPr>
              <w:t>認定の失効について</w:t>
            </w:r>
            <w:r w:rsidR="00E7573E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次のとおり届け出ます。</w:t>
            </w:r>
          </w:p>
        </w:tc>
      </w:tr>
      <w:tr w:rsidR="000803A1" w:rsidTr="00E7573E">
        <w:trPr>
          <w:trHeight w:val="549"/>
        </w:trPr>
        <w:tc>
          <w:tcPr>
            <w:tcW w:w="2603" w:type="dxa"/>
            <w:shd w:val="clear" w:color="auto" w:fill="auto"/>
            <w:vAlign w:val="center"/>
          </w:tcPr>
          <w:p w:rsidR="000803A1" w:rsidRDefault="000803A1" w:rsidP="00BD080C">
            <w:pPr>
              <w:jc w:val="center"/>
            </w:pPr>
            <w:r w:rsidRPr="00E7573E">
              <w:rPr>
                <w:rFonts w:hint="eastAsia"/>
              </w:rPr>
              <w:t>事業所名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0803A1" w:rsidRPr="00E2012F" w:rsidRDefault="000803A1" w:rsidP="00DF0956"/>
        </w:tc>
      </w:tr>
      <w:tr w:rsidR="000803A1" w:rsidTr="00E7573E">
        <w:trPr>
          <w:trHeight w:val="557"/>
        </w:trPr>
        <w:tc>
          <w:tcPr>
            <w:tcW w:w="2603" w:type="dxa"/>
            <w:shd w:val="clear" w:color="auto" w:fill="auto"/>
            <w:vAlign w:val="center"/>
          </w:tcPr>
          <w:p w:rsidR="000803A1" w:rsidRDefault="000803A1" w:rsidP="00BD080C">
            <w:pPr>
              <w:jc w:val="center"/>
            </w:pPr>
            <w:r w:rsidRPr="00E7573E">
              <w:rPr>
                <w:rFonts w:hint="eastAsia"/>
              </w:rPr>
              <w:t>所在地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0803A1" w:rsidRPr="00715E2F" w:rsidRDefault="000803A1" w:rsidP="00DF0956"/>
        </w:tc>
      </w:tr>
      <w:tr w:rsidR="000C17FC" w:rsidTr="00E7573E">
        <w:trPr>
          <w:trHeight w:val="568"/>
        </w:trPr>
        <w:tc>
          <w:tcPr>
            <w:tcW w:w="2603" w:type="dxa"/>
            <w:shd w:val="clear" w:color="auto" w:fill="auto"/>
            <w:vAlign w:val="center"/>
          </w:tcPr>
          <w:p w:rsidR="000C17FC" w:rsidRPr="000C17FC" w:rsidRDefault="000C17FC" w:rsidP="00BD080C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0C17FC" w:rsidRPr="007759C3" w:rsidRDefault="00E7573E" w:rsidP="00E7573E">
            <w:pPr>
              <w:ind w:left="23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0C17FC" w:rsidRPr="007759C3">
              <w:rPr>
                <w:rFonts w:hint="eastAsia"/>
                <w:sz w:val="21"/>
                <w:szCs w:val="21"/>
              </w:rPr>
              <w:t>ストレッチャー及び車椅子等を固定できる自動車による患者等搬送事業</w:t>
            </w:r>
          </w:p>
          <w:p w:rsidR="000C17FC" w:rsidRPr="00715E2F" w:rsidRDefault="00E7573E" w:rsidP="00E7573E">
            <w:r>
              <w:rPr>
                <w:rFonts w:hint="eastAsia"/>
                <w:sz w:val="21"/>
                <w:szCs w:val="21"/>
              </w:rPr>
              <w:t>□</w:t>
            </w:r>
            <w:r w:rsidR="00E131FA">
              <w:rPr>
                <w:rFonts w:hint="eastAsia"/>
                <w:sz w:val="21"/>
                <w:szCs w:val="21"/>
              </w:rPr>
              <w:t>車椅子のみを固定できる自動車</w:t>
            </w:r>
            <w:r w:rsidR="000C17FC" w:rsidRPr="007759C3">
              <w:rPr>
                <w:rFonts w:hint="eastAsia"/>
                <w:sz w:val="21"/>
                <w:szCs w:val="21"/>
              </w:rPr>
              <w:t>による患者等搬送事業</w:t>
            </w:r>
          </w:p>
        </w:tc>
      </w:tr>
      <w:tr w:rsidR="0049495E" w:rsidTr="00E7573E">
        <w:trPr>
          <w:trHeight w:val="670"/>
        </w:trPr>
        <w:tc>
          <w:tcPr>
            <w:tcW w:w="2603" w:type="dxa"/>
            <w:shd w:val="clear" w:color="auto" w:fill="auto"/>
            <w:vAlign w:val="center"/>
          </w:tcPr>
          <w:p w:rsidR="0049495E" w:rsidRDefault="0049495E" w:rsidP="00E7573E">
            <w:pPr>
              <w:spacing w:line="300" w:lineRule="exact"/>
              <w:ind w:firstLine="360"/>
              <w:jc w:val="left"/>
            </w:pPr>
            <w:r>
              <w:rPr>
                <w:rFonts w:hint="eastAsia"/>
              </w:rPr>
              <w:t>認定年月日及び</w:t>
            </w:r>
          </w:p>
          <w:p w:rsidR="0049495E" w:rsidRDefault="0049495E" w:rsidP="00E7573E">
            <w:pPr>
              <w:spacing w:line="300" w:lineRule="exact"/>
              <w:ind w:firstLine="360"/>
            </w:pPr>
            <w:r w:rsidRPr="00E7573E">
              <w:rPr>
                <w:rFonts w:hint="eastAsia"/>
              </w:rPr>
              <w:t>認定番号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9495E" w:rsidRDefault="0049495E" w:rsidP="00BD080C">
            <w:pPr>
              <w:ind w:firstLineChars="200" w:firstLine="468"/>
            </w:pPr>
            <w:r>
              <w:rPr>
                <w:rFonts w:hint="eastAsia"/>
              </w:rPr>
              <w:t xml:space="preserve">　年　　月　　日交付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9495E" w:rsidRDefault="0049495E" w:rsidP="00E7573E">
            <w:pPr>
              <w:widowControl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9495E" w:rsidRDefault="0049495E" w:rsidP="00E7573E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803A1" w:rsidTr="00E7573E">
        <w:trPr>
          <w:trHeight w:val="556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3A1" w:rsidRDefault="0049495E" w:rsidP="00BD080C">
            <w:pPr>
              <w:jc w:val="center"/>
            </w:pPr>
            <w:r w:rsidRPr="00E7573E">
              <w:rPr>
                <w:rFonts w:hint="eastAsia"/>
              </w:rPr>
              <w:t>失効年月日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3A1" w:rsidRDefault="0049495E" w:rsidP="00BD080C">
            <w:pPr>
              <w:ind w:firstLineChars="200" w:firstLine="468"/>
            </w:pPr>
            <w:r>
              <w:rPr>
                <w:rFonts w:hint="eastAsia"/>
              </w:rPr>
              <w:t xml:space="preserve">　　年　　月　　日</w:t>
            </w:r>
            <w:r w:rsidR="000803A1">
              <w:rPr>
                <w:rFonts w:hint="eastAsia"/>
              </w:rPr>
              <w:t xml:space="preserve">   </w:t>
            </w:r>
          </w:p>
        </w:tc>
      </w:tr>
      <w:tr w:rsidR="0049495E" w:rsidTr="00E7573E">
        <w:trPr>
          <w:trHeight w:val="963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5E" w:rsidRDefault="0049495E" w:rsidP="00BD080C">
            <w:pPr>
              <w:jc w:val="center"/>
            </w:pPr>
            <w:r w:rsidRPr="00E7573E">
              <w:rPr>
                <w:rFonts w:hint="eastAsia"/>
              </w:rPr>
              <w:t>失効内容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5E" w:rsidRDefault="0049495E" w:rsidP="00DF0956">
            <w:r>
              <w:rPr>
                <w:rFonts w:hint="eastAsia"/>
              </w:rPr>
              <w:t>□国土交通大臣の許可等の</w:t>
            </w:r>
            <w:r w:rsidR="00FC52D4">
              <w:rPr>
                <w:rFonts w:hint="eastAsia"/>
              </w:rPr>
              <w:t>取り消し</w:t>
            </w:r>
            <w:r>
              <w:rPr>
                <w:rFonts w:hint="eastAsia"/>
              </w:rPr>
              <w:t>又は失効</w:t>
            </w:r>
          </w:p>
          <w:p w:rsidR="0049495E" w:rsidRDefault="0049495E" w:rsidP="00DF0956">
            <w:r>
              <w:rPr>
                <w:rFonts w:hint="eastAsia"/>
              </w:rPr>
              <w:t>□患者等搬送事業</w:t>
            </w:r>
            <w:r w:rsidR="00FC52D4">
              <w:rPr>
                <w:rFonts w:hint="eastAsia"/>
              </w:rPr>
              <w:t>等</w:t>
            </w:r>
            <w:r>
              <w:rPr>
                <w:rFonts w:hint="eastAsia"/>
              </w:rPr>
              <w:t>の廃止</w:t>
            </w:r>
          </w:p>
          <w:p w:rsidR="0049495E" w:rsidRDefault="0049495E" w:rsidP="00DF0956">
            <w:r>
              <w:rPr>
                <w:rFonts w:hint="eastAsia"/>
              </w:rPr>
              <w:t>□認定有効期間の</w:t>
            </w:r>
            <w:r w:rsidR="00FC52D4">
              <w:rPr>
                <w:rFonts w:hint="eastAsia"/>
              </w:rPr>
              <w:t>満了</w:t>
            </w:r>
          </w:p>
        </w:tc>
      </w:tr>
      <w:tr w:rsidR="0049495E" w:rsidTr="00E7573E">
        <w:trPr>
          <w:trHeight w:val="138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5E" w:rsidRDefault="0049495E" w:rsidP="00BD080C">
            <w:pPr>
              <w:jc w:val="center"/>
            </w:pPr>
            <w:r w:rsidRPr="00E7573E">
              <w:rPr>
                <w:rFonts w:hint="eastAsia"/>
              </w:rPr>
              <w:t>備</w:t>
            </w:r>
            <w:r w:rsidR="00E7573E">
              <w:rPr>
                <w:rFonts w:hint="eastAsia"/>
              </w:rPr>
              <w:t xml:space="preserve">　</w:t>
            </w:r>
            <w:r w:rsidRPr="00E7573E">
              <w:rPr>
                <w:rFonts w:hint="eastAsia"/>
              </w:rPr>
              <w:t>考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E" w:rsidRDefault="0049495E" w:rsidP="00DF0956"/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E" w:rsidRDefault="0049495E" w:rsidP="00E7573E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E" w:rsidRDefault="0049495E" w:rsidP="0049495E"/>
        </w:tc>
      </w:tr>
    </w:tbl>
    <w:p w:rsidR="000803A1" w:rsidRPr="00E7573E" w:rsidRDefault="000803A1" w:rsidP="000803A1">
      <w:pPr>
        <w:rPr>
          <w:sz w:val="21"/>
          <w:szCs w:val="21"/>
        </w:rPr>
      </w:pPr>
      <w:r w:rsidRPr="00E7573E">
        <w:rPr>
          <w:rFonts w:hint="eastAsia"/>
          <w:sz w:val="21"/>
          <w:szCs w:val="21"/>
        </w:rPr>
        <w:t xml:space="preserve">注１　</w:t>
      </w:r>
      <w:r w:rsidR="0049495E" w:rsidRPr="00E7573E">
        <w:rPr>
          <w:rFonts w:hint="eastAsia"/>
          <w:sz w:val="21"/>
          <w:szCs w:val="21"/>
        </w:rPr>
        <w:t>失効内容の欄は</w:t>
      </w:r>
      <w:r w:rsidR="00E7573E">
        <w:rPr>
          <w:rFonts w:hint="eastAsia"/>
          <w:sz w:val="21"/>
          <w:szCs w:val="21"/>
        </w:rPr>
        <w:t>、</w:t>
      </w:r>
      <w:r w:rsidRPr="00E7573E">
        <w:rPr>
          <w:rFonts w:hint="eastAsia"/>
          <w:sz w:val="21"/>
          <w:szCs w:val="21"/>
        </w:rPr>
        <w:t>該当するものにチェックしてください。</w:t>
      </w:r>
    </w:p>
    <w:p w:rsidR="000803A1" w:rsidRDefault="000803A1" w:rsidP="000803A1">
      <w:pPr>
        <w:rPr>
          <w:sz w:val="21"/>
          <w:szCs w:val="21"/>
        </w:rPr>
      </w:pPr>
      <w:r w:rsidRPr="00E7573E">
        <w:rPr>
          <w:rFonts w:hint="eastAsia"/>
          <w:sz w:val="21"/>
          <w:szCs w:val="21"/>
        </w:rPr>
        <w:t xml:space="preserve">　２　</w:t>
      </w:r>
      <w:r w:rsidR="0049495E" w:rsidRPr="00E7573E">
        <w:rPr>
          <w:rFonts w:hint="eastAsia"/>
          <w:sz w:val="21"/>
          <w:szCs w:val="21"/>
        </w:rPr>
        <w:t>※欄</w:t>
      </w:r>
      <w:r w:rsidR="00E7573E">
        <w:rPr>
          <w:rFonts w:hint="eastAsia"/>
          <w:sz w:val="21"/>
          <w:szCs w:val="21"/>
        </w:rPr>
        <w:t>に</w:t>
      </w:r>
      <w:r w:rsidR="0049495E" w:rsidRPr="00E7573E">
        <w:rPr>
          <w:rFonts w:hint="eastAsia"/>
          <w:sz w:val="21"/>
          <w:szCs w:val="21"/>
        </w:rPr>
        <w:t>は</w:t>
      </w:r>
      <w:r w:rsidRPr="00E7573E">
        <w:rPr>
          <w:rFonts w:hint="eastAsia"/>
          <w:sz w:val="21"/>
          <w:szCs w:val="21"/>
        </w:rPr>
        <w:t>記入しない</w:t>
      </w:r>
      <w:r w:rsidR="007431B6" w:rsidRPr="00E7573E">
        <w:rPr>
          <w:rFonts w:hint="eastAsia"/>
          <w:sz w:val="21"/>
          <w:szCs w:val="21"/>
        </w:rPr>
        <w:t>でください</w:t>
      </w:r>
      <w:r w:rsidRPr="00E7573E">
        <w:rPr>
          <w:rFonts w:hint="eastAsia"/>
          <w:sz w:val="21"/>
          <w:szCs w:val="21"/>
        </w:rPr>
        <w:t>。</w:t>
      </w:r>
    </w:p>
    <w:p w:rsidR="00E7573E" w:rsidRDefault="00E7573E" w:rsidP="000803A1">
      <w:pPr>
        <w:rPr>
          <w:sz w:val="21"/>
          <w:szCs w:val="21"/>
        </w:rPr>
      </w:pPr>
    </w:p>
    <w:p w:rsidR="00E7573E" w:rsidRDefault="00E7573E" w:rsidP="000803A1">
      <w:pPr>
        <w:rPr>
          <w:sz w:val="21"/>
          <w:szCs w:val="21"/>
        </w:rPr>
      </w:pPr>
    </w:p>
    <w:p w:rsidR="00E7573E" w:rsidRDefault="00E7573E" w:rsidP="000803A1">
      <w:pPr>
        <w:rPr>
          <w:sz w:val="21"/>
          <w:szCs w:val="21"/>
        </w:rPr>
      </w:pPr>
    </w:p>
    <w:p w:rsidR="00E7573E" w:rsidRDefault="00E7573E" w:rsidP="000803A1">
      <w:pPr>
        <w:rPr>
          <w:sz w:val="21"/>
          <w:szCs w:val="21"/>
        </w:rPr>
      </w:pPr>
    </w:p>
    <w:p w:rsidR="00E7573E" w:rsidRPr="00E7573E" w:rsidRDefault="00E7573E" w:rsidP="000803A1">
      <w:pPr>
        <w:rPr>
          <w:sz w:val="21"/>
          <w:szCs w:val="21"/>
        </w:rPr>
      </w:pPr>
      <w:bookmarkStart w:id="0" w:name="_GoBack"/>
      <w:bookmarkEnd w:id="0"/>
    </w:p>
    <w:sectPr w:rsidR="00E7573E" w:rsidRPr="00E7573E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DF" w:rsidRDefault="006B16DF">
      <w:r>
        <w:separator/>
      </w:r>
    </w:p>
  </w:endnote>
  <w:endnote w:type="continuationSeparator" w:id="0">
    <w:p w:rsidR="006B16DF" w:rsidRDefault="006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DF" w:rsidRDefault="006B16DF">
      <w:r>
        <w:separator/>
      </w:r>
    </w:p>
  </w:footnote>
  <w:footnote w:type="continuationSeparator" w:id="0">
    <w:p w:rsidR="006B16DF" w:rsidRDefault="006B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1811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05C9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140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16DF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27F4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B7E55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7F8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03251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A2929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A7142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75EC-5BED-4D5B-BB5E-B36DA672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389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2023-10-06T06:35:00Z</dcterms:created>
  <dcterms:modified xsi:type="dcterms:W3CDTF">2023-10-06T07:22:00Z</dcterms:modified>
</cp:coreProperties>
</file>