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37" w:rsidRDefault="00B112DE" w:rsidP="00EE0A37">
      <w:r>
        <w:rPr>
          <w:rFonts w:hint="eastAsia"/>
        </w:rPr>
        <w:t>様式</w:t>
      </w:r>
      <w:r w:rsidR="001249FF">
        <w:rPr>
          <w:rFonts w:hint="eastAsia"/>
        </w:rPr>
        <w:t>第８</w:t>
      </w:r>
      <w:r w:rsidR="009C2D02">
        <w:rPr>
          <w:rFonts w:hint="eastAsia"/>
        </w:rPr>
        <w:t>号（第</w:t>
      </w:r>
      <w:r w:rsidR="001249FF">
        <w:rPr>
          <w:rFonts w:hint="eastAsia"/>
        </w:rPr>
        <w:t>８</w:t>
      </w:r>
      <w:r w:rsidR="009C2D02">
        <w:rPr>
          <w:rFonts w:hint="eastAsia"/>
        </w:rPr>
        <w:t>条関係）</w:t>
      </w:r>
    </w:p>
    <w:p w:rsidR="009C2D02" w:rsidRPr="009C2D02" w:rsidRDefault="009C2D02" w:rsidP="009C2D02">
      <w:pPr>
        <w:jc w:val="center"/>
        <w:rPr>
          <w:sz w:val="28"/>
          <w:szCs w:val="28"/>
        </w:rPr>
      </w:pPr>
      <w:r w:rsidRPr="009C2D02">
        <w:rPr>
          <w:rFonts w:hint="eastAsia"/>
          <w:sz w:val="28"/>
          <w:szCs w:val="28"/>
        </w:rPr>
        <w:t>患者等搬送用自動車届（共通）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35"/>
        <w:gridCol w:w="373"/>
        <w:gridCol w:w="709"/>
        <w:gridCol w:w="143"/>
        <w:gridCol w:w="712"/>
        <w:gridCol w:w="421"/>
        <w:gridCol w:w="8"/>
        <w:gridCol w:w="450"/>
        <w:gridCol w:w="959"/>
        <w:gridCol w:w="374"/>
        <w:gridCol w:w="411"/>
        <w:gridCol w:w="27"/>
        <w:gridCol w:w="464"/>
        <w:gridCol w:w="284"/>
        <w:gridCol w:w="549"/>
        <w:gridCol w:w="11"/>
        <w:gridCol w:w="992"/>
      </w:tblGrid>
      <w:tr w:rsidR="001F109E" w:rsidTr="000B2542">
        <w:tc>
          <w:tcPr>
            <w:tcW w:w="2122" w:type="dxa"/>
            <w:shd w:val="clear" w:color="auto" w:fill="auto"/>
            <w:vAlign w:val="center"/>
          </w:tcPr>
          <w:p w:rsidR="001F109E" w:rsidRDefault="001F109E" w:rsidP="00BD080C">
            <w:pPr>
              <w:jc w:val="center"/>
            </w:pPr>
            <w:r>
              <w:rPr>
                <w:rFonts w:hint="eastAsia"/>
              </w:rPr>
              <w:t>種</w:t>
            </w:r>
            <w:r w:rsidR="00382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22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F109E" w:rsidRDefault="001F109E" w:rsidP="00EE0A37">
            <w:r>
              <w:rPr>
                <w:rFonts w:hint="eastAsia"/>
              </w:rPr>
              <w:t xml:space="preserve">□寝台車　</w:t>
            </w:r>
            <w:r w:rsidR="003823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□寝台・車椅子専用車</w:t>
            </w:r>
            <w:r w:rsidR="003823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 w:rsidR="00382354">
              <w:rPr>
                <w:rFonts w:hint="eastAsia"/>
              </w:rPr>
              <w:t>車椅子専用車</w:t>
            </w:r>
          </w:p>
        </w:tc>
      </w:tr>
      <w:tr w:rsidR="00382354" w:rsidTr="000B2542">
        <w:tc>
          <w:tcPr>
            <w:tcW w:w="2122" w:type="dxa"/>
            <w:shd w:val="clear" w:color="auto" w:fill="auto"/>
            <w:vAlign w:val="center"/>
          </w:tcPr>
          <w:p w:rsidR="00382354" w:rsidRDefault="00382354" w:rsidP="00BD080C">
            <w:pPr>
              <w:jc w:val="center"/>
            </w:pPr>
            <w:r>
              <w:rPr>
                <w:rFonts w:hint="eastAsia"/>
              </w:rPr>
              <w:t>車両への収容方法</w:t>
            </w:r>
          </w:p>
        </w:tc>
        <w:tc>
          <w:tcPr>
            <w:tcW w:w="7222" w:type="dxa"/>
            <w:gridSpan w:val="17"/>
            <w:shd w:val="clear" w:color="auto" w:fill="auto"/>
          </w:tcPr>
          <w:p w:rsidR="00382354" w:rsidRDefault="00382354" w:rsidP="00EE0A37">
            <w:r>
              <w:rPr>
                <w:rFonts w:hint="eastAsia"/>
              </w:rPr>
              <w:t>□ストレッチャー</w:t>
            </w:r>
            <w:r w:rsidR="00E3227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□リフト　</w:t>
            </w:r>
            <w:r w:rsidR="00E3227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□スロープ</w:t>
            </w:r>
          </w:p>
        </w:tc>
      </w:tr>
      <w:tr w:rsidR="00E3227B" w:rsidTr="000B2542">
        <w:tc>
          <w:tcPr>
            <w:tcW w:w="2122" w:type="dxa"/>
            <w:shd w:val="clear" w:color="auto" w:fill="auto"/>
            <w:vAlign w:val="center"/>
          </w:tcPr>
          <w:p w:rsidR="00E3227B" w:rsidRDefault="00E3227B" w:rsidP="00BD080C">
            <w:pPr>
              <w:jc w:val="center"/>
            </w:pPr>
            <w:r>
              <w:rPr>
                <w:rFonts w:hint="eastAsia"/>
              </w:rPr>
              <w:t xml:space="preserve">  車種（形式）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E3227B" w:rsidRDefault="00E3227B" w:rsidP="00BD080C">
            <w:pPr>
              <w:jc w:val="center"/>
            </w:pPr>
          </w:p>
        </w:tc>
        <w:tc>
          <w:tcPr>
            <w:tcW w:w="2202" w:type="dxa"/>
            <w:gridSpan w:val="5"/>
            <w:shd w:val="clear" w:color="auto" w:fill="auto"/>
            <w:vAlign w:val="center"/>
          </w:tcPr>
          <w:p w:rsidR="00E3227B" w:rsidRDefault="00E3227B" w:rsidP="00BD080C">
            <w:pPr>
              <w:jc w:val="center"/>
            </w:pPr>
            <w:r>
              <w:rPr>
                <w:rFonts w:hint="eastAsia"/>
              </w:rPr>
              <w:t>塗　色</w:t>
            </w:r>
          </w:p>
        </w:tc>
        <w:tc>
          <w:tcPr>
            <w:tcW w:w="2327" w:type="dxa"/>
            <w:gridSpan w:val="6"/>
            <w:shd w:val="clear" w:color="auto" w:fill="auto"/>
            <w:vAlign w:val="center"/>
          </w:tcPr>
          <w:p w:rsidR="00E3227B" w:rsidRDefault="00E3227B" w:rsidP="00EE0A37"/>
        </w:tc>
      </w:tr>
      <w:tr w:rsidR="00E3227B" w:rsidTr="000B2542">
        <w:tc>
          <w:tcPr>
            <w:tcW w:w="2122" w:type="dxa"/>
            <w:shd w:val="clear" w:color="auto" w:fill="auto"/>
            <w:vAlign w:val="center"/>
          </w:tcPr>
          <w:p w:rsidR="00E3227B" w:rsidRDefault="00E3227B" w:rsidP="000B2542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E3227B" w:rsidRDefault="00E3227B" w:rsidP="00BD080C">
            <w:pPr>
              <w:jc w:val="center"/>
            </w:pPr>
          </w:p>
        </w:tc>
        <w:tc>
          <w:tcPr>
            <w:tcW w:w="2202" w:type="dxa"/>
            <w:gridSpan w:val="5"/>
            <w:shd w:val="clear" w:color="auto" w:fill="auto"/>
            <w:vAlign w:val="center"/>
          </w:tcPr>
          <w:p w:rsidR="00E3227B" w:rsidRDefault="00E3227B" w:rsidP="00BD080C">
            <w:pPr>
              <w:jc w:val="center"/>
            </w:pPr>
            <w:r>
              <w:rPr>
                <w:rFonts w:hint="eastAsia"/>
              </w:rPr>
              <w:t>定　員</w:t>
            </w:r>
          </w:p>
        </w:tc>
        <w:tc>
          <w:tcPr>
            <w:tcW w:w="2327" w:type="dxa"/>
            <w:gridSpan w:val="6"/>
            <w:shd w:val="clear" w:color="auto" w:fill="auto"/>
            <w:vAlign w:val="center"/>
          </w:tcPr>
          <w:p w:rsidR="00E3227B" w:rsidRDefault="00E3227B" w:rsidP="00BD080C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293A4F" w:rsidTr="000B2542">
        <w:tc>
          <w:tcPr>
            <w:tcW w:w="3682" w:type="dxa"/>
            <w:gridSpan w:val="5"/>
            <w:vMerge w:val="restart"/>
            <w:shd w:val="clear" w:color="auto" w:fill="auto"/>
            <w:vAlign w:val="center"/>
          </w:tcPr>
          <w:p w:rsidR="00293A4F" w:rsidRDefault="00293A4F" w:rsidP="00BD080C">
            <w:pPr>
              <w:jc w:val="center"/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93A4F" w:rsidRDefault="00293A4F" w:rsidP="00BD080C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4529" w:type="dxa"/>
            <w:gridSpan w:val="11"/>
            <w:shd w:val="clear" w:color="auto" w:fill="auto"/>
          </w:tcPr>
          <w:p w:rsidR="00293A4F" w:rsidRDefault="00293A4F" w:rsidP="00BD080C">
            <w:pPr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293A4F" w:rsidTr="000B2542">
        <w:tc>
          <w:tcPr>
            <w:tcW w:w="3682" w:type="dxa"/>
            <w:gridSpan w:val="5"/>
            <w:vMerge/>
            <w:shd w:val="clear" w:color="auto" w:fill="auto"/>
          </w:tcPr>
          <w:p w:rsidR="00293A4F" w:rsidRDefault="00293A4F" w:rsidP="00EE0A37"/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93A4F" w:rsidRDefault="00293A4F" w:rsidP="00BD080C">
            <w:pPr>
              <w:wordWrap w:val="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4529" w:type="dxa"/>
            <w:gridSpan w:val="11"/>
            <w:shd w:val="clear" w:color="auto" w:fill="auto"/>
          </w:tcPr>
          <w:p w:rsidR="00293A4F" w:rsidRDefault="00293A4F" w:rsidP="00BD080C">
            <w:pPr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293A4F" w:rsidTr="000B2542">
        <w:tc>
          <w:tcPr>
            <w:tcW w:w="3682" w:type="dxa"/>
            <w:gridSpan w:val="5"/>
            <w:vMerge/>
            <w:shd w:val="clear" w:color="auto" w:fill="auto"/>
          </w:tcPr>
          <w:p w:rsidR="00293A4F" w:rsidRDefault="00293A4F" w:rsidP="00EE0A37"/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93A4F" w:rsidRDefault="00293A4F" w:rsidP="00BD080C">
            <w:pPr>
              <w:wordWrap w:val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4529" w:type="dxa"/>
            <w:gridSpan w:val="11"/>
            <w:shd w:val="clear" w:color="auto" w:fill="auto"/>
          </w:tcPr>
          <w:p w:rsidR="00293A4F" w:rsidRDefault="00293A4F" w:rsidP="00BD080C">
            <w:pPr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0A64C2" w:rsidTr="000B2542">
        <w:tc>
          <w:tcPr>
            <w:tcW w:w="2830" w:type="dxa"/>
            <w:gridSpan w:val="3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738" w:type="dxa"/>
            <w:gridSpan w:val="7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A64C2" w:rsidTr="000B2542">
        <w:tc>
          <w:tcPr>
            <w:tcW w:w="2830" w:type="dxa"/>
            <w:gridSpan w:val="3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  <w:r>
              <w:rPr>
                <w:rFonts w:hint="eastAsia"/>
              </w:rPr>
              <w:t>通信装置</w:t>
            </w:r>
          </w:p>
        </w:tc>
        <w:tc>
          <w:tcPr>
            <w:tcW w:w="2738" w:type="dxa"/>
            <w:gridSpan w:val="7"/>
            <w:shd w:val="clear" w:color="auto" w:fill="auto"/>
            <w:vAlign w:val="center"/>
          </w:tcPr>
          <w:p w:rsidR="000A64C2" w:rsidRPr="00BD080C" w:rsidRDefault="000A64C2" w:rsidP="00BD080C">
            <w:pPr>
              <w:jc w:val="center"/>
              <w:rPr>
                <w:sz w:val="16"/>
                <w:szCs w:val="16"/>
              </w:rPr>
            </w:pPr>
            <w:r w:rsidRPr="00BD080C">
              <w:rPr>
                <w:rFonts w:hint="eastAsia"/>
                <w:sz w:val="16"/>
                <w:szCs w:val="16"/>
              </w:rPr>
              <w:t>携帯電話・無線・ファクシミリ</w:t>
            </w:r>
          </w:p>
        </w:tc>
      </w:tr>
      <w:tr w:rsidR="00A67E54" w:rsidTr="000B2542">
        <w:trPr>
          <w:trHeight w:val="527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A67E54" w:rsidRDefault="00A67E54" w:rsidP="00BD080C">
            <w:pPr>
              <w:jc w:val="center"/>
            </w:pPr>
            <w:r>
              <w:rPr>
                <w:rFonts w:hint="eastAsia"/>
              </w:rPr>
              <w:t>ストレッチャー固定装置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A67E54" w:rsidRPr="000A64C2" w:rsidRDefault="00A67E54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:rsidR="00A67E54" w:rsidRPr="00BD080C" w:rsidRDefault="00A67E54" w:rsidP="00BD080C">
            <w:pPr>
              <w:jc w:val="center"/>
              <w:rPr>
                <w:sz w:val="16"/>
                <w:szCs w:val="16"/>
              </w:rPr>
            </w:pPr>
            <w:r w:rsidRPr="00BD080C">
              <w:rPr>
                <w:rFonts w:hint="eastAsia"/>
                <w:sz w:val="16"/>
                <w:szCs w:val="16"/>
              </w:rPr>
              <w:t>ストレッチャーの患者固定用ベルト</w:t>
            </w: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A67E54" w:rsidRDefault="00A67E54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A64C2" w:rsidTr="000B2542">
        <w:tc>
          <w:tcPr>
            <w:tcW w:w="2830" w:type="dxa"/>
            <w:gridSpan w:val="3"/>
            <w:shd w:val="clear" w:color="auto" w:fill="auto"/>
            <w:vAlign w:val="center"/>
          </w:tcPr>
          <w:p w:rsidR="000A64C2" w:rsidRDefault="00A67E54" w:rsidP="00BD080C">
            <w:pPr>
              <w:jc w:val="center"/>
            </w:pPr>
            <w:r>
              <w:rPr>
                <w:rFonts w:hint="eastAsia"/>
              </w:rPr>
              <w:t>車椅子の固定装置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A64C2" w:rsidRDefault="00A67E54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:rsidR="000A64C2" w:rsidRDefault="00A67E54" w:rsidP="00BD080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38" w:type="dxa"/>
            <w:gridSpan w:val="7"/>
            <w:shd w:val="clear" w:color="auto" w:fill="auto"/>
            <w:vAlign w:val="center"/>
          </w:tcPr>
          <w:p w:rsidR="000A64C2" w:rsidRDefault="000A64C2" w:rsidP="00BD080C">
            <w:pPr>
              <w:jc w:val="center"/>
            </w:pPr>
          </w:p>
        </w:tc>
      </w:tr>
      <w:tr w:rsidR="00B02DA1" w:rsidTr="000B2542">
        <w:tc>
          <w:tcPr>
            <w:tcW w:w="2830" w:type="dxa"/>
            <w:gridSpan w:val="3"/>
            <w:shd w:val="clear" w:color="auto" w:fill="auto"/>
            <w:vAlign w:val="center"/>
          </w:tcPr>
          <w:p w:rsidR="00B02DA1" w:rsidRPr="00E33684" w:rsidRDefault="00B02DA1" w:rsidP="00BD080C">
            <w:pPr>
              <w:jc w:val="center"/>
              <w:rPr>
                <w:sz w:val="21"/>
                <w:szCs w:val="21"/>
              </w:rPr>
            </w:pPr>
            <w:r w:rsidRPr="00E33684">
              <w:rPr>
                <w:rFonts w:hint="eastAsia"/>
                <w:sz w:val="21"/>
                <w:szCs w:val="21"/>
              </w:rPr>
              <w:t>ストレッチャーの大きさ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DA1" w:rsidRPr="00E33684" w:rsidRDefault="00B02DA1" w:rsidP="00EE0A37">
            <w:pPr>
              <w:rPr>
                <w:sz w:val="21"/>
                <w:szCs w:val="21"/>
              </w:rPr>
            </w:pPr>
            <w:r w:rsidRPr="00E33684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284" w:type="dxa"/>
            <w:gridSpan w:val="4"/>
            <w:shd w:val="clear" w:color="auto" w:fill="auto"/>
            <w:vAlign w:val="bottom"/>
          </w:tcPr>
          <w:p w:rsidR="00B02DA1" w:rsidRDefault="00B02DA1" w:rsidP="00E33684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02DA1" w:rsidRDefault="00B02DA1" w:rsidP="00B02DA1">
            <w:r>
              <w:rPr>
                <w:rFonts w:hint="eastAsia"/>
              </w:rPr>
              <w:t>幅</w:t>
            </w:r>
          </w:p>
        </w:tc>
        <w:tc>
          <w:tcPr>
            <w:tcW w:w="1771" w:type="dxa"/>
            <w:gridSpan w:val="4"/>
            <w:shd w:val="clear" w:color="auto" w:fill="auto"/>
            <w:vAlign w:val="bottom"/>
          </w:tcPr>
          <w:p w:rsidR="00B02DA1" w:rsidRDefault="00B02DA1" w:rsidP="000B2542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B02DA1" w:rsidRPr="00E33684" w:rsidRDefault="00B02DA1" w:rsidP="00B02DA1">
            <w:pPr>
              <w:rPr>
                <w:sz w:val="21"/>
                <w:szCs w:val="21"/>
              </w:rPr>
            </w:pPr>
            <w:r w:rsidRPr="00E33684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B02DA1" w:rsidRDefault="00B02DA1" w:rsidP="00A24BDF">
            <w:pPr>
              <w:jc w:val="right"/>
            </w:pPr>
            <w:r>
              <w:rPr>
                <w:rFonts w:hint="eastAsia"/>
              </w:rPr>
              <w:t>ｃｍ</w:t>
            </w:r>
          </w:p>
        </w:tc>
      </w:tr>
      <w:tr w:rsidR="00A67E54" w:rsidTr="000B2542">
        <w:tc>
          <w:tcPr>
            <w:tcW w:w="2830" w:type="dxa"/>
            <w:gridSpan w:val="3"/>
            <w:shd w:val="clear" w:color="auto" w:fill="auto"/>
            <w:vAlign w:val="center"/>
          </w:tcPr>
          <w:p w:rsidR="00A67E54" w:rsidRDefault="00A67E54" w:rsidP="00BD080C">
            <w:pPr>
              <w:jc w:val="center"/>
            </w:pPr>
            <w:r>
              <w:rPr>
                <w:rFonts w:hint="eastAsia"/>
              </w:rPr>
              <w:t>消毒表示の位置</w:t>
            </w:r>
          </w:p>
        </w:tc>
        <w:tc>
          <w:tcPr>
            <w:tcW w:w="6514" w:type="dxa"/>
            <w:gridSpan w:val="15"/>
            <w:shd w:val="clear" w:color="auto" w:fill="auto"/>
          </w:tcPr>
          <w:p w:rsidR="00A67E54" w:rsidRDefault="00A67E54" w:rsidP="00EE0A37"/>
        </w:tc>
      </w:tr>
      <w:tr w:rsidR="00A67E54" w:rsidTr="000B2542">
        <w:tc>
          <w:tcPr>
            <w:tcW w:w="9344" w:type="dxa"/>
            <w:gridSpan w:val="18"/>
            <w:shd w:val="clear" w:color="auto" w:fill="auto"/>
            <w:vAlign w:val="center"/>
          </w:tcPr>
          <w:p w:rsidR="00A67E54" w:rsidRDefault="00B02DA1" w:rsidP="00BD080C">
            <w:pPr>
              <w:jc w:val="center"/>
            </w:pPr>
            <w:r>
              <w:rPr>
                <w:rFonts w:hint="eastAsia"/>
              </w:rPr>
              <w:t>積載資器材</w:t>
            </w:r>
          </w:p>
        </w:tc>
      </w:tr>
      <w:tr w:rsidR="00D75063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D75063" w:rsidRDefault="00D75063" w:rsidP="00BD080C">
            <w:pPr>
              <w:jc w:val="center"/>
            </w:pPr>
            <w:r>
              <w:rPr>
                <w:rFonts w:hint="eastAsia"/>
              </w:rPr>
              <w:t>品</w:t>
            </w:r>
            <w:r w:rsidR="007F6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75063" w:rsidRPr="00320923" w:rsidRDefault="00D75063" w:rsidP="00BD080C">
            <w:pPr>
              <w:jc w:val="center"/>
              <w:rPr>
                <w:sz w:val="21"/>
                <w:szCs w:val="21"/>
              </w:rPr>
            </w:pPr>
            <w:r w:rsidRPr="00320923">
              <w:rPr>
                <w:rFonts w:hint="eastAsia"/>
                <w:sz w:val="21"/>
                <w:szCs w:val="21"/>
              </w:rPr>
              <w:t>数</w:t>
            </w:r>
            <w:r w:rsidR="00A24BDF">
              <w:rPr>
                <w:rFonts w:hint="eastAsia"/>
                <w:sz w:val="21"/>
                <w:szCs w:val="21"/>
              </w:rPr>
              <w:t xml:space="preserve">　</w:t>
            </w:r>
            <w:r w:rsidRPr="00320923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D75063" w:rsidRDefault="00D75063" w:rsidP="00BD080C">
            <w:pPr>
              <w:jc w:val="center"/>
            </w:pPr>
            <w:r>
              <w:rPr>
                <w:rFonts w:hint="eastAsia"/>
              </w:rPr>
              <w:t>品</w:t>
            </w:r>
            <w:r w:rsidR="007F6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59" w:type="dxa"/>
            <w:shd w:val="clear" w:color="auto" w:fill="auto"/>
          </w:tcPr>
          <w:p w:rsidR="00D75063" w:rsidRDefault="00D75063" w:rsidP="00BD080C">
            <w:pPr>
              <w:jc w:val="center"/>
            </w:pPr>
            <w:r>
              <w:rPr>
                <w:rFonts w:hint="eastAsia"/>
              </w:rPr>
              <w:t>数</w:t>
            </w:r>
            <w:r w:rsidR="007F6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D75063" w:rsidRDefault="00D75063" w:rsidP="00BD080C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75063" w:rsidRDefault="00D75063" w:rsidP="00BD080C">
            <w:pPr>
              <w:jc w:val="center"/>
            </w:pPr>
            <w:r>
              <w:rPr>
                <w:rFonts w:hint="eastAsia"/>
              </w:rPr>
              <w:t>数</w:t>
            </w:r>
            <w:r w:rsidR="007F6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3A6CE7" w:rsidTr="00A24BDF">
        <w:trPr>
          <w:trHeight w:val="282"/>
        </w:trPr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3A6CE7" w:rsidP="008E2F9E">
            <w:r>
              <w:rPr>
                <w:rFonts w:hint="eastAsia"/>
              </w:rPr>
              <w:t>○</w:t>
            </w:r>
            <w:r w:rsidRPr="00320923">
              <w:rPr>
                <w:rFonts w:hint="eastAsia"/>
                <w:sz w:val="20"/>
                <w:szCs w:val="20"/>
              </w:rPr>
              <w:t>バッグバルブマスク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3A6CE7" w:rsidRDefault="003A6CE7" w:rsidP="00A24BDF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3A6CE7" w:rsidP="003A6CE7">
            <w:r>
              <w:rPr>
                <w:rFonts w:hint="eastAsia"/>
              </w:rPr>
              <w:t>ガーゼ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A6CE7" w:rsidRDefault="003A6CE7" w:rsidP="00A24BDF"/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○ピンセット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A24BDF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3A6CE7" w:rsidP="00EE0A37">
            <w:r>
              <w:rPr>
                <w:rFonts w:hint="eastAsia"/>
              </w:rPr>
              <w:t>ポケットマスク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Pr="008E2F9E" w:rsidRDefault="003A6CE7" w:rsidP="003A6CE7">
            <w:r>
              <w:rPr>
                <w:rFonts w:hint="eastAsia"/>
              </w:rPr>
              <w:t>包帯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手袋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2A2E25" w:rsidP="00EE0A37">
            <w:r>
              <w:rPr>
                <w:rFonts w:hint="eastAsia"/>
              </w:rPr>
              <w:t>○</w:t>
            </w:r>
            <w:r w:rsidR="003A6CE7">
              <w:rPr>
                <w:rFonts w:hint="eastAsia"/>
              </w:rPr>
              <w:t>敷物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3A6CE7" w:rsidP="003A6CE7">
            <w:r>
              <w:rPr>
                <w:rFonts w:hint="eastAsia"/>
              </w:rPr>
              <w:t>タオル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膿盆汚物入れ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3A6CE7" w:rsidP="00EE0A37">
            <w:r>
              <w:rPr>
                <w:rFonts w:hint="eastAsia"/>
              </w:rPr>
              <w:t>保温用毛布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A24BDF" w:rsidP="003A6CE7">
            <w:r>
              <w:rPr>
                <w:rFonts w:hint="eastAsia"/>
              </w:rPr>
              <w:t>絆創膏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E7" w:rsidRPr="008E2F9E" w:rsidRDefault="0042015A" w:rsidP="003A6CE7">
            <w:r>
              <w:rPr>
                <w:rFonts w:hint="eastAsia"/>
              </w:rPr>
              <w:t>体温計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3A6CE7" w:rsidP="00EE0A37">
            <w:r>
              <w:rPr>
                <w:rFonts w:hint="eastAsia"/>
              </w:rPr>
              <w:t>担架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消毒薬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E7" w:rsidRDefault="0042015A" w:rsidP="003A6CE7">
            <w:r w:rsidRPr="00A24BDF">
              <w:rPr>
                <w:rFonts w:hint="eastAsia"/>
                <w:szCs w:val="22"/>
              </w:rPr>
              <w:t>※○ＡＥＤ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2A2E25" w:rsidP="00EE0A37">
            <w:r>
              <w:rPr>
                <w:rFonts w:hint="eastAsia"/>
              </w:rPr>
              <w:t>○</w:t>
            </w:r>
            <w:r w:rsidR="003A6CE7">
              <w:rPr>
                <w:rFonts w:hint="eastAsia"/>
              </w:rPr>
              <w:t>枕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はさみ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A6CE7" w:rsidRPr="00A24BDF" w:rsidRDefault="003A6CE7" w:rsidP="003A6CE7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  <w:tr w:rsidR="003A6CE7" w:rsidTr="00A24BDF">
        <w:tc>
          <w:tcPr>
            <w:tcW w:w="2457" w:type="dxa"/>
            <w:gridSpan w:val="2"/>
            <w:shd w:val="clear" w:color="auto" w:fill="auto"/>
            <w:vAlign w:val="center"/>
          </w:tcPr>
          <w:p w:rsidR="003A6CE7" w:rsidRDefault="003A6CE7" w:rsidP="00EE0A37">
            <w:r>
              <w:rPr>
                <w:rFonts w:hint="eastAsia"/>
              </w:rPr>
              <w:t>三角巾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3A6CE7" w:rsidRDefault="0042015A" w:rsidP="003A6CE7">
            <w:r>
              <w:rPr>
                <w:rFonts w:hint="eastAsia"/>
              </w:rPr>
              <w:t>マスク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A6CE7" w:rsidRDefault="003A6CE7" w:rsidP="00EE0A37"/>
        </w:tc>
        <w:tc>
          <w:tcPr>
            <w:tcW w:w="2120" w:type="dxa"/>
            <w:gridSpan w:val="7"/>
            <w:shd w:val="clear" w:color="auto" w:fill="auto"/>
          </w:tcPr>
          <w:p w:rsidR="003A6CE7" w:rsidRPr="00BD080C" w:rsidRDefault="003A6CE7" w:rsidP="00C27BA9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6CE7" w:rsidRDefault="003A6CE7" w:rsidP="00EE0A37"/>
        </w:tc>
      </w:tr>
    </w:tbl>
    <w:p w:rsidR="003D7D33" w:rsidRDefault="00A24BDF" w:rsidP="002A2E25">
      <w:pPr>
        <w:rPr>
          <w:sz w:val="21"/>
          <w:szCs w:val="21"/>
        </w:rPr>
      </w:pPr>
      <w:r w:rsidRPr="00E123FB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１　種別及び車両への収容方法の欄は、該当するものにチェックしてください。</w:t>
      </w:r>
    </w:p>
    <w:p w:rsidR="00117401" w:rsidRDefault="00A24BDF" w:rsidP="00030300">
      <w:pPr>
        <w:ind w:left="460" w:hanging="460"/>
        <w:jc w:val="left"/>
        <w:rPr>
          <w:rFonts w:hAnsi="ＭＳ 明朝" w:cs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bookmarkStart w:id="0" w:name="_Hlk143088941"/>
      <w:r>
        <w:rPr>
          <w:rFonts w:hint="eastAsia"/>
          <w:sz w:val="21"/>
          <w:szCs w:val="21"/>
        </w:rPr>
        <w:t>積載資器材</w:t>
      </w:r>
      <w:r w:rsidR="00030300">
        <w:rPr>
          <w:rFonts w:hint="eastAsia"/>
          <w:sz w:val="21"/>
          <w:szCs w:val="21"/>
        </w:rPr>
        <w:t>欄</w:t>
      </w:r>
      <w:r>
        <w:rPr>
          <w:rFonts w:hint="eastAsia"/>
          <w:sz w:val="21"/>
          <w:szCs w:val="21"/>
        </w:rPr>
        <w:t>に掲げ</w:t>
      </w:r>
      <w:r w:rsidR="00030300">
        <w:rPr>
          <w:rFonts w:hint="eastAsia"/>
          <w:sz w:val="21"/>
          <w:szCs w:val="21"/>
        </w:rPr>
        <w:t>てい</w:t>
      </w:r>
      <w:r>
        <w:rPr>
          <w:rFonts w:hint="eastAsia"/>
          <w:sz w:val="21"/>
          <w:szCs w:val="21"/>
        </w:rPr>
        <w:t>る品名のうち</w:t>
      </w:r>
      <w:bookmarkEnd w:id="0"/>
      <w:r>
        <w:rPr>
          <w:rFonts w:hAnsi="ＭＳ 明朝" w:cs="ＭＳ 明朝" w:hint="eastAsia"/>
          <w:sz w:val="21"/>
          <w:szCs w:val="21"/>
        </w:rPr>
        <w:t>※は、患者等搬送用自動車では任意の積載とな</w:t>
      </w:r>
    </w:p>
    <w:p w:rsidR="00EE0A37" w:rsidRDefault="00A24BDF" w:rsidP="00117401">
      <w:pPr>
        <w:ind w:left="460"/>
        <w:jc w:val="lef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ります。</w:t>
      </w:r>
    </w:p>
    <w:p w:rsidR="00030300" w:rsidRDefault="00030300" w:rsidP="00030300">
      <w:pPr>
        <w:ind w:left="460" w:hanging="460"/>
        <w:jc w:val="lef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３　</w:t>
      </w:r>
      <w:r w:rsidR="00117401">
        <w:rPr>
          <w:rFonts w:hint="eastAsia"/>
          <w:sz w:val="21"/>
          <w:szCs w:val="21"/>
        </w:rPr>
        <w:t>積載資器材欄に掲げている品名のうち○は、</w:t>
      </w:r>
      <w:r w:rsidR="00117401">
        <w:rPr>
          <w:rFonts w:hAnsi="ＭＳ 明朝" w:cs="ＭＳ 明朝" w:hint="eastAsia"/>
          <w:sz w:val="21"/>
          <w:szCs w:val="21"/>
        </w:rPr>
        <w:t>患者等搬送用自動車（車椅子専用）では</w:t>
      </w:r>
    </w:p>
    <w:p w:rsidR="002A2E25" w:rsidRPr="00117401" w:rsidRDefault="00117401" w:rsidP="00117401">
      <w:pPr>
        <w:ind w:left="460" w:hanging="460"/>
        <w:jc w:val="lef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任意の積載となります。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075F2" w:rsidTr="00B112DE">
        <w:trPr>
          <w:trHeight w:val="13951"/>
        </w:trPr>
        <w:tc>
          <w:tcPr>
            <w:tcW w:w="9288" w:type="dxa"/>
            <w:shd w:val="clear" w:color="auto" w:fill="auto"/>
          </w:tcPr>
          <w:p w:rsidR="007075F2" w:rsidRPr="000807A5" w:rsidRDefault="007075F2" w:rsidP="002A2E25">
            <w:pPr>
              <w:rPr>
                <w:b/>
                <w:sz w:val="24"/>
              </w:rPr>
            </w:pPr>
            <w:r w:rsidRPr="000807A5">
              <w:rPr>
                <w:rFonts w:hint="eastAsia"/>
                <w:b/>
                <w:sz w:val="24"/>
              </w:rPr>
              <w:lastRenderedPageBreak/>
              <w:t>車両写真添付</w:t>
            </w:r>
          </w:p>
          <w:p w:rsidR="00117401" w:rsidRDefault="007075F2" w:rsidP="007075F2">
            <w:r>
              <w:rPr>
                <w:rFonts w:hint="eastAsia"/>
              </w:rPr>
              <w:t>（</w:t>
            </w:r>
            <w:r w:rsidR="00712E8F">
              <w:rPr>
                <w:rFonts w:hint="eastAsia"/>
              </w:rPr>
              <w:t>前</w:t>
            </w:r>
            <w:r w:rsidR="007C5B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面）</w:t>
            </w:r>
          </w:p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Default="00117401" w:rsidP="007075F2"/>
          <w:p w:rsidR="00117401" w:rsidRPr="007075F2" w:rsidRDefault="00117401" w:rsidP="007075F2"/>
          <w:p w:rsidR="00117401" w:rsidRPr="007075F2" w:rsidRDefault="007075F2" w:rsidP="007075F2">
            <w:r>
              <w:rPr>
                <w:rFonts w:hint="eastAsia"/>
              </w:rPr>
              <w:t>（後</w:t>
            </w:r>
            <w:r w:rsidR="007C5B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面）</w:t>
            </w:r>
          </w:p>
        </w:tc>
      </w:tr>
      <w:tr w:rsidR="00720938" w:rsidTr="003861C5">
        <w:trPr>
          <w:trHeight w:val="13613"/>
        </w:trPr>
        <w:tc>
          <w:tcPr>
            <w:tcW w:w="9288" w:type="dxa"/>
            <w:shd w:val="clear" w:color="auto" w:fill="auto"/>
          </w:tcPr>
          <w:p w:rsidR="00720938" w:rsidRDefault="00720938" w:rsidP="00720938">
            <w:r>
              <w:rPr>
                <w:rFonts w:hint="eastAsia"/>
              </w:rPr>
              <w:lastRenderedPageBreak/>
              <w:t>（右側面）</w:t>
            </w:r>
          </w:p>
          <w:p w:rsidR="00720938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Pr="007075F2" w:rsidRDefault="00720938" w:rsidP="00720938"/>
          <w:p w:rsidR="00720938" w:rsidRDefault="00720938" w:rsidP="00720938"/>
          <w:p w:rsidR="00720938" w:rsidRDefault="00720938" w:rsidP="00720938"/>
          <w:p w:rsidR="00720938" w:rsidRDefault="00720938" w:rsidP="00720938"/>
          <w:p w:rsidR="00720938" w:rsidRDefault="00720938" w:rsidP="00720938"/>
          <w:p w:rsidR="00117401" w:rsidRDefault="00117401" w:rsidP="00720938"/>
          <w:p w:rsidR="00117401" w:rsidRDefault="00117401" w:rsidP="00720938"/>
          <w:p w:rsidR="00117401" w:rsidRDefault="00117401" w:rsidP="00720938"/>
          <w:p w:rsidR="00117401" w:rsidRDefault="00117401" w:rsidP="00720938"/>
          <w:p w:rsidR="00117401" w:rsidRPr="007075F2" w:rsidRDefault="00117401" w:rsidP="00720938"/>
          <w:p w:rsidR="00720938" w:rsidRPr="007075F2" w:rsidRDefault="00720938" w:rsidP="00720938">
            <w:r>
              <w:rPr>
                <w:rFonts w:hint="eastAsia"/>
              </w:rPr>
              <w:t>（左側面）</w:t>
            </w:r>
          </w:p>
        </w:tc>
      </w:tr>
    </w:tbl>
    <w:p w:rsidR="00352CA4" w:rsidRDefault="00352CA4" w:rsidP="003861C5">
      <w:bookmarkStart w:id="1" w:name="_GoBack"/>
      <w:bookmarkEnd w:id="1"/>
    </w:p>
    <w:sectPr w:rsidR="00352CA4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0" w:rsidRDefault="002159E0">
      <w:r>
        <w:separator/>
      </w:r>
    </w:p>
  </w:endnote>
  <w:endnote w:type="continuationSeparator" w:id="0">
    <w:p w:rsidR="002159E0" w:rsidRDefault="0021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0" w:rsidRDefault="002159E0">
      <w:r>
        <w:separator/>
      </w:r>
    </w:p>
  </w:footnote>
  <w:footnote w:type="continuationSeparator" w:id="0">
    <w:p w:rsidR="002159E0" w:rsidRDefault="0021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59E0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05C9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1C5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B7E55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089B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1009B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83E8-F099-4704-9581-F42DDC5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3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678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2023-10-06T06:33:00Z</dcterms:created>
  <dcterms:modified xsi:type="dcterms:W3CDTF">2023-10-06T07:08:00Z</dcterms:modified>
</cp:coreProperties>
</file>