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10" w:rsidRDefault="00B112DE" w:rsidP="00846431">
      <w:r>
        <w:rPr>
          <w:rFonts w:hint="eastAsia"/>
        </w:rPr>
        <w:t>様式</w:t>
      </w:r>
      <w:r w:rsidR="001249FF">
        <w:rPr>
          <w:rFonts w:hint="eastAsia"/>
        </w:rPr>
        <w:t>第６</w:t>
      </w:r>
      <w:r w:rsidR="00E223A7">
        <w:rPr>
          <w:rFonts w:hint="eastAsia"/>
        </w:rPr>
        <w:t>号（第</w:t>
      </w:r>
      <w:r w:rsidR="001249FF">
        <w:rPr>
          <w:rFonts w:hint="eastAsia"/>
        </w:rPr>
        <w:t>８</w:t>
      </w:r>
      <w:r w:rsidR="00E223A7"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883"/>
        <w:gridCol w:w="2689"/>
        <w:gridCol w:w="683"/>
        <w:gridCol w:w="3406"/>
      </w:tblGrid>
      <w:tr w:rsidR="00E2012F" w:rsidTr="00BD080C">
        <w:trPr>
          <w:trHeight w:val="6112"/>
        </w:trPr>
        <w:tc>
          <w:tcPr>
            <w:tcW w:w="9514" w:type="dxa"/>
            <w:gridSpan w:val="5"/>
            <w:shd w:val="clear" w:color="auto" w:fill="auto"/>
          </w:tcPr>
          <w:p w:rsidR="00E2012F" w:rsidRDefault="00E2012F" w:rsidP="00BD080C">
            <w:pPr>
              <w:jc w:val="center"/>
            </w:pPr>
          </w:p>
          <w:p w:rsidR="00E2012F" w:rsidRPr="0077608D" w:rsidRDefault="00D7315E" w:rsidP="007760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患者等搬送事業</w:t>
            </w:r>
            <w:r w:rsidR="00E2012F" w:rsidRPr="00BD080C">
              <w:rPr>
                <w:rFonts w:hint="eastAsia"/>
                <w:sz w:val="28"/>
                <w:szCs w:val="28"/>
              </w:rPr>
              <w:t>認定（更新）申請書</w:t>
            </w:r>
          </w:p>
          <w:p w:rsidR="00E2012F" w:rsidRDefault="00E2036A" w:rsidP="00BD080C">
            <w:pPr>
              <w:ind w:right="442"/>
              <w:jc w:val="right"/>
            </w:pPr>
            <w:r>
              <w:rPr>
                <w:rFonts w:hint="eastAsia"/>
              </w:rPr>
              <w:t xml:space="preserve">　</w:t>
            </w:r>
            <w:r w:rsidR="004F3F15">
              <w:rPr>
                <w:rFonts w:hint="eastAsia"/>
              </w:rPr>
              <w:t xml:space="preserve">　　</w:t>
            </w:r>
            <w:r w:rsidR="00792813">
              <w:rPr>
                <w:rFonts w:hint="eastAsia"/>
              </w:rPr>
              <w:t xml:space="preserve">　　</w:t>
            </w:r>
            <w:r w:rsidR="00E2012F">
              <w:rPr>
                <w:rFonts w:hint="eastAsia"/>
              </w:rPr>
              <w:t>年　　月　　日</w:t>
            </w:r>
          </w:p>
          <w:p w:rsidR="0077608D" w:rsidRDefault="0077608D" w:rsidP="00BD080C">
            <w:pPr>
              <w:ind w:right="442"/>
              <w:jc w:val="right"/>
            </w:pPr>
          </w:p>
          <w:p w:rsidR="00E2012F" w:rsidRDefault="004A1F32" w:rsidP="00BD080C">
            <w:pPr>
              <w:ind w:right="442"/>
            </w:pPr>
            <w:r>
              <w:rPr>
                <w:rFonts w:hint="eastAsia"/>
              </w:rPr>
              <w:t xml:space="preserve">　　　</w:t>
            </w:r>
            <w:r w:rsidR="007E7818">
              <w:rPr>
                <w:rFonts w:hint="eastAsia"/>
              </w:rPr>
              <w:t>新見</w:t>
            </w:r>
            <w:r>
              <w:rPr>
                <w:rFonts w:hint="eastAsia"/>
              </w:rPr>
              <w:t>市消防</w:t>
            </w:r>
            <w:r w:rsidR="004F3F15">
              <w:rPr>
                <w:rFonts w:hint="eastAsia"/>
              </w:rPr>
              <w:t>長　様</w:t>
            </w:r>
          </w:p>
          <w:p w:rsidR="0077608D" w:rsidRDefault="0077608D" w:rsidP="00BD080C">
            <w:pPr>
              <w:ind w:right="442"/>
            </w:pPr>
          </w:p>
          <w:p w:rsidR="00E2012F" w:rsidRDefault="00E2012F" w:rsidP="007E7818">
            <w:pPr>
              <w:ind w:right="442" w:firstLine="4560"/>
            </w:pPr>
            <w:r>
              <w:rPr>
                <w:rFonts w:hint="eastAsia"/>
              </w:rPr>
              <w:t>申請者</w:t>
            </w:r>
          </w:p>
          <w:p w:rsidR="00E2012F" w:rsidRDefault="00E2012F" w:rsidP="007E7818">
            <w:pPr>
              <w:ind w:right="442" w:firstLine="4800"/>
            </w:pPr>
            <w:r>
              <w:rPr>
                <w:rFonts w:hint="eastAsia"/>
              </w:rPr>
              <w:t>所在地</w:t>
            </w:r>
          </w:p>
          <w:p w:rsidR="00E2012F" w:rsidRDefault="00E2012F" w:rsidP="007E7818">
            <w:pPr>
              <w:ind w:right="442" w:firstLine="4800"/>
            </w:pPr>
            <w:r>
              <w:rPr>
                <w:rFonts w:hint="eastAsia"/>
              </w:rPr>
              <w:t>名　称</w:t>
            </w:r>
          </w:p>
          <w:p w:rsidR="00E2012F" w:rsidRDefault="00E2012F" w:rsidP="007E7818">
            <w:pPr>
              <w:ind w:right="442" w:firstLine="4800"/>
              <w:jc w:val="left"/>
            </w:pPr>
            <w:r>
              <w:rPr>
                <w:rFonts w:hint="eastAsia"/>
              </w:rPr>
              <w:t>代表者氏名</w:t>
            </w:r>
          </w:p>
          <w:p w:rsidR="00E2012F" w:rsidRDefault="00E2012F" w:rsidP="00BD080C">
            <w:pPr>
              <w:ind w:right="442"/>
              <w:jc w:val="right"/>
            </w:pPr>
          </w:p>
          <w:p w:rsidR="00E2012F" w:rsidRDefault="00E2012F" w:rsidP="00BD080C">
            <w:pPr>
              <w:ind w:right="442"/>
            </w:pPr>
            <w:r>
              <w:rPr>
                <w:rFonts w:hint="eastAsia"/>
              </w:rPr>
              <w:t xml:space="preserve">　患者等搬送事業・患者等搬送事業（車椅子専用）の認定（更新）について</w:t>
            </w:r>
            <w:r w:rsidR="007E7818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次のとおり申請します。</w:t>
            </w:r>
          </w:p>
        </w:tc>
      </w:tr>
      <w:tr w:rsidR="00E2012F" w:rsidTr="007759C3">
        <w:trPr>
          <w:trHeight w:val="477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E2012F" w:rsidRDefault="00E2012F" w:rsidP="00BD080C">
            <w:pPr>
              <w:jc w:val="center"/>
            </w:pPr>
            <w:r w:rsidRPr="007E7818">
              <w:rPr>
                <w:rFonts w:hint="eastAsia"/>
              </w:rPr>
              <w:t>事業所名</w:t>
            </w:r>
          </w:p>
        </w:tc>
        <w:tc>
          <w:tcPr>
            <w:tcW w:w="6922" w:type="dxa"/>
            <w:gridSpan w:val="3"/>
            <w:shd w:val="clear" w:color="auto" w:fill="auto"/>
          </w:tcPr>
          <w:p w:rsidR="00E2012F" w:rsidRPr="00E2012F" w:rsidRDefault="00E2012F" w:rsidP="000D0910"/>
        </w:tc>
      </w:tr>
      <w:tr w:rsidR="00E2012F" w:rsidTr="00BD080C">
        <w:trPr>
          <w:trHeight w:val="891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E2012F" w:rsidRDefault="00E2012F" w:rsidP="00BD080C">
            <w:pPr>
              <w:jc w:val="center"/>
            </w:pPr>
            <w:r w:rsidRPr="007E7818">
              <w:rPr>
                <w:rFonts w:hint="eastAsia"/>
              </w:rPr>
              <w:t>所在地</w:t>
            </w:r>
          </w:p>
        </w:tc>
        <w:tc>
          <w:tcPr>
            <w:tcW w:w="6922" w:type="dxa"/>
            <w:gridSpan w:val="3"/>
            <w:shd w:val="clear" w:color="auto" w:fill="auto"/>
          </w:tcPr>
          <w:p w:rsidR="00E2012F" w:rsidRDefault="00E2012F" w:rsidP="000D0910"/>
          <w:p w:rsidR="00D223F3" w:rsidRDefault="00D223F3" w:rsidP="00BD080C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（　　　）　　　　　</w:t>
            </w:r>
          </w:p>
        </w:tc>
      </w:tr>
      <w:tr w:rsidR="00E2012F" w:rsidTr="007759C3">
        <w:trPr>
          <w:trHeight w:val="557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E2012F" w:rsidRDefault="00E2012F" w:rsidP="00BD080C">
            <w:pPr>
              <w:jc w:val="center"/>
            </w:pPr>
            <w:r>
              <w:rPr>
                <w:rFonts w:hint="eastAsia"/>
              </w:rPr>
              <w:t>管理責任者・職氏名</w:t>
            </w:r>
          </w:p>
        </w:tc>
        <w:tc>
          <w:tcPr>
            <w:tcW w:w="6922" w:type="dxa"/>
            <w:gridSpan w:val="3"/>
            <w:shd w:val="clear" w:color="auto" w:fill="auto"/>
          </w:tcPr>
          <w:p w:rsidR="00E2012F" w:rsidRDefault="00E2012F" w:rsidP="000D0910"/>
        </w:tc>
      </w:tr>
      <w:tr w:rsidR="00E2012F" w:rsidTr="007759C3">
        <w:trPr>
          <w:trHeight w:val="737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E2012F" w:rsidRDefault="00D223F3" w:rsidP="007759C3">
            <w:pPr>
              <w:spacing w:line="300" w:lineRule="exact"/>
              <w:jc w:val="center"/>
            </w:pPr>
            <w:r w:rsidRPr="002A6702">
              <w:rPr>
                <w:rFonts w:hint="eastAsia"/>
                <w:spacing w:val="28"/>
                <w:fitText w:val="1326" w:id="-962879488"/>
              </w:rPr>
              <w:t>国土交通</w:t>
            </w:r>
            <w:r w:rsidRPr="002A6702">
              <w:rPr>
                <w:rFonts w:hint="eastAsia"/>
                <w:spacing w:val="1"/>
                <w:fitText w:val="1326" w:id="-962879488"/>
              </w:rPr>
              <w:t>省</w:t>
            </w:r>
          </w:p>
          <w:p w:rsidR="00D223F3" w:rsidRDefault="00D223F3" w:rsidP="007759C3">
            <w:pPr>
              <w:spacing w:line="300" w:lineRule="exact"/>
              <w:jc w:val="center"/>
            </w:pPr>
            <w:r>
              <w:rPr>
                <w:rFonts w:hint="eastAsia"/>
              </w:rPr>
              <w:t>免許登録番号</w:t>
            </w:r>
          </w:p>
        </w:tc>
        <w:tc>
          <w:tcPr>
            <w:tcW w:w="6922" w:type="dxa"/>
            <w:gridSpan w:val="3"/>
            <w:shd w:val="clear" w:color="auto" w:fill="auto"/>
          </w:tcPr>
          <w:p w:rsidR="00E2012F" w:rsidRDefault="00E2012F" w:rsidP="000D0910"/>
        </w:tc>
      </w:tr>
      <w:tr w:rsidR="007759C3" w:rsidTr="00E123FB">
        <w:trPr>
          <w:trHeight w:val="1396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7759C3" w:rsidRDefault="007759C3" w:rsidP="00BD080C">
            <w:pPr>
              <w:jc w:val="center"/>
            </w:pPr>
            <w:r>
              <w:rPr>
                <w:rFonts w:hint="eastAsia"/>
              </w:rPr>
              <w:t>申請事業内容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7759C3" w:rsidRPr="007759C3" w:rsidRDefault="007E7818" w:rsidP="007E7818">
            <w:pPr>
              <w:ind w:left="230" w:hanging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7759C3" w:rsidRPr="007759C3">
              <w:rPr>
                <w:rFonts w:hint="eastAsia"/>
                <w:sz w:val="21"/>
                <w:szCs w:val="21"/>
              </w:rPr>
              <w:t>ストレッチャー及び車椅子等を固定できる自動車による患者等搬送事業</w:t>
            </w:r>
          </w:p>
          <w:p w:rsidR="007759C3" w:rsidRPr="007759C3" w:rsidRDefault="007E7818" w:rsidP="007E7818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3864FF">
              <w:rPr>
                <w:rFonts w:hint="eastAsia"/>
                <w:sz w:val="21"/>
                <w:szCs w:val="21"/>
              </w:rPr>
              <w:t>車椅子のみを固定できる自動車</w:t>
            </w:r>
            <w:r w:rsidR="007759C3" w:rsidRPr="007759C3">
              <w:rPr>
                <w:rFonts w:hint="eastAsia"/>
                <w:sz w:val="21"/>
                <w:szCs w:val="21"/>
              </w:rPr>
              <w:t>による患者等搬送事業</w:t>
            </w:r>
          </w:p>
        </w:tc>
      </w:tr>
      <w:tr w:rsidR="00E2012F" w:rsidTr="00E123FB">
        <w:trPr>
          <w:trHeight w:val="561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E2012F" w:rsidRDefault="00D223F3" w:rsidP="00BD080C">
            <w:pPr>
              <w:jc w:val="center"/>
            </w:pPr>
            <w:r>
              <w:rPr>
                <w:rFonts w:hint="eastAsia"/>
              </w:rPr>
              <w:t>定款に定める事業内容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E2012F" w:rsidRDefault="00E2012F" w:rsidP="000D0910"/>
        </w:tc>
      </w:tr>
      <w:tr w:rsidR="00D223F3" w:rsidTr="007759C3">
        <w:trPr>
          <w:cantSplit/>
          <w:trHeight w:val="1497"/>
        </w:trPr>
        <w:tc>
          <w:tcPr>
            <w:tcW w:w="683" w:type="dxa"/>
            <w:shd w:val="clear" w:color="auto" w:fill="auto"/>
            <w:textDirection w:val="tbRlV"/>
            <w:vAlign w:val="center"/>
          </w:tcPr>
          <w:p w:rsidR="00D223F3" w:rsidRDefault="00C16E63" w:rsidP="00C16E63">
            <w:pPr>
              <w:ind w:left="113" w:right="113" w:firstLineChars="100" w:firstLine="234"/>
            </w:pPr>
            <w:r>
              <w:rPr>
                <w:rFonts w:hint="eastAsia"/>
              </w:rPr>
              <w:t>備　考</w:t>
            </w:r>
          </w:p>
        </w:tc>
        <w:tc>
          <w:tcPr>
            <w:tcW w:w="4656" w:type="dxa"/>
            <w:gridSpan w:val="2"/>
            <w:shd w:val="clear" w:color="auto" w:fill="auto"/>
          </w:tcPr>
          <w:p w:rsidR="00D223F3" w:rsidRDefault="00D223F3" w:rsidP="000D0910"/>
        </w:tc>
        <w:tc>
          <w:tcPr>
            <w:tcW w:w="683" w:type="dxa"/>
            <w:shd w:val="clear" w:color="auto" w:fill="auto"/>
            <w:textDirection w:val="tbRlV"/>
            <w:vAlign w:val="center"/>
          </w:tcPr>
          <w:p w:rsidR="00D223F3" w:rsidRDefault="00D223F3" w:rsidP="00C16E63">
            <w:pPr>
              <w:ind w:left="113" w:right="113"/>
            </w:pPr>
            <w:r>
              <w:rPr>
                <w:rFonts w:hint="eastAsia"/>
              </w:rPr>
              <w:t xml:space="preserve">※ </w:t>
            </w:r>
            <w:r w:rsidR="00C16E63">
              <w:rPr>
                <w:rFonts w:hint="eastAsia"/>
              </w:rPr>
              <w:t>受　付</w:t>
            </w:r>
          </w:p>
        </w:tc>
        <w:tc>
          <w:tcPr>
            <w:tcW w:w="3492" w:type="dxa"/>
            <w:shd w:val="clear" w:color="auto" w:fill="auto"/>
          </w:tcPr>
          <w:p w:rsidR="00D223F3" w:rsidRDefault="00D223F3" w:rsidP="000D0910"/>
        </w:tc>
      </w:tr>
    </w:tbl>
    <w:p w:rsidR="00D223F3" w:rsidRPr="00E123FB" w:rsidRDefault="00C16E63" w:rsidP="00C16E63">
      <w:pPr>
        <w:rPr>
          <w:sz w:val="21"/>
          <w:szCs w:val="21"/>
        </w:rPr>
      </w:pPr>
      <w:r w:rsidRPr="00E123FB">
        <w:rPr>
          <w:rFonts w:hint="eastAsia"/>
          <w:sz w:val="21"/>
          <w:szCs w:val="21"/>
        </w:rPr>
        <w:t xml:space="preserve">注　</w:t>
      </w:r>
      <w:r w:rsidR="00D223F3" w:rsidRPr="00E123FB">
        <w:rPr>
          <w:rFonts w:hint="eastAsia"/>
          <w:sz w:val="21"/>
          <w:szCs w:val="21"/>
        </w:rPr>
        <w:t>※</w:t>
      </w:r>
      <w:r w:rsidR="00715870" w:rsidRPr="00E123FB">
        <w:rPr>
          <w:rFonts w:hint="eastAsia"/>
          <w:sz w:val="21"/>
          <w:szCs w:val="21"/>
        </w:rPr>
        <w:t>欄</w:t>
      </w:r>
      <w:r w:rsidR="00D223F3" w:rsidRPr="00E123FB">
        <w:rPr>
          <w:rFonts w:hint="eastAsia"/>
          <w:sz w:val="21"/>
          <w:szCs w:val="21"/>
        </w:rPr>
        <w:t>には記入しないでください。</w:t>
      </w:r>
    </w:p>
    <w:p w:rsidR="00A9390D" w:rsidRDefault="00A9390D" w:rsidP="000D0910"/>
    <w:tbl>
      <w:tblPr>
        <w:tblpPr w:leftFromText="142" w:rightFromText="142" w:vertAnchor="page" w:horzAnchor="margin" w:tblpY="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080"/>
        <w:gridCol w:w="10"/>
        <w:gridCol w:w="652"/>
        <w:gridCol w:w="217"/>
        <w:gridCol w:w="1089"/>
        <w:gridCol w:w="217"/>
        <w:gridCol w:w="1304"/>
        <w:gridCol w:w="657"/>
        <w:gridCol w:w="436"/>
        <w:gridCol w:w="1408"/>
      </w:tblGrid>
      <w:tr w:rsidR="00B11F0A" w:rsidTr="00E123FB">
        <w:trPr>
          <w:trHeight w:val="878"/>
        </w:trPr>
        <w:tc>
          <w:tcPr>
            <w:tcW w:w="2318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 w:rsidRPr="00E123FB">
              <w:rPr>
                <w:rFonts w:hint="eastAsia"/>
              </w:rPr>
              <w:lastRenderedPageBreak/>
              <w:t>営業区域</w:t>
            </w:r>
          </w:p>
        </w:tc>
        <w:tc>
          <w:tcPr>
            <w:tcW w:w="7181" w:type="dxa"/>
            <w:gridSpan w:val="10"/>
            <w:shd w:val="clear" w:color="auto" w:fill="auto"/>
            <w:vAlign w:val="center"/>
          </w:tcPr>
          <w:p w:rsidR="00B11F0A" w:rsidRDefault="00B11F0A" w:rsidP="00BD080C"/>
        </w:tc>
      </w:tr>
      <w:tr w:rsidR="00B11F0A" w:rsidTr="00E123FB">
        <w:trPr>
          <w:trHeight w:val="890"/>
        </w:trPr>
        <w:tc>
          <w:tcPr>
            <w:tcW w:w="2318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 w:rsidRPr="00E123FB">
              <w:rPr>
                <w:rFonts w:hint="eastAsia"/>
              </w:rPr>
              <w:t>営業時間</w:t>
            </w:r>
          </w:p>
        </w:tc>
        <w:tc>
          <w:tcPr>
            <w:tcW w:w="7181" w:type="dxa"/>
            <w:gridSpan w:val="10"/>
            <w:shd w:val="clear" w:color="auto" w:fill="auto"/>
            <w:vAlign w:val="center"/>
          </w:tcPr>
          <w:p w:rsidR="00B11F0A" w:rsidRDefault="00B11F0A" w:rsidP="00BD080C"/>
        </w:tc>
      </w:tr>
      <w:tr w:rsidR="00B11F0A" w:rsidTr="00BD080C">
        <w:trPr>
          <w:trHeight w:val="665"/>
        </w:trPr>
        <w:tc>
          <w:tcPr>
            <w:tcW w:w="2318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 w:rsidRPr="00E123FB">
              <w:rPr>
                <w:rFonts w:hint="eastAsia"/>
              </w:rPr>
              <w:t>乗務員数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総</w:t>
            </w:r>
            <w:r w:rsidR="00E12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</w:tr>
      <w:tr w:rsidR="00B11F0A" w:rsidTr="00BD080C">
        <w:trPr>
          <w:trHeight w:val="649"/>
        </w:trPr>
        <w:tc>
          <w:tcPr>
            <w:tcW w:w="2318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 w:rsidRPr="00E123FB">
              <w:rPr>
                <w:rFonts w:hint="eastAsia"/>
              </w:rPr>
              <w:t>制　服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2210" w:type="dxa"/>
            <w:gridSpan w:val="4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形</w:t>
            </w:r>
            <w:r w:rsidR="00E12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式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</w:tr>
      <w:tr w:rsidR="00B11F0A" w:rsidTr="00BD080C">
        <w:trPr>
          <w:trHeight w:val="661"/>
        </w:trPr>
        <w:tc>
          <w:tcPr>
            <w:tcW w:w="2318" w:type="dxa"/>
            <w:vMerge w:val="restart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年間営業実績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B11F0A" w:rsidRDefault="00B11F0A" w:rsidP="00BD080C">
            <w:r>
              <w:rPr>
                <w:rFonts w:hint="eastAsia"/>
              </w:rPr>
              <w:t>病院への通入院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993F5D" w:rsidRDefault="00993F5D" w:rsidP="00BD080C"/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老人ホームへの送迎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</w:tr>
      <w:tr w:rsidR="00B11F0A" w:rsidTr="00BD080C">
        <w:trPr>
          <w:trHeight w:val="659"/>
        </w:trPr>
        <w:tc>
          <w:tcPr>
            <w:tcW w:w="2318" w:type="dxa"/>
            <w:vMerge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退</w:t>
            </w:r>
            <w:r w:rsidR="004863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旅　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</w:tr>
      <w:tr w:rsidR="00B11F0A" w:rsidTr="00BD080C">
        <w:trPr>
          <w:trHeight w:val="657"/>
        </w:trPr>
        <w:tc>
          <w:tcPr>
            <w:tcW w:w="2318" w:type="dxa"/>
            <w:vMerge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転</w:t>
            </w:r>
            <w:r w:rsidR="004863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</w:p>
        </w:tc>
      </w:tr>
      <w:tr w:rsidR="00B11F0A" w:rsidTr="00BD080C">
        <w:trPr>
          <w:trHeight w:val="655"/>
        </w:trPr>
        <w:tc>
          <w:tcPr>
            <w:tcW w:w="2318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事業案内書の有無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076" w:type="dxa"/>
            <w:gridSpan w:val="8"/>
            <w:shd w:val="clear" w:color="auto" w:fill="auto"/>
            <w:vAlign w:val="center"/>
          </w:tcPr>
          <w:p w:rsidR="00B11F0A" w:rsidRDefault="00B11F0A" w:rsidP="00BD080C">
            <w:r>
              <w:rPr>
                <w:rFonts w:hint="eastAsia"/>
              </w:rPr>
              <w:t>有の場合は案内書を添付してください。</w:t>
            </w:r>
          </w:p>
        </w:tc>
      </w:tr>
      <w:tr w:rsidR="00B11F0A" w:rsidTr="00BD080C">
        <w:trPr>
          <w:trHeight w:val="668"/>
        </w:trPr>
        <w:tc>
          <w:tcPr>
            <w:tcW w:w="2318" w:type="dxa"/>
            <w:vMerge w:val="restart"/>
            <w:shd w:val="clear" w:color="auto" w:fill="auto"/>
            <w:vAlign w:val="center"/>
          </w:tcPr>
          <w:p w:rsidR="00B11F0A" w:rsidRDefault="00B11F0A" w:rsidP="00BD080C">
            <w:r>
              <w:rPr>
                <w:rFonts w:hint="eastAsia"/>
              </w:rPr>
              <w:t>特定病院との契約の有無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11F0A" w:rsidRPr="00C42544" w:rsidRDefault="00B11F0A" w:rsidP="00BD08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076" w:type="dxa"/>
            <w:gridSpan w:val="8"/>
            <w:vMerge w:val="restart"/>
            <w:shd w:val="clear" w:color="auto" w:fill="auto"/>
          </w:tcPr>
          <w:p w:rsidR="00B11F0A" w:rsidRDefault="00B11F0A" w:rsidP="00BD080C">
            <w:r>
              <w:rPr>
                <w:rFonts w:hint="eastAsia"/>
              </w:rPr>
              <w:t>有の場合は医療機関名及び契約内容を記入してください。</w:t>
            </w:r>
          </w:p>
        </w:tc>
      </w:tr>
      <w:tr w:rsidR="00B11F0A" w:rsidTr="00BD080C">
        <w:trPr>
          <w:trHeight w:val="1780"/>
        </w:trPr>
        <w:tc>
          <w:tcPr>
            <w:tcW w:w="2318" w:type="dxa"/>
            <w:vMerge/>
            <w:shd w:val="clear" w:color="auto" w:fill="auto"/>
            <w:vAlign w:val="center"/>
          </w:tcPr>
          <w:p w:rsidR="00B11F0A" w:rsidRDefault="00B11F0A" w:rsidP="00BD080C"/>
        </w:tc>
        <w:tc>
          <w:tcPr>
            <w:tcW w:w="11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11F0A" w:rsidRDefault="00B11F0A" w:rsidP="00BD080C"/>
        </w:tc>
        <w:tc>
          <w:tcPr>
            <w:tcW w:w="6076" w:type="dxa"/>
            <w:gridSpan w:val="8"/>
            <w:vMerge/>
            <w:tcBorders>
              <w:left w:val="nil"/>
            </w:tcBorders>
            <w:shd w:val="clear" w:color="auto" w:fill="auto"/>
            <w:vAlign w:val="center"/>
          </w:tcPr>
          <w:p w:rsidR="00B11F0A" w:rsidRDefault="00B11F0A" w:rsidP="00BD080C"/>
        </w:tc>
      </w:tr>
      <w:tr w:rsidR="00B11F0A" w:rsidTr="00BD080C">
        <w:trPr>
          <w:trHeight w:val="660"/>
        </w:trPr>
        <w:tc>
          <w:tcPr>
            <w:tcW w:w="2318" w:type="dxa"/>
            <w:vMerge w:val="restart"/>
            <w:shd w:val="clear" w:color="auto" w:fill="auto"/>
            <w:vAlign w:val="center"/>
          </w:tcPr>
          <w:p w:rsidR="00B11F0A" w:rsidRDefault="00B11F0A" w:rsidP="00BD080C">
            <w:r>
              <w:rPr>
                <w:rFonts w:hint="eastAsia"/>
              </w:rPr>
              <w:t>特定行政機関との</w:t>
            </w:r>
            <w:r w:rsidR="00751B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契約の有無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11F0A" w:rsidRPr="00C42544" w:rsidRDefault="00B11F0A" w:rsidP="00BD08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086" w:type="dxa"/>
            <w:gridSpan w:val="9"/>
            <w:vMerge w:val="restart"/>
            <w:shd w:val="clear" w:color="auto" w:fill="auto"/>
          </w:tcPr>
          <w:p w:rsidR="00B11F0A" w:rsidRPr="00C42544" w:rsidRDefault="00B11F0A" w:rsidP="00BD080C">
            <w:r>
              <w:rPr>
                <w:rFonts w:hint="eastAsia"/>
              </w:rPr>
              <w:t>有の場合は</w:t>
            </w:r>
            <w:r w:rsidR="004863B8">
              <w:rPr>
                <w:rFonts w:hint="eastAsia"/>
              </w:rPr>
              <w:t>行政</w:t>
            </w:r>
            <w:r>
              <w:rPr>
                <w:rFonts w:hint="eastAsia"/>
              </w:rPr>
              <w:t>機関名及び契約内容を記入してください。</w:t>
            </w:r>
          </w:p>
        </w:tc>
      </w:tr>
      <w:tr w:rsidR="00B11F0A" w:rsidTr="00BD080C">
        <w:trPr>
          <w:trHeight w:val="1773"/>
        </w:trPr>
        <w:tc>
          <w:tcPr>
            <w:tcW w:w="2318" w:type="dxa"/>
            <w:vMerge/>
            <w:shd w:val="clear" w:color="auto" w:fill="auto"/>
          </w:tcPr>
          <w:p w:rsidR="00B11F0A" w:rsidRDefault="00B11F0A" w:rsidP="00BD080C"/>
        </w:tc>
        <w:tc>
          <w:tcPr>
            <w:tcW w:w="1095" w:type="dxa"/>
            <w:tcBorders>
              <w:right w:val="nil"/>
            </w:tcBorders>
            <w:shd w:val="clear" w:color="auto" w:fill="auto"/>
          </w:tcPr>
          <w:p w:rsidR="00B11F0A" w:rsidRPr="00C42544" w:rsidRDefault="00B11F0A" w:rsidP="00BD080C"/>
        </w:tc>
        <w:tc>
          <w:tcPr>
            <w:tcW w:w="6086" w:type="dxa"/>
            <w:gridSpan w:val="9"/>
            <w:vMerge/>
            <w:tcBorders>
              <w:left w:val="nil"/>
            </w:tcBorders>
            <w:shd w:val="clear" w:color="auto" w:fill="auto"/>
          </w:tcPr>
          <w:p w:rsidR="00B11F0A" w:rsidRDefault="00B11F0A" w:rsidP="00BD080C"/>
        </w:tc>
      </w:tr>
      <w:tr w:rsidR="00B11F0A" w:rsidTr="00E123FB">
        <w:trPr>
          <w:trHeight w:val="1099"/>
        </w:trPr>
        <w:tc>
          <w:tcPr>
            <w:tcW w:w="2318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094" w:type="dxa"/>
            <w:gridSpan w:val="5"/>
            <w:shd w:val="clear" w:color="auto" w:fill="auto"/>
            <w:vAlign w:val="center"/>
          </w:tcPr>
          <w:p w:rsidR="00B11F0A" w:rsidRDefault="00B11F0A" w:rsidP="00BD080C"/>
        </w:tc>
        <w:tc>
          <w:tcPr>
            <w:tcW w:w="2210" w:type="dxa"/>
            <w:gridSpan w:val="3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B11F0A" w:rsidRDefault="00B11F0A" w:rsidP="00BD080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1F0A" w:rsidTr="00E123FB">
        <w:trPr>
          <w:trHeight w:val="1100"/>
        </w:trPr>
        <w:tc>
          <w:tcPr>
            <w:tcW w:w="2318" w:type="dxa"/>
            <w:shd w:val="clear" w:color="auto" w:fill="auto"/>
            <w:vAlign w:val="center"/>
          </w:tcPr>
          <w:p w:rsidR="00B11F0A" w:rsidRDefault="00B11F0A" w:rsidP="00BD080C">
            <w:pPr>
              <w:jc w:val="center"/>
            </w:pPr>
            <w:r>
              <w:rPr>
                <w:rFonts w:hint="eastAsia"/>
              </w:rPr>
              <w:t>使用車両台数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:rsidR="00B11F0A" w:rsidRDefault="00B11F0A" w:rsidP="00BD080C">
            <w:r>
              <w:rPr>
                <w:rFonts w:hint="eastAsia"/>
              </w:rPr>
              <w:t>患者等搬送用自動車数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11F0A" w:rsidRDefault="00B11F0A" w:rsidP="00BD080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:rsidR="00B11F0A" w:rsidRDefault="00B11F0A" w:rsidP="00BD080C">
            <w:r>
              <w:rPr>
                <w:rFonts w:hint="eastAsia"/>
              </w:rPr>
              <w:t>患者等搬送用自動車（車椅子専用）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B11F0A" w:rsidRDefault="00B11F0A" w:rsidP="00BD080C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EE0A37" w:rsidRPr="00EE0A37" w:rsidRDefault="00EE0A37" w:rsidP="00EE0A37"/>
    <w:p w:rsidR="006C56D4" w:rsidRDefault="006C56D4" w:rsidP="00EE0A37">
      <w:pPr>
        <w:tabs>
          <w:tab w:val="left" w:pos="2652"/>
        </w:tabs>
        <w:rPr>
          <w:rFonts w:hint="eastAsia"/>
        </w:rPr>
      </w:pPr>
      <w:bookmarkStart w:id="0" w:name="_GoBack"/>
      <w:bookmarkEnd w:id="0"/>
    </w:p>
    <w:sectPr w:rsidR="006C56D4" w:rsidSect="00CA4EA1">
      <w:headerReference w:type="default" r:id="rId8"/>
      <w:pgSz w:w="11906" w:h="16838" w:code="9"/>
      <w:pgMar w:top="1134" w:right="1134" w:bottom="1588" w:left="1418" w:header="851" w:footer="992" w:gutter="0"/>
      <w:cols w:space="425"/>
      <w:docGrid w:type="linesAndChars" w:linePitch="36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C16" w:rsidRDefault="00F03C16">
      <w:r>
        <w:separator/>
      </w:r>
    </w:p>
  </w:endnote>
  <w:endnote w:type="continuationSeparator" w:id="0">
    <w:p w:rsidR="00F03C16" w:rsidRDefault="00F0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C16" w:rsidRDefault="00F03C16">
      <w:r>
        <w:separator/>
      </w:r>
    </w:p>
  </w:footnote>
  <w:footnote w:type="continuationSeparator" w:id="0">
    <w:p w:rsidR="00F03C16" w:rsidRDefault="00F0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C8" w:rsidRPr="00A35103" w:rsidRDefault="000E00C8" w:rsidP="00A35103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CD"/>
    <w:multiLevelType w:val="hybridMultilevel"/>
    <w:tmpl w:val="D0C24D30"/>
    <w:lvl w:ilvl="0" w:tplc="B25C0E7E">
      <w:start w:val="1"/>
      <w:numFmt w:val="decimalFullWidth"/>
      <w:lvlText w:val="(%1)"/>
      <w:lvlJc w:val="left"/>
      <w:pPr>
        <w:tabs>
          <w:tab w:val="num" w:pos="780"/>
        </w:tabs>
        <w:ind w:left="78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4585EB9"/>
    <w:multiLevelType w:val="hybridMultilevel"/>
    <w:tmpl w:val="90BAB2D6"/>
    <w:lvl w:ilvl="0" w:tplc="D09A3FB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31E9D"/>
    <w:multiLevelType w:val="hybridMultilevel"/>
    <w:tmpl w:val="59B6113C"/>
    <w:lvl w:ilvl="0" w:tplc="7F4AB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013D87"/>
    <w:multiLevelType w:val="hybridMultilevel"/>
    <w:tmpl w:val="B68A55F0"/>
    <w:lvl w:ilvl="0" w:tplc="85023A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47055"/>
    <w:multiLevelType w:val="hybridMultilevel"/>
    <w:tmpl w:val="F604846C"/>
    <w:lvl w:ilvl="0" w:tplc="1D5C92C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1497784"/>
    <w:multiLevelType w:val="hybridMultilevel"/>
    <w:tmpl w:val="BAB41356"/>
    <w:lvl w:ilvl="0" w:tplc="9F1A20CC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915104A"/>
    <w:multiLevelType w:val="hybridMultilevel"/>
    <w:tmpl w:val="AD727D10"/>
    <w:lvl w:ilvl="0" w:tplc="28083C74">
      <w:start w:val="2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2B300B"/>
    <w:multiLevelType w:val="hybridMultilevel"/>
    <w:tmpl w:val="3C38B1E2"/>
    <w:lvl w:ilvl="0" w:tplc="01161C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2937AF"/>
    <w:multiLevelType w:val="hybridMultilevel"/>
    <w:tmpl w:val="EA78C42A"/>
    <w:lvl w:ilvl="0" w:tplc="D3EA5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978BF"/>
    <w:multiLevelType w:val="hybridMultilevel"/>
    <w:tmpl w:val="B7804C26"/>
    <w:lvl w:ilvl="0" w:tplc="42844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6D752C"/>
    <w:multiLevelType w:val="hybridMultilevel"/>
    <w:tmpl w:val="5710896E"/>
    <w:lvl w:ilvl="0" w:tplc="7A6627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F33E5F"/>
    <w:multiLevelType w:val="hybridMultilevel"/>
    <w:tmpl w:val="E0E689AA"/>
    <w:lvl w:ilvl="0" w:tplc="EA7648F2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C53F08"/>
    <w:multiLevelType w:val="hybridMultilevel"/>
    <w:tmpl w:val="2D50C442"/>
    <w:lvl w:ilvl="0" w:tplc="AD68D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63B8FC4E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AB0E4BE">
      <w:start w:val="1"/>
      <w:numFmt w:val="decimal"/>
      <w:lvlText w:val="(%3)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CA7111"/>
    <w:multiLevelType w:val="hybridMultilevel"/>
    <w:tmpl w:val="7C9000AC"/>
    <w:lvl w:ilvl="0" w:tplc="BF5A73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F3648"/>
    <w:multiLevelType w:val="hybridMultilevel"/>
    <w:tmpl w:val="36BC4C04"/>
    <w:lvl w:ilvl="0" w:tplc="A62EAB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A35972"/>
    <w:multiLevelType w:val="hybridMultilevel"/>
    <w:tmpl w:val="6B3680EC"/>
    <w:lvl w:ilvl="0" w:tplc="5418A5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84"/>
    <w:rsid w:val="00006FC3"/>
    <w:rsid w:val="00007699"/>
    <w:rsid w:val="00007D6C"/>
    <w:rsid w:val="00011508"/>
    <w:rsid w:val="00024EC0"/>
    <w:rsid w:val="00025CA3"/>
    <w:rsid w:val="00030300"/>
    <w:rsid w:val="00034BB9"/>
    <w:rsid w:val="000378CD"/>
    <w:rsid w:val="000422AE"/>
    <w:rsid w:val="00044A6C"/>
    <w:rsid w:val="00054F0C"/>
    <w:rsid w:val="0006527C"/>
    <w:rsid w:val="00066C8B"/>
    <w:rsid w:val="0006713A"/>
    <w:rsid w:val="00071352"/>
    <w:rsid w:val="000803A1"/>
    <w:rsid w:val="000807A5"/>
    <w:rsid w:val="00086003"/>
    <w:rsid w:val="000866FD"/>
    <w:rsid w:val="000900C0"/>
    <w:rsid w:val="0009068A"/>
    <w:rsid w:val="0009080F"/>
    <w:rsid w:val="00093E16"/>
    <w:rsid w:val="00096459"/>
    <w:rsid w:val="000A045E"/>
    <w:rsid w:val="000A0C21"/>
    <w:rsid w:val="000A155A"/>
    <w:rsid w:val="000A1711"/>
    <w:rsid w:val="000A5943"/>
    <w:rsid w:val="000A64C2"/>
    <w:rsid w:val="000A7541"/>
    <w:rsid w:val="000A77FB"/>
    <w:rsid w:val="000B211C"/>
    <w:rsid w:val="000B2542"/>
    <w:rsid w:val="000B3E47"/>
    <w:rsid w:val="000B7F11"/>
    <w:rsid w:val="000C1030"/>
    <w:rsid w:val="000C17FC"/>
    <w:rsid w:val="000D0910"/>
    <w:rsid w:val="000D249D"/>
    <w:rsid w:val="000E00C8"/>
    <w:rsid w:val="000E36DB"/>
    <w:rsid w:val="000E74F6"/>
    <w:rsid w:val="000F575A"/>
    <w:rsid w:val="000F7D62"/>
    <w:rsid w:val="00106085"/>
    <w:rsid w:val="00117401"/>
    <w:rsid w:val="0012323F"/>
    <w:rsid w:val="001249FF"/>
    <w:rsid w:val="00133F38"/>
    <w:rsid w:val="0013459A"/>
    <w:rsid w:val="001353A2"/>
    <w:rsid w:val="00136756"/>
    <w:rsid w:val="00137B5F"/>
    <w:rsid w:val="00155F05"/>
    <w:rsid w:val="00164150"/>
    <w:rsid w:val="001643D0"/>
    <w:rsid w:val="00172C69"/>
    <w:rsid w:val="00172C8E"/>
    <w:rsid w:val="00172D20"/>
    <w:rsid w:val="00180DED"/>
    <w:rsid w:val="001842EE"/>
    <w:rsid w:val="00191C7A"/>
    <w:rsid w:val="001A06B0"/>
    <w:rsid w:val="001A53AB"/>
    <w:rsid w:val="001A59F2"/>
    <w:rsid w:val="001A6CB9"/>
    <w:rsid w:val="001A78BB"/>
    <w:rsid w:val="001B082F"/>
    <w:rsid w:val="001B18C3"/>
    <w:rsid w:val="001B2F5D"/>
    <w:rsid w:val="001C1514"/>
    <w:rsid w:val="001C2CCB"/>
    <w:rsid w:val="001D22F1"/>
    <w:rsid w:val="001D4B92"/>
    <w:rsid w:val="001E1A11"/>
    <w:rsid w:val="001E533F"/>
    <w:rsid w:val="001E6155"/>
    <w:rsid w:val="001E74DC"/>
    <w:rsid w:val="001E7E72"/>
    <w:rsid w:val="001F109E"/>
    <w:rsid w:val="001F2951"/>
    <w:rsid w:val="001F5CD9"/>
    <w:rsid w:val="002017BF"/>
    <w:rsid w:val="002042E0"/>
    <w:rsid w:val="0021492D"/>
    <w:rsid w:val="002170DA"/>
    <w:rsid w:val="00222A55"/>
    <w:rsid w:val="00224823"/>
    <w:rsid w:val="00226249"/>
    <w:rsid w:val="00230188"/>
    <w:rsid w:val="00231D9C"/>
    <w:rsid w:val="00231F6A"/>
    <w:rsid w:val="00233F2D"/>
    <w:rsid w:val="00242452"/>
    <w:rsid w:val="00243FFF"/>
    <w:rsid w:val="002473D8"/>
    <w:rsid w:val="002533AC"/>
    <w:rsid w:val="0025657B"/>
    <w:rsid w:val="00263094"/>
    <w:rsid w:val="00267A8E"/>
    <w:rsid w:val="00271AB8"/>
    <w:rsid w:val="00274989"/>
    <w:rsid w:val="00274A5E"/>
    <w:rsid w:val="002809E6"/>
    <w:rsid w:val="00280DD0"/>
    <w:rsid w:val="00281B0C"/>
    <w:rsid w:val="00282E81"/>
    <w:rsid w:val="00282EC7"/>
    <w:rsid w:val="00283EE0"/>
    <w:rsid w:val="00286CD3"/>
    <w:rsid w:val="00287311"/>
    <w:rsid w:val="00290B5C"/>
    <w:rsid w:val="00291775"/>
    <w:rsid w:val="00291DF1"/>
    <w:rsid w:val="00291E02"/>
    <w:rsid w:val="002923ED"/>
    <w:rsid w:val="00293A4F"/>
    <w:rsid w:val="002A0C10"/>
    <w:rsid w:val="002A2E25"/>
    <w:rsid w:val="002A454F"/>
    <w:rsid w:val="002A4F43"/>
    <w:rsid w:val="002A6702"/>
    <w:rsid w:val="002B134D"/>
    <w:rsid w:val="002B5B29"/>
    <w:rsid w:val="002C0413"/>
    <w:rsid w:val="002D1A22"/>
    <w:rsid w:val="002D58C2"/>
    <w:rsid w:val="002E13F5"/>
    <w:rsid w:val="002E1CAE"/>
    <w:rsid w:val="002E2038"/>
    <w:rsid w:val="002E31A8"/>
    <w:rsid w:val="002E370C"/>
    <w:rsid w:val="002E4DFA"/>
    <w:rsid w:val="002F094A"/>
    <w:rsid w:val="002F4803"/>
    <w:rsid w:val="002F5398"/>
    <w:rsid w:val="002F6A5B"/>
    <w:rsid w:val="00300A5B"/>
    <w:rsid w:val="00303A72"/>
    <w:rsid w:val="00312FB1"/>
    <w:rsid w:val="00315CCC"/>
    <w:rsid w:val="00320923"/>
    <w:rsid w:val="00325E44"/>
    <w:rsid w:val="003329CA"/>
    <w:rsid w:val="00333B06"/>
    <w:rsid w:val="00340466"/>
    <w:rsid w:val="00344C24"/>
    <w:rsid w:val="00345F40"/>
    <w:rsid w:val="00352634"/>
    <w:rsid w:val="00352CA4"/>
    <w:rsid w:val="003546E2"/>
    <w:rsid w:val="00356DAB"/>
    <w:rsid w:val="00356E09"/>
    <w:rsid w:val="00357585"/>
    <w:rsid w:val="003600DF"/>
    <w:rsid w:val="00360928"/>
    <w:rsid w:val="00360CBB"/>
    <w:rsid w:val="003657B9"/>
    <w:rsid w:val="00366C52"/>
    <w:rsid w:val="00371C3E"/>
    <w:rsid w:val="003778CF"/>
    <w:rsid w:val="00382354"/>
    <w:rsid w:val="0038398B"/>
    <w:rsid w:val="003864FF"/>
    <w:rsid w:val="003875CF"/>
    <w:rsid w:val="00392EA5"/>
    <w:rsid w:val="00394D26"/>
    <w:rsid w:val="00395A48"/>
    <w:rsid w:val="003A0634"/>
    <w:rsid w:val="003A14C4"/>
    <w:rsid w:val="003A16E7"/>
    <w:rsid w:val="003A1E34"/>
    <w:rsid w:val="003A37E7"/>
    <w:rsid w:val="003A6CE7"/>
    <w:rsid w:val="003B00F3"/>
    <w:rsid w:val="003B113A"/>
    <w:rsid w:val="003B6300"/>
    <w:rsid w:val="003C1E99"/>
    <w:rsid w:val="003C27D5"/>
    <w:rsid w:val="003C36F8"/>
    <w:rsid w:val="003C41AB"/>
    <w:rsid w:val="003C7532"/>
    <w:rsid w:val="003D675B"/>
    <w:rsid w:val="003D6D08"/>
    <w:rsid w:val="003D7D33"/>
    <w:rsid w:val="003E00C8"/>
    <w:rsid w:val="003E4455"/>
    <w:rsid w:val="003E4513"/>
    <w:rsid w:val="003F0765"/>
    <w:rsid w:val="003F09F6"/>
    <w:rsid w:val="003F126E"/>
    <w:rsid w:val="003F545A"/>
    <w:rsid w:val="0040035B"/>
    <w:rsid w:val="00401257"/>
    <w:rsid w:val="00401D19"/>
    <w:rsid w:val="00404A79"/>
    <w:rsid w:val="00406F5F"/>
    <w:rsid w:val="00407AB0"/>
    <w:rsid w:val="00411166"/>
    <w:rsid w:val="004153A4"/>
    <w:rsid w:val="0042015A"/>
    <w:rsid w:val="00420313"/>
    <w:rsid w:val="00421FAE"/>
    <w:rsid w:val="00422206"/>
    <w:rsid w:val="004319CE"/>
    <w:rsid w:val="00432609"/>
    <w:rsid w:val="00442C04"/>
    <w:rsid w:val="00461F3C"/>
    <w:rsid w:val="00464D52"/>
    <w:rsid w:val="00465F5A"/>
    <w:rsid w:val="0046634B"/>
    <w:rsid w:val="00467A1D"/>
    <w:rsid w:val="004712D4"/>
    <w:rsid w:val="00472C70"/>
    <w:rsid w:val="00474A43"/>
    <w:rsid w:val="004863B8"/>
    <w:rsid w:val="00486B00"/>
    <w:rsid w:val="00486BE2"/>
    <w:rsid w:val="0049495E"/>
    <w:rsid w:val="004949D7"/>
    <w:rsid w:val="004953CF"/>
    <w:rsid w:val="004966AE"/>
    <w:rsid w:val="00496C2B"/>
    <w:rsid w:val="004A1F32"/>
    <w:rsid w:val="004A215F"/>
    <w:rsid w:val="004A40AF"/>
    <w:rsid w:val="004A41E7"/>
    <w:rsid w:val="004A6582"/>
    <w:rsid w:val="004B0E06"/>
    <w:rsid w:val="004C18DE"/>
    <w:rsid w:val="004C7D52"/>
    <w:rsid w:val="004D0C94"/>
    <w:rsid w:val="004D0D52"/>
    <w:rsid w:val="004D63B0"/>
    <w:rsid w:val="004D696E"/>
    <w:rsid w:val="004E1FCB"/>
    <w:rsid w:val="004E7687"/>
    <w:rsid w:val="004F16A7"/>
    <w:rsid w:val="004F3F15"/>
    <w:rsid w:val="004F7559"/>
    <w:rsid w:val="004F7BEE"/>
    <w:rsid w:val="005007DB"/>
    <w:rsid w:val="00500AA1"/>
    <w:rsid w:val="00501642"/>
    <w:rsid w:val="005041D2"/>
    <w:rsid w:val="0050603F"/>
    <w:rsid w:val="00511011"/>
    <w:rsid w:val="00521981"/>
    <w:rsid w:val="0053102E"/>
    <w:rsid w:val="00534823"/>
    <w:rsid w:val="00541403"/>
    <w:rsid w:val="00542DC1"/>
    <w:rsid w:val="0054435A"/>
    <w:rsid w:val="0055282F"/>
    <w:rsid w:val="0055446A"/>
    <w:rsid w:val="00554833"/>
    <w:rsid w:val="0056478B"/>
    <w:rsid w:val="0056573D"/>
    <w:rsid w:val="00565BDB"/>
    <w:rsid w:val="00566193"/>
    <w:rsid w:val="00573C10"/>
    <w:rsid w:val="00573C3D"/>
    <w:rsid w:val="005766EB"/>
    <w:rsid w:val="005825B6"/>
    <w:rsid w:val="005843CF"/>
    <w:rsid w:val="00586381"/>
    <w:rsid w:val="0059120E"/>
    <w:rsid w:val="005919A8"/>
    <w:rsid w:val="00593E1D"/>
    <w:rsid w:val="005A1F58"/>
    <w:rsid w:val="005A1F94"/>
    <w:rsid w:val="005B077E"/>
    <w:rsid w:val="005B0E29"/>
    <w:rsid w:val="005C36AC"/>
    <w:rsid w:val="005D2716"/>
    <w:rsid w:val="005E6EC3"/>
    <w:rsid w:val="005F5D55"/>
    <w:rsid w:val="005F6658"/>
    <w:rsid w:val="005F7B09"/>
    <w:rsid w:val="00601B29"/>
    <w:rsid w:val="00604565"/>
    <w:rsid w:val="006113CC"/>
    <w:rsid w:val="006118F0"/>
    <w:rsid w:val="00614327"/>
    <w:rsid w:val="00614EA4"/>
    <w:rsid w:val="00630202"/>
    <w:rsid w:val="006334B3"/>
    <w:rsid w:val="00634CDC"/>
    <w:rsid w:val="00634D14"/>
    <w:rsid w:val="00637754"/>
    <w:rsid w:val="00642322"/>
    <w:rsid w:val="00644EA6"/>
    <w:rsid w:val="006531DE"/>
    <w:rsid w:val="006705A1"/>
    <w:rsid w:val="0067436F"/>
    <w:rsid w:val="00674E40"/>
    <w:rsid w:val="00675485"/>
    <w:rsid w:val="006758F9"/>
    <w:rsid w:val="006769EF"/>
    <w:rsid w:val="00681EE6"/>
    <w:rsid w:val="006831C4"/>
    <w:rsid w:val="0068624B"/>
    <w:rsid w:val="00690658"/>
    <w:rsid w:val="00691220"/>
    <w:rsid w:val="00691D77"/>
    <w:rsid w:val="006A612F"/>
    <w:rsid w:val="006A6254"/>
    <w:rsid w:val="006A67E6"/>
    <w:rsid w:val="006B16BA"/>
    <w:rsid w:val="006B2882"/>
    <w:rsid w:val="006B7A50"/>
    <w:rsid w:val="006C56D4"/>
    <w:rsid w:val="006C66A7"/>
    <w:rsid w:val="006C79E3"/>
    <w:rsid w:val="006D569C"/>
    <w:rsid w:val="006D6748"/>
    <w:rsid w:val="006D7A87"/>
    <w:rsid w:val="006D7AE5"/>
    <w:rsid w:val="006E1812"/>
    <w:rsid w:val="006E2E21"/>
    <w:rsid w:val="006E3440"/>
    <w:rsid w:val="006E5BE8"/>
    <w:rsid w:val="006F7AE9"/>
    <w:rsid w:val="00706A24"/>
    <w:rsid w:val="007075F2"/>
    <w:rsid w:val="00712E8F"/>
    <w:rsid w:val="00712EA7"/>
    <w:rsid w:val="00713995"/>
    <w:rsid w:val="00715870"/>
    <w:rsid w:val="00715E2F"/>
    <w:rsid w:val="00717FA8"/>
    <w:rsid w:val="00720938"/>
    <w:rsid w:val="0072702B"/>
    <w:rsid w:val="007275F8"/>
    <w:rsid w:val="00727BA8"/>
    <w:rsid w:val="0073587B"/>
    <w:rsid w:val="00740E44"/>
    <w:rsid w:val="007431B6"/>
    <w:rsid w:val="007449B2"/>
    <w:rsid w:val="00746CBB"/>
    <w:rsid w:val="007510D8"/>
    <w:rsid w:val="00751B43"/>
    <w:rsid w:val="00753CF2"/>
    <w:rsid w:val="007563F7"/>
    <w:rsid w:val="0076357A"/>
    <w:rsid w:val="00764CB1"/>
    <w:rsid w:val="007655B8"/>
    <w:rsid w:val="00772FA0"/>
    <w:rsid w:val="007759C3"/>
    <w:rsid w:val="0077608D"/>
    <w:rsid w:val="00781174"/>
    <w:rsid w:val="00781AAD"/>
    <w:rsid w:val="007824F6"/>
    <w:rsid w:val="00785D27"/>
    <w:rsid w:val="00787870"/>
    <w:rsid w:val="00790303"/>
    <w:rsid w:val="007922C8"/>
    <w:rsid w:val="00792813"/>
    <w:rsid w:val="00793DA8"/>
    <w:rsid w:val="00794CAF"/>
    <w:rsid w:val="00796526"/>
    <w:rsid w:val="007A5440"/>
    <w:rsid w:val="007B235A"/>
    <w:rsid w:val="007B620F"/>
    <w:rsid w:val="007B765B"/>
    <w:rsid w:val="007C5BB7"/>
    <w:rsid w:val="007C5CED"/>
    <w:rsid w:val="007E0129"/>
    <w:rsid w:val="007E6984"/>
    <w:rsid w:val="007E7818"/>
    <w:rsid w:val="007F333A"/>
    <w:rsid w:val="007F56DC"/>
    <w:rsid w:val="007F61F1"/>
    <w:rsid w:val="007F6E1A"/>
    <w:rsid w:val="007F6FC7"/>
    <w:rsid w:val="008106FA"/>
    <w:rsid w:val="008127BB"/>
    <w:rsid w:val="00824EB4"/>
    <w:rsid w:val="00830067"/>
    <w:rsid w:val="00830639"/>
    <w:rsid w:val="00831B5C"/>
    <w:rsid w:val="00832FA5"/>
    <w:rsid w:val="00837602"/>
    <w:rsid w:val="00840CBC"/>
    <w:rsid w:val="00842E35"/>
    <w:rsid w:val="00845FE1"/>
    <w:rsid w:val="00846431"/>
    <w:rsid w:val="00852178"/>
    <w:rsid w:val="008522A2"/>
    <w:rsid w:val="00852F63"/>
    <w:rsid w:val="00855CF5"/>
    <w:rsid w:val="0085660E"/>
    <w:rsid w:val="00863CA4"/>
    <w:rsid w:val="00866A61"/>
    <w:rsid w:val="00870A6F"/>
    <w:rsid w:val="00872AF4"/>
    <w:rsid w:val="008754AC"/>
    <w:rsid w:val="00875DF6"/>
    <w:rsid w:val="00877EEA"/>
    <w:rsid w:val="008840C4"/>
    <w:rsid w:val="008900BA"/>
    <w:rsid w:val="00890A51"/>
    <w:rsid w:val="00891DD7"/>
    <w:rsid w:val="00895D67"/>
    <w:rsid w:val="008960BF"/>
    <w:rsid w:val="00897FFC"/>
    <w:rsid w:val="008A36E8"/>
    <w:rsid w:val="008B27F8"/>
    <w:rsid w:val="008B6B58"/>
    <w:rsid w:val="008C4AE0"/>
    <w:rsid w:val="008C5D0D"/>
    <w:rsid w:val="008C637B"/>
    <w:rsid w:val="008D0E9E"/>
    <w:rsid w:val="008E2F9E"/>
    <w:rsid w:val="008E4A8D"/>
    <w:rsid w:val="00900CB9"/>
    <w:rsid w:val="0091606A"/>
    <w:rsid w:val="00943AF6"/>
    <w:rsid w:val="00955D7A"/>
    <w:rsid w:val="00956439"/>
    <w:rsid w:val="009656EC"/>
    <w:rsid w:val="009674F2"/>
    <w:rsid w:val="0098179D"/>
    <w:rsid w:val="00985359"/>
    <w:rsid w:val="00985888"/>
    <w:rsid w:val="00986A92"/>
    <w:rsid w:val="0099052F"/>
    <w:rsid w:val="0099091B"/>
    <w:rsid w:val="00993968"/>
    <w:rsid w:val="00993F5D"/>
    <w:rsid w:val="00995257"/>
    <w:rsid w:val="009A1442"/>
    <w:rsid w:val="009A4872"/>
    <w:rsid w:val="009A4EF6"/>
    <w:rsid w:val="009B1690"/>
    <w:rsid w:val="009B7B60"/>
    <w:rsid w:val="009B7FDC"/>
    <w:rsid w:val="009C0CCF"/>
    <w:rsid w:val="009C277C"/>
    <w:rsid w:val="009C2D02"/>
    <w:rsid w:val="009C3C93"/>
    <w:rsid w:val="009D0C72"/>
    <w:rsid w:val="009D1CEC"/>
    <w:rsid w:val="009E10D0"/>
    <w:rsid w:val="009E35A8"/>
    <w:rsid w:val="009F2FC0"/>
    <w:rsid w:val="00A0210D"/>
    <w:rsid w:val="00A04B8D"/>
    <w:rsid w:val="00A10C61"/>
    <w:rsid w:val="00A12825"/>
    <w:rsid w:val="00A13EBC"/>
    <w:rsid w:val="00A14FCA"/>
    <w:rsid w:val="00A16509"/>
    <w:rsid w:val="00A16BBC"/>
    <w:rsid w:val="00A2228E"/>
    <w:rsid w:val="00A22F05"/>
    <w:rsid w:val="00A23B3D"/>
    <w:rsid w:val="00A24BDF"/>
    <w:rsid w:val="00A264C8"/>
    <w:rsid w:val="00A33041"/>
    <w:rsid w:val="00A35103"/>
    <w:rsid w:val="00A43A3F"/>
    <w:rsid w:val="00A45729"/>
    <w:rsid w:val="00A479A3"/>
    <w:rsid w:val="00A551DD"/>
    <w:rsid w:val="00A5748E"/>
    <w:rsid w:val="00A626A2"/>
    <w:rsid w:val="00A67E54"/>
    <w:rsid w:val="00A757CC"/>
    <w:rsid w:val="00A81226"/>
    <w:rsid w:val="00A835D2"/>
    <w:rsid w:val="00A84ADF"/>
    <w:rsid w:val="00A9263C"/>
    <w:rsid w:val="00A9390D"/>
    <w:rsid w:val="00AA0F2A"/>
    <w:rsid w:val="00AA2670"/>
    <w:rsid w:val="00AA36CA"/>
    <w:rsid w:val="00AA5BF5"/>
    <w:rsid w:val="00AA6CBC"/>
    <w:rsid w:val="00AA757D"/>
    <w:rsid w:val="00AB37CE"/>
    <w:rsid w:val="00AC2596"/>
    <w:rsid w:val="00AC6AB9"/>
    <w:rsid w:val="00AC7E18"/>
    <w:rsid w:val="00AD2DCB"/>
    <w:rsid w:val="00AD39E8"/>
    <w:rsid w:val="00AD3AF8"/>
    <w:rsid w:val="00AD41C8"/>
    <w:rsid w:val="00AD631F"/>
    <w:rsid w:val="00AD671C"/>
    <w:rsid w:val="00AE0891"/>
    <w:rsid w:val="00AE0E2E"/>
    <w:rsid w:val="00AE3F2E"/>
    <w:rsid w:val="00AE5F83"/>
    <w:rsid w:val="00AF3D73"/>
    <w:rsid w:val="00AF4D9B"/>
    <w:rsid w:val="00B02DA1"/>
    <w:rsid w:val="00B06251"/>
    <w:rsid w:val="00B06BBD"/>
    <w:rsid w:val="00B07B84"/>
    <w:rsid w:val="00B112DE"/>
    <w:rsid w:val="00B11387"/>
    <w:rsid w:val="00B11F0A"/>
    <w:rsid w:val="00B137A7"/>
    <w:rsid w:val="00B242E5"/>
    <w:rsid w:val="00B30166"/>
    <w:rsid w:val="00B30F4E"/>
    <w:rsid w:val="00B334DD"/>
    <w:rsid w:val="00B412D7"/>
    <w:rsid w:val="00B46B0E"/>
    <w:rsid w:val="00B47997"/>
    <w:rsid w:val="00B50F1A"/>
    <w:rsid w:val="00B53134"/>
    <w:rsid w:val="00B535A5"/>
    <w:rsid w:val="00B605EF"/>
    <w:rsid w:val="00B61A00"/>
    <w:rsid w:val="00B62A29"/>
    <w:rsid w:val="00B65924"/>
    <w:rsid w:val="00B66878"/>
    <w:rsid w:val="00B6722C"/>
    <w:rsid w:val="00B828A3"/>
    <w:rsid w:val="00B82C3C"/>
    <w:rsid w:val="00B84301"/>
    <w:rsid w:val="00B91250"/>
    <w:rsid w:val="00B913AE"/>
    <w:rsid w:val="00B93C46"/>
    <w:rsid w:val="00B93EB9"/>
    <w:rsid w:val="00BA18D8"/>
    <w:rsid w:val="00BB232B"/>
    <w:rsid w:val="00BC0EAD"/>
    <w:rsid w:val="00BC1A2E"/>
    <w:rsid w:val="00BC3687"/>
    <w:rsid w:val="00BC624D"/>
    <w:rsid w:val="00BC6DF2"/>
    <w:rsid w:val="00BD080C"/>
    <w:rsid w:val="00BD20B1"/>
    <w:rsid w:val="00BD39F8"/>
    <w:rsid w:val="00BD483A"/>
    <w:rsid w:val="00BF126C"/>
    <w:rsid w:val="00BF36AD"/>
    <w:rsid w:val="00C16E63"/>
    <w:rsid w:val="00C20918"/>
    <w:rsid w:val="00C23B8A"/>
    <w:rsid w:val="00C256F4"/>
    <w:rsid w:val="00C273EF"/>
    <w:rsid w:val="00C27BA9"/>
    <w:rsid w:val="00C30BA8"/>
    <w:rsid w:val="00C32CEC"/>
    <w:rsid w:val="00C42544"/>
    <w:rsid w:val="00C44A4F"/>
    <w:rsid w:val="00C45F00"/>
    <w:rsid w:val="00C467D2"/>
    <w:rsid w:val="00C56A84"/>
    <w:rsid w:val="00C57C21"/>
    <w:rsid w:val="00C73721"/>
    <w:rsid w:val="00C74C03"/>
    <w:rsid w:val="00C7758A"/>
    <w:rsid w:val="00C83743"/>
    <w:rsid w:val="00C842BB"/>
    <w:rsid w:val="00C87006"/>
    <w:rsid w:val="00C90079"/>
    <w:rsid w:val="00C94D54"/>
    <w:rsid w:val="00CA4EA1"/>
    <w:rsid w:val="00CA79E1"/>
    <w:rsid w:val="00CB6DBF"/>
    <w:rsid w:val="00CB7F54"/>
    <w:rsid w:val="00CC01E2"/>
    <w:rsid w:val="00CC0640"/>
    <w:rsid w:val="00CD059E"/>
    <w:rsid w:val="00CD4D08"/>
    <w:rsid w:val="00CD769B"/>
    <w:rsid w:val="00CE620C"/>
    <w:rsid w:val="00CE7DF0"/>
    <w:rsid w:val="00D00523"/>
    <w:rsid w:val="00D00EE3"/>
    <w:rsid w:val="00D10329"/>
    <w:rsid w:val="00D10CFC"/>
    <w:rsid w:val="00D15AFA"/>
    <w:rsid w:val="00D223F3"/>
    <w:rsid w:val="00D2625B"/>
    <w:rsid w:val="00D26E34"/>
    <w:rsid w:val="00D316B2"/>
    <w:rsid w:val="00D32BCC"/>
    <w:rsid w:val="00D33A36"/>
    <w:rsid w:val="00D345D4"/>
    <w:rsid w:val="00D3637A"/>
    <w:rsid w:val="00D37DEE"/>
    <w:rsid w:val="00D45CFB"/>
    <w:rsid w:val="00D531AA"/>
    <w:rsid w:val="00D54742"/>
    <w:rsid w:val="00D57583"/>
    <w:rsid w:val="00D57F08"/>
    <w:rsid w:val="00D62A0E"/>
    <w:rsid w:val="00D6370C"/>
    <w:rsid w:val="00D64BB3"/>
    <w:rsid w:val="00D671EC"/>
    <w:rsid w:val="00D67DDD"/>
    <w:rsid w:val="00D71AD4"/>
    <w:rsid w:val="00D7315E"/>
    <w:rsid w:val="00D75063"/>
    <w:rsid w:val="00D81133"/>
    <w:rsid w:val="00D9394F"/>
    <w:rsid w:val="00D95AD1"/>
    <w:rsid w:val="00D97DB2"/>
    <w:rsid w:val="00DC5FD5"/>
    <w:rsid w:val="00DD05C8"/>
    <w:rsid w:val="00DD354C"/>
    <w:rsid w:val="00DD47EE"/>
    <w:rsid w:val="00DE0541"/>
    <w:rsid w:val="00DE2BBC"/>
    <w:rsid w:val="00DE2E32"/>
    <w:rsid w:val="00DE6C95"/>
    <w:rsid w:val="00DF0956"/>
    <w:rsid w:val="00DF252C"/>
    <w:rsid w:val="00DF66FD"/>
    <w:rsid w:val="00DF6C18"/>
    <w:rsid w:val="00E022A4"/>
    <w:rsid w:val="00E123FB"/>
    <w:rsid w:val="00E131FA"/>
    <w:rsid w:val="00E17F90"/>
    <w:rsid w:val="00E2012F"/>
    <w:rsid w:val="00E2036A"/>
    <w:rsid w:val="00E220B3"/>
    <w:rsid w:val="00E223A7"/>
    <w:rsid w:val="00E23702"/>
    <w:rsid w:val="00E274FC"/>
    <w:rsid w:val="00E31166"/>
    <w:rsid w:val="00E314D2"/>
    <w:rsid w:val="00E3227B"/>
    <w:rsid w:val="00E33684"/>
    <w:rsid w:val="00E4418F"/>
    <w:rsid w:val="00E54A9F"/>
    <w:rsid w:val="00E617BE"/>
    <w:rsid w:val="00E63E18"/>
    <w:rsid w:val="00E66036"/>
    <w:rsid w:val="00E66624"/>
    <w:rsid w:val="00E70199"/>
    <w:rsid w:val="00E7573E"/>
    <w:rsid w:val="00E759C7"/>
    <w:rsid w:val="00E81B47"/>
    <w:rsid w:val="00E845D4"/>
    <w:rsid w:val="00E93315"/>
    <w:rsid w:val="00E96698"/>
    <w:rsid w:val="00E97749"/>
    <w:rsid w:val="00EA5AC6"/>
    <w:rsid w:val="00EA61A6"/>
    <w:rsid w:val="00EA61B5"/>
    <w:rsid w:val="00EA7F59"/>
    <w:rsid w:val="00EB16EF"/>
    <w:rsid w:val="00EB19EE"/>
    <w:rsid w:val="00EB1BB1"/>
    <w:rsid w:val="00EB72B5"/>
    <w:rsid w:val="00EC6FD9"/>
    <w:rsid w:val="00ED2398"/>
    <w:rsid w:val="00ED41C0"/>
    <w:rsid w:val="00EE0A37"/>
    <w:rsid w:val="00EE7D7C"/>
    <w:rsid w:val="00EF4ABC"/>
    <w:rsid w:val="00F03496"/>
    <w:rsid w:val="00F03C16"/>
    <w:rsid w:val="00F043C1"/>
    <w:rsid w:val="00F05704"/>
    <w:rsid w:val="00F060D3"/>
    <w:rsid w:val="00F06EDA"/>
    <w:rsid w:val="00F2134F"/>
    <w:rsid w:val="00F21C9D"/>
    <w:rsid w:val="00F24E94"/>
    <w:rsid w:val="00F25795"/>
    <w:rsid w:val="00F26298"/>
    <w:rsid w:val="00F30E6F"/>
    <w:rsid w:val="00F353A6"/>
    <w:rsid w:val="00F3558A"/>
    <w:rsid w:val="00F368C3"/>
    <w:rsid w:val="00F40E29"/>
    <w:rsid w:val="00F417A9"/>
    <w:rsid w:val="00F46AA6"/>
    <w:rsid w:val="00F4755A"/>
    <w:rsid w:val="00F51779"/>
    <w:rsid w:val="00F52D96"/>
    <w:rsid w:val="00F53022"/>
    <w:rsid w:val="00F540F5"/>
    <w:rsid w:val="00F57302"/>
    <w:rsid w:val="00F62437"/>
    <w:rsid w:val="00F66825"/>
    <w:rsid w:val="00F731B9"/>
    <w:rsid w:val="00F82AEA"/>
    <w:rsid w:val="00F87A6A"/>
    <w:rsid w:val="00F87E73"/>
    <w:rsid w:val="00F94CB7"/>
    <w:rsid w:val="00F95A18"/>
    <w:rsid w:val="00F96738"/>
    <w:rsid w:val="00F97C1C"/>
    <w:rsid w:val="00FA0736"/>
    <w:rsid w:val="00FA2326"/>
    <w:rsid w:val="00FA41EC"/>
    <w:rsid w:val="00FB2802"/>
    <w:rsid w:val="00FC1C03"/>
    <w:rsid w:val="00FC52D4"/>
    <w:rsid w:val="00FD0AF9"/>
    <w:rsid w:val="00FD601B"/>
    <w:rsid w:val="00FD60CB"/>
    <w:rsid w:val="00FD6E2B"/>
    <w:rsid w:val="00FD70F1"/>
    <w:rsid w:val="00FE1899"/>
    <w:rsid w:val="00FE37B3"/>
    <w:rsid w:val="00FE393B"/>
    <w:rsid w:val="00FF05F4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D9818"/>
  <w15:chartTrackingRefBased/>
  <w15:docId w15:val="{F45477AC-8F14-40D3-8145-D5D22A6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BDF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CC0640"/>
    <w:pPr>
      <w:jc w:val="center"/>
    </w:pPr>
  </w:style>
  <w:style w:type="table" w:styleId="a5">
    <w:name w:val="Table Grid"/>
    <w:basedOn w:val="a1"/>
    <w:rsid w:val="00CC0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13AE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6334B3"/>
    <w:pPr>
      <w:jc w:val="right"/>
    </w:pPr>
  </w:style>
  <w:style w:type="paragraph" w:styleId="a8">
    <w:name w:val="header"/>
    <w:basedOn w:val="a"/>
    <w:rsid w:val="00F5730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5730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57A"/>
  </w:style>
  <w:style w:type="paragraph" w:styleId="Web">
    <w:name w:val="Normal (Web)"/>
    <w:basedOn w:val="a"/>
    <w:uiPriority w:val="99"/>
    <w:semiHidden/>
    <w:unhideWhenUsed/>
    <w:rsid w:val="00AE3F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b">
    <w:name w:val="No Spacing"/>
    <w:uiPriority w:val="1"/>
    <w:qFormat/>
    <w:rsid w:val="00846431"/>
    <w:pPr>
      <w:widowControl w:val="0"/>
      <w:jc w:val="both"/>
    </w:pPr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844;&#25991;&#2636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BAFF-47C6-4A2F-BEC1-E8E3471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公文書書式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倉敷市○○規則をここに公布する</vt:lpstr>
      <vt:lpstr>　倉敷市○○規則をここに公布する</vt:lpstr>
    </vt:vector>
  </TitlesOfParts>
  <Company>倉敷市電算情報課</Company>
  <LinksUpToDate>false</LinksUpToDate>
  <CharactersWithSpaces>575</CharactersWithSpaces>
  <SharedDoc>false</SharedDoc>
  <HLinks>
    <vt:vector size="18" baseType="variant">
      <vt:variant>
        <vt:i4>5898358</vt:i4>
      </vt:variant>
      <vt:variant>
        <vt:i4>-1</vt:i4>
      </vt:variant>
      <vt:variant>
        <vt:i4>1207</vt:i4>
      </vt:variant>
      <vt:variant>
        <vt:i4>1</vt:i4>
      </vt:variant>
      <vt:variant>
        <vt:lpwstr>http://com.city.okayama.okayama.jp/reiki/reiki_img/01165002041410021.jpg</vt:lpwstr>
      </vt:variant>
      <vt:variant>
        <vt:lpwstr/>
      </vt:variant>
      <vt:variant>
        <vt:i4>8061034</vt:i4>
      </vt:variant>
      <vt:variant>
        <vt:i4>-1</vt:i4>
      </vt:variant>
      <vt:variant>
        <vt:i4>1214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  <vt:variant>
        <vt:i4>8061034</vt:i4>
      </vt:variant>
      <vt:variant>
        <vt:i4>-1</vt:i4>
      </vt:variant>
      <vt:variant>
        <vt:i4>1219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倉敷市○○規則をここに公布する</dc:title>
  <dc:subject/>
  <dc:creator>行政管理課</dc:creator>
  <cp:keywords/>
  <dc:description/>
  <cp:lastModifiedBy>shoubou032</cp:lastModifiedBy>
  <cp:revision>3</cp:revision>
  <cp:lastPrinted>2014-09-11T07:03:00Z</cp:lastPrinted>
  <dcterms:created xsi:type="dcterms:W3CDTF">2023-10-06T06:32:00Z</dcterms:created>
  <dcterms:modified xsi:type="dcterms:W3CDTF">2023-10-06T07:01:00Z</dcterms:modified>
</cp:coreProperties>
</file>