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FF" w:rsidRPr="00852F63" w:rsidRDefault="001249FF" w:rsidP="001249FF">
      <w:pPr>
        <w:rPr>
          <w:szCs w:val="22"/>
        </w:rPr>
      </w:pPr>
      <w:bookmarkStart w:id="0" w:name="_GoBack"/>
      <w:bookmarkEnd w:id="0"/>
      <w:r>
        <w:rPr>
          <w:rFonts w:hint="eastAsia"/>
          <w:szCs w:val="22"/>
        </w:rPr>
        <w:t>様式第５号（第６条関係）</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207"/>
        <w:gridCol w:w="1418"/>
        <w:gridCol w:w="2121"/>
        <w:gridCol w:w="4056"/>
      </w:tblGrid>
      <w:tr w:rsidR="001249FF" w:rsidRPr="006831C4" w:rsidTr="001249FF">
        <w:trPr>
          <w:trHeight w:val="2502"/>
        </w:trPr>
        <w:tc>
          <w:tcPr>
            <w:tcW w:w="9291" w:type="dxa"/>
            <w:gridSpan w:val="5"/>
            <w:shd w:val="clear" w:color="auto" w:fill="auto"/>
          </w:tcPr>
          <w:p w:rsidR="001249FF" w:rsidRDefault="001249FF" w:rsidP="001249FF">
            <w:pPr>
              <w:jc w:val="center"/>
            </w:pPr>
          </w:p>
          <w:p w:rsidR="001249FF" w:rsidRPr="00BD080C" w:rsidRDefault="001249FF" w:rsidP="001249FF">
            <w:pPr>
              <w:jc w:val="center"/>
              <w:rPr>
                <w:sz w:val="28"/>
                <w:szCs w:val="28"/>
              </w:rPr>
            </w:pPr>
            <w:r>
              <w:rPr>
                <w:rFonts w:hint="eastAsia"/>
                <w:sz w:val="28"/>
                <w:szCs w:val="28"/>
              </w:rPr>
              <w:t>適任証再交付申請書</w:t>
            </w:r>
          </w:p>
          <w:p w:rsidR="001249FF" w:rsidRDefault="001249FF" w:rsidP="001249FF">
            <w:pPr>
              <w:jc w:val="center"/>
            </w:pPr>
          </w:p>
          <w:p w:rsidR="001249FF" w:rsidRDefault="001249FF" w:rsidP="001249FF">
            <w:pPr>
              <w:ind w:right="442"/>
              <w:jc w:val="right"/>
            </w:pPr>
            <w:r>
              <w:rPr>
                <w:rFonts w:hint="eastAsia"/>
              </w:rPr>
              <w:t xml:space="preserve">　　　　　年　　月　　日</w:t>
            </w:r>
          </w:p>
          <w:p w:rsidR="001249FF" w:rsidRDefault="001249FF" w:rsidP="001249FF">
            <w:pPr>
              <w:ind w:right="442"/>
            </w:pPr>
            <w:r>
              <w:rPr>
                <w:rFonts w:hint="eastAsia"/>
              </w:rPr>
              <w:t xml:space="preserve">　　　</w:t>
            </w:r>
            <w:r w:rsidR="00E022A4">
              <w:rPr>
                <w:rFonts w:hint="eastAsia"/>
              </w:rPr>
              <w:t>新見</w:t>
            </w:r>
            <w:r>
              <w:rPr>
                <w:rFonts w:hint="eastAsia"/>
              </w:rPr>
              <w:t>市消防長　様</w:t>
            </w:r>
          </w:p>
          <w:p w:rsidR="001249FF" w:rsidRDefault="001249FF" w:rsidP="001249FF">
            <w:pPr>
              <w:ind w:right="442"/>
            </w:pPr>
          </w:p>
        </w:tc>
      </w:tr>
      <w:tr w:rsidR="00FE393B" w:rsidTr="00E022A4">
        <w:trPr>
          <w:trHeight w:val="1040"/>
        </w:trPr>
        <w:tc>
          <w:tcPr>
            <w:tcW w:w="1696" w:type="dxa"/>
            <w:gridSpan w:val="2"/>
            <w:vMerge w:val="restart"/>
            <w:shd w:val="clear" w:color="auto" w:fill="auto"/>
            <w:vAlign w:val="center"/>
          </w:tcPr>
          <w:p w:rsidR="00FE393B" w:rsidRDefault="00E022A4" w:rsidP="00FE393B">
            <w:pPr>
              <w:widowControl/>
              <w:spacing w:beforeAutospacing="1" w:after="100" w:afterAutospacing="1"/>
              <w:jc w:val="center"/>
              <w:rPr>
                <w:rFonts w:ascii="ＭＳ Ｐ明朝" w:eastAsia="ＭＳ Ｐ明朝" w:hAnsi="ＭＳ Ｐ明朝" w:cs="ＭＳ Ｐゴシック"/>
              </w:rPr>
            </w:pPr>
            <w:r>
              <w:rPr>
                <w:rFonts w:ascii="Century" w:eastAsia="ＭＳ ゴシック" w:hint="eastAsia"/>
                <w:noProof/>
                <w:kern w:val="2"/>
              </w:rPr>
              <mc:AlternateContent>
                <mc:Choice Requires="wpg">
                  <w:drawing>
                    <wp:anchor distT="0" distB="0" distL="114300" distR="114300" simplePos="0" relativeHeight="251797504" behindDoc="0" locked="0" layoutInCell="1" allowOverlap="1" wp14:anchorId="7B6B35E8" wp14:editId="5B0008DB">
                      <wp:simplePos x="0" y="0"/>
                      <wp:positionH relativeFrom="column">
                        <wp:posOffset>75565</wp:posOffset>
                      </wp:positionH>
                      <wp:positionV relativeFrom="paragraph">
                        <wp:posOffset>9525</wp:posOffset>
                      </wp:positionV>
                      <wp:extent cx="812800" cy="856615"/>
                      <wp:effectExtent l="0" t="0" r="6350" b="1968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856615"/>
                                <a:chOff x="1240" y="10290"/>
                                <a:chExt cx="1645" cy="1701"/>
                              </a:xfrm>
                            </wpg:grpSpPr>
                            <wps:wsp>
                              <wps:cNvPr id="284" name="Rectangle 6"/>
                              <wps:cNvSpPr>
                                <a:spLocks noChangeArrowheads="1"/>
                              </wps:cNvSpPr>
                              <wps:spPr bwMode="auto">
                                <a:xfrm>
                                  <a:off x="1350" y="10290"/>
                                  <a:ext cx="1417" cy="170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7" name="Text Box 7"/>
                              <wps:cNvSpPr txBox="1">
                                <a:spLocks noChangeArrowheads="1"/>
                              </wps:cNvSpPr>
                              <wps:spPr bwMode="auto">
                                <a:xfrm>
                                  <a:off x="1600" y="10440"/>
                                  <a:ext cx="955"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C8" w:rsidRDefault="000E00C8" w:rsidP="00846431">
                                    <w:pPr>
                                      <w:jc w:val="center"/>
                                      <w:rPr>
                                        <w:rFonts w:ascii="ＭＳ Ｐ明朝" w:eastAsia="ＭＳ Ｐ明朝" w:hAnsi="ＭＳ Ｐ明朝" w:cs="ＭＳ Ｐゴシック"/>
                                        <w:noProof/>
                                      </w:rPr>
                                    </w:pPr>
                                    <w:r>
                                      <w:rPr>
                                        <w:rFonts w:ascii="ＭＳ Ｐ明朝" w:eastAsia="ＭＳ Ｐ明朝" w:hAnsi="ＭＳ Ｐ明朝" w:hint="eastAsia"/>
                                        <w:b/>
                                      </w:rPr>
                                      <w:t>写真</w:t>
                                    </w:r>
                                  </w:p>
                                </w:txbxContent>
                              </wps:txbx>
                              <wps:bodyPr rot="0" vert="horz" wrap="square" lIns="74295" tIns="8890" rIns="74295" bIns="8890" anchor="t" anchorCtr="0" upright="1">
                                <a:noAutofit/>
                              </wps:bodyPr>
                            </wps:wsp>
                            <wps:wsp>
                              <wps:cNvPr id="100" name="Text Box 8"/>
                              <wps:cNvSpPr txBox="1">
                                <a:spLocks noChangeArrowheads="1"/>
                              </wps:cNvSpPr>
                              <wps:spPr bwMode="auto">
                                <a:xfrm>
                                  <a:off x="1240" y="10965"/>
                                  <a:ext cx="164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C8" w:rsidRDefault="000E00C8" w:rsidP="00846431">
                                    <w:pPr>
                                      <w:jc w:val="center"/>
                                      <w:rPr>
                                        <w:rFonts w:ascii="ＭＳ Ｐ明朝" w:eastAsia="ＭＳ Ｐ明朝" w:hAnsi="ＭＳ Ｐ明朝"/>
                                        <w:sz w:val="20"/>
                                        <w:szCs w:val="20"/>
                                      </w:rPr>
                                    </w:pPr>
                                    <w:r>
                                      <w:rPr>
                                        <w:rFonts w:ascii="ＭＳ Ｐ明朝" w:eastAsia="ＭＳ Ｐ明朝" w:hAnsi="ＭＳ Ｐ明朝" w:hint="eastAsia"/>
                                        <w:sz w:val="20"/>
                                        <w:szCs w:val="20"/>
                                      </w:rPr>
                                      <w:t>横２．４ｃｍ</w:t>
                                    </w:r>
                                  </w:p>
                                </w:txbxContent>
                              </wps:txbx>
                              <wps:bodyPr rot="0" vert="horz" wrap="square" lIns="74295" tIns="8890" rIns="74295" bIns="8890" anchor="t" anchorCtr="0" upright="1">
                                <a:noAutofit/>
                              </wps:bodyPr>
                            </wps:wsp>
                            <wps:wsp>
                              <wps:cNvPr id="116" name="Text Box 9"/>
                              <wps:cNvSpPr txBox="1">
                                <a:spLocks noChangeArrowheads="1"/>
                              </wps:cNvSpPr>
                              <wps:spPr bwMode="auto">
                                <a:xfrm>
                                  <a:off x="1405" y="11250"/>
                                  <a:ext cx="124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C8" w:rsidRDefault="000E00C8" w:rsidP="0084643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xbxContent>
                              </wps:txbx>
                              <wps:bodyPr rot="0" vert="horz" wrap="square" lIns="74295" tIns="8890" rIns="74295" bIns="8890" anchor="t" anchorCtr="0" upright="1">
                                <a:noAutofit/>
                              </wps:bodyPr>
                            </wps:wsp>
                            <wps:wsp>
                              <wps:cNvPr id="126" name="Text Box 10"/>
                              <wps:cNvSpPr txBox="1">
                                <a:spLocks noChangeArrowheads="1"/>
                              </wps:cNvSpPr>
                              <wps:spPr bwMode="auto">
                                <a:xfrm>
                                  <a:off x="1240" y="11520"/>
                                  <a:ext cx="164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0C8" w:rsidRDefault="000E00C8" w:rsidP="00846431">
                                    <w:pPr>
                                      <w:jc w:val="center"/>
                                      <w:rPr>
                                        <w:rFonts w:ascii="ＭＳ Ｐ明朝" w:eastAsia="ＭＳ Ｐ明朝" w:hAnsi="ＭＳ Ｐ明朝" w:cs="ＭＳ Ｐゴシック"/>
                                        <w:noProof/>
                                        <w:sz w:val="20"/>
                                        <w:szCs w:val="20"/>
                                      </w:rPr>
                                    </w:pPr>
                                    <w:r>
                                      <w:rPr>
                                        <w:rFonts w:ascii="ＭＳ Ｐ明朝" w:eastAsia="ＭＳ Ｐ明朝" w:hAnsi="ＭＳ Ｐ明朝" w:hint="eastAsia"/>
                                        <w:sz w:val="20"/>
                                        <w:szCs w:val="20"/>
                                      </w:rPr>
                                      <w:t>縦３．０ｃｍ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B35E8" id="グループ化 19" o:spid="_x0000_s1088" style="position:absolute;left:0;text-align:left;margin-left:5.95pt;margin-top:.75pt;width:64pt;height:67.45pt;z-index:251797504" coordorigin="1240,10290" coordsize="164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">
                      <v:rect id="Rectangle 6" o:spid="_x0000_s1089" style="position:absolute;left:1350;top:10290;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" filled="f">
                        <v:stroke dashstyle="dash"/>
                        <v:textbox inset="5.85pt,.7pt,5.85pt,.7pt"/>
                      </v:rect>
                      <v:shape id="Text Box 7" o:spid="_x0000_s1090" type="#_x0000_t202" style="position:absolute;left:1600;top:10440;width:95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" stroked="f">
                        <v:textbox inset="5.85pt,.7pt,5.85pt,.7pt">
                          <w:txbxContent>
                            <w:p w:rsidR="000E00C8" w:rsidRDefault="000E00C8" w:rsidP="00846431">
                              <w:pPr>
                                <w:jc w:val="center"/>
                                <w:rPr>
                                  <w:rFonts w:ascii="ＭＳ Ｐ明朝" w:eastAsia="ＭＳ Ｐ明朝" w:hAnsi="ＭＳ Ｐ明朝" w:cs="ＭＳ Ｐゴシック"/>
                                  <w:noProof/>
                                </w:rPr>
                              </w:pPr>
                              <w:r>
                                <w:rPr>
                                  <w:rFonts w:ascii="ＭＳ Ｐ明朝" w:eastAsia="ＭＳ Ｐ明朝" w:hAnsi="ＭＳ Ｐ明朝" w:hint="eastAsia"/>
                                  <w:b/>
                                </w:rPr>
                                <w:t>写真</w:t>
                              </w:r>
                            </w:p>
                          </w:txbxContent>
                        </v:textbox>
                      </v:shape>
                      <v:shape id="Text Box 8" o:spid="_x0000_s1091" type="#_x0000_t202" style="position:absolute;left:1240;top:10965;width:164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" filled="f" stroked="f">
                        <v:textbox inset="5.85pt,.7pt,5.85pt,.7pt">
                          <w:txbxContent>
                            <w:p w:rsidR="000E00C8" w:rsidRDefault="000E00C8" w:rsidP="00846431">
                              <w:pPr>
                                <w:jc w:val="center"/>
                                <w:rPr>
                                  <w:rFonts w:ascii="ＭＳ Ｐ明朝" w:eastAsia="ＭＳ Ｐ明朝" w:hAnsi="ＭＳ Ｐ明朝"/>
                                  <w:sz w:val="20"/>
                                  <w:szCs w:val="20"/>
                                </w:rPr>
                              </w:pPr>
                              <w:r>
                                <w:rPr>
                                  <w:rFonts w:ascii="ＭＳ Ｐ明朝" w:eastAsia="ＭＳ Ｐ明朝" w:hAnsi="ＭＳ Ｐ明朝" w:hint="eastAsia"/>
                                  <w:sz w:val="20"/>
                                  <w:szCs w:val="20"/>
                                </w:rPr>
                                <w:t>横２．４ｃｍ</w:t>
                              </w:r>
                            </w:p>
                          </w:txbxContent>
                        </v:textbox>
                      </v:shape>
                      <v:shape id="Text Box 9" o:spid="_x0000_s1092" type="#_x0000_t202" style="position:absolute;left:1405;top:11250;width:124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" filled="f" stroked="f">
                        <v:textbox inset="5.85pt,.7pt,5.85pt,.7pt">
                          <w:txbxContent>
                            <w:p w:rsidR="000E00C8" w:rsidRDefault="000E00C8" w:rsidP="0084643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xbxContent>
                        </v:textbox>
                      </v:shape>
                      <v:shape id="Text Box 10" o:spid="_x0000_s1093" type="#_x0000_t202" style="position:absolute;left:1240;top:11520;width:164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" filled="f" stroked="f">
                        <v:textbox inset="5.85pt,.7pt,5.85pt,.7pt">
                          <w:txbxContent>
                            <w:p w:rsidR="000E00C8" w:rsidRDefault="000E00C8" w:rsidP="00846431">
                              <w:pPr>
                                <w:jc w:val="center"/>
                                <w:rPr>
                                  <w:rFonts w:ascii="ＭＳ Ｐ明朝" w:eastAsia="ＭＳ Ｐ明朝" w:hAnsi="ＭＳ Ｐ明朝" w:cs="ＭＳ Ｐゴシック"/>
                                  <w:noProof/>
                                  <w:sz w:val="20"/>
                                  <w:szCs w:val="20"/>
                                </w:rPr>
                              </w:pPr>
                              <w:r>
                                <w:rPr>
                                  <w:rFonts w:ascii="ＭＳ Ｐ明朝" w:eastAsia="ＭＳ Ｐ明朝" w:hAnsi="ＭＳ Ｐ明朝" w:hint="eastAsia"/>
                                  <w:sz w:val="20"/>
                                  <w:szCs w:val="20"/>
                                </w:rPr>
                                <w:t>縦３．０ｃｍ</w:t>
                              </w:r>
                            </w:p>
                          </w:txbxContent>
                        </v:textbox>
                      </v:shape>
                    </v:group>
                  </w:pict>
                </mc:Fallback>
              </mc:AlternateContent>
            </w:r>
          </w:p>
        </w:tc>
        <w:tc>
          <w:tcPr>
            <w:tcW w:w="1418" w:type="dxa"/>
            <w:shd w:val="clear" w:color="auto" w:fill="auto"/>
            <w:vAlign w:val="center"/>
          </w:tcPr>
          <w:p w:rsidR="00E022A4" w:rsidRPr="00242452" w:rsidRDefault="00E022A4" w:rsidP="00E022A4">
            <w:pPr>
              <w:widowControl/>
              <w:jc w:val="center"/>
              <w:rPr>
                <w:rFonts w:hAnsi="ＭＳ 明朝" w:cs="ＭＳ Ｐゴシック"/>
              </w:rPr>
            </w:pPr>
            <w:r w:rsidRPr="00242452">
              <w:rPr>
                <w:rFonts w:hAnsi="ＭＳ 明朝" w:cs="ＭＳ Ｐゴシック" w:hint="eastAsia"/>
                <w:sz w:val="18"/>
                <w:szCs w:val="18"/>
              </w:rPr>
              <w:t>（ふりがな）</w:t>
            </w:r>
          </w:p>
          <w:p w:rsidR="00FE393B" w:rsidRPr="00E022A4" w:rsidRDefault="00E022A4" w:rsidP="00E022A4">
            <w:pPr>
              <w:jc w:val="center"/>
              <w:rPr>
                <w:sz w:val="16"/>
                <w:szCs w:val="16"/>
              </w:rPr>
            </w:pPr>
            <w:r w:rsidRPr="00242452">
              <w:rPr>
                <w:rFonts w:hAnsi="ＭＳ 明朝" w:cs="ＭＳ Ｐゴシック" w:hint="eastAsia"/>
              </w:rPr>
              <w:t>氏　名</w:t>
            </w:r>
          </w:p>
        </w:tc>
        <w:tc>
          <w:tcPr>
            <w:tcW w:w="6177" w:type="dxa"/>
            <w:gridSpan w:val="2"/>
            <w:shd w:val="clear" w:color="auto" w:fill="auto"/>
            <w:vAlign w:val="center"/>
          </w:tcPr>
          <w:p w:rsidR="00FE393B" w:rsidRDefault="00FE393B" w:rsidP="00FE393B">
            <w:pPr>
              <w:widowControl/>
              <w:jc w:val="left"/>
            </w:pPr>
          </w:p>
          <w:p w:rsidR="00FE393B" w:rsidRPr="00E2012F" w:rsidRDefault="00FE393B" w:rsidP="00FE393B">
            <w:pPr>
              <w:wordWrap w:val="0"/>
              <w:jc w:val="right"/>
            </w:pPr>
          </w:p>
        </w:tc>
      </w:tr>
      <w:tr w:rsidR="00FE393B" w:rsidTr="00E022A4">
        <w:trPr>
          <w:trHeight w:val="1158"/>
        </w:trPr>
        <w:tc>
          <w:tcPr>
            <w:tcW w:w="1696" w:type="dxa"/>
            <w:gridSpan w:val="2"/>
            <w:vMerge/>
            <w:tcBorders>
              <w:bottom w:val="single" w:sz="4" w:space="0" w:color="auto"/>
            </w:tcBorders>
            <w:shd w:val="clear" w:color="auto" w:fill="auto"/>
            <w:vAlign w:val="center"/>
          </w:tcPr>
          <w:p w:rsidR="00FE393B" w:rsidRDefault="00FE393B" w:rsidP="001249FF">
            <w:pPr>
              <w:jc w:val="center"/>
            </w:pPr>
          </w:p>
        </w:tc>
        <w:tc>
          <w:tcPr>
            <w:tcW w:w="1418" w:type="dxa"/>
            <w:tcBorders>
              <w:top w:val="single" w:sz="4" w:space="0" w:color="auto"/>
              <w:bottom w:val="single" w:sz="4" w:space="0" w:color="auto"/>
              <w:right w:val="single" w:sz="4" w:space="0" w:color="auto"/>
            </w:tcBorders>
            <w:shd w:val="clear" w:color="auto" w:fill="auto"/>
            <w:vAlign w:val="center"/>
          </w:tcPr>
          <w:p w:rsidR="00FE393B" w:rsidRDefault="00FE393B" w:rsidP="001249FF">
            <w:pPr>
              <w:spacing w:line="0" w:lineRule="atLeast"/>
              <w:jc w:val="center"/>
            </w:pPr>
            <w:r>
              <w:rPr>
                <w:rFonts w:hint="eastAsia"/>
              </w:rPr>
              <w:t>住　所</w:t>
            </w:r>
          </w:p>
          <w:p w:rsidR="00FE393B" w:rsidRDefault="00FE393B" w:rsidP="001249FF">
            <w:pPr>
              <w:spacing w:line="0" w:lineRule="atLeast"/>
              <w:jc w:val="center"/>
            </w:pPr>
          </w:p>
          <w:p w:rsidR="00FE393B" w:rsidRPr="00E314D2" w:rsidRDefault="00FE393B" w:rsidP="001249FF">
            <w:pPr>
              <w:spacing w:line="0" w:lineRule="atLeast"/>
              <w:jc w:val="center"/>
              <w:rPr>
                <w:sz w:val="16"/>
                <w:szCs w:val="16"/>
              </w:rPr>
            </w:pPr>
          </w:p>
          <w:p w:rsidR="00FE393B" w:rsidRPr="006831C4" w:rsidRDefault="00FE393B" w:rsidP="001249FF">
            <w:pPr>
              <w:spacing w:line="0" w:lineRule="atLeast"/>
              <w:jc w:val="center"/>
            </w:pPr>
            <w:r>
              <w:rPr>
                <w:rFonts w:hint="eastAsia"/>
              </w:rPr>
              <w:t>電　話</w:t>
            </w:r>
          </w:p>
        </w:tc>
        <w:tc>
          <w:tcPr>
            <w:tcW w:w="6177" w:type="dxa"/>
            <w:gridSpan w:val="2"/>
            <w:tcBorders>
              <w:left w:val="single" w:sz="4" w:space="0" w:color="auto"/>
              <w:bottom w:val="single" w:sz="4" w:space="0" w:color="auto"/>
            </w:tcBorders>
            <w:shd w:val="clear" w:color="auto" w:fill="auto"/>
            <w:vAlign w:val="center"/>
          </w:tcPr>
          <w:p w:rsidR="00FE393B" w:rsidRDefault="00FE393B" w:rsidP="001249FF">
            <w:pPr>
              <w:spacing w:line="0" w:lineRule="atLeast"/>
              <w:rPr>
                <w:sz w:val="16"/>
                <w:szCs w:val="16"/>
              </w:rPr>
            </w:pPr>
            <w:r>
              <w:rPr>
                <w:rFonts w:hint="eastAsia"/>
              </w:rPr>
              <w:t>〒　　　－</w:t>
            </w:r>
          </w:p>
          <w:p w:rsidR="00FE393B" w:rsidRDefault="00FE393B" w:rsidP="001249FF">
            <w:pPr>
              <w:spacing w:line="0" w:lineRule="atLeast"/>
              <w:rPr>
                <w:sz w:val="16"/>
                <w:szCs w:val="16"/>
              </w:rPr>
            </w:pPr>
          </w:p>
          <w:p w:rsidR="00FE393B" w:rsidRPr="00E314D2" w:rsidRDefault="00FE393B" w:rsidP="001249FF">
            <w:pPr>
              <w:spacing w:line="0" w:lineRule="atLeast"/>
              <w:rPr>
                <w:sz w:val="16"/>
                <w:szCs w:val="16"/>
              </w:rPr>
            </w:pPr>
          </w:p>
          <w:p w:rsidR="00FE393B" w:rsidRDefault="00FE393B" w:rsidP="001249FF">
            <w:pPr>
              <w:spacing w:line="0" w:lineRule="atLeast"/>
            </w:pPr>
            <w:r>
              <w:rPr>
                <w:rFonts w:hint="eastAsia"/>
              </w:rPr>
              <w:t>電話</w:t>
            </w:r>
            <w:r w:rsidR="00787870">
              <w:rPr>
                <w:rFonts w:hint="eastAsia"/>
              </w:rPr>
              <w:t xml:space="preserve">　　　　　</w:t>
            </w:r>
            <w:r>
              <w:rPr>
                <w:rFonts w:hint="eastAsia"/>
              </w:rPr>
              <w:t>（</w:t>
            </w:r>
            <w:r w:rsidR="00787870">
              <w:rPr>
                <w:rFonts w:hint="eastAsia"/>
              </w:rPr>
              <w:t xml:space="preserve">　　　　　</w:t>
            </w:r>
            <w:r>
              <w:rPr>
                <w:rFonts w:hint="eastAsia"/>
              </w:rPr>
              <w:t>）</w:t>
            </w:r>
          </w:p>
        </w:tc>
      </w:tr>
      <w:tr w:rsidR="001249FF" w:rsidTr="00FE393B">
        <w:trPr>
          <w:trHeight w:val="396"/>
        </w:trPr>
        <w:tc>
          <w:tcPr>
            <w:tcW w:w="489" w:type="dxa"/>
            <w:vMerge w:val="restart"/>
            <w:shd w:val="clear" w:color="auto" w:fill="auto"/>
            <w:textDirection w:val="tbRlV"/>
            <w:vAlign w:val="center"/>
          </w:tcPr>
          <w:p w:rsidR="001249FF" w:rsidRDefault="001249FF" w:rsidP="001249FF">
            <w:pPr>
              <w:spacing w:line="300" w:lineRule="exact"/>
              <w:ind w:left="113" w:right="113"/>
              <w:jc w:val="center"/>
            </w:pPr>
            <w:r>
              <w:rPr>
                <w:rFonts w:hint="eastAsia"/>
              </w:rPr>
              <w:t>勤務先</w:t>
            </w:r>
          </w:p>
        </w:tc>
        <w:tc>
          <w:tcPr>
            <w:tcW w:w="1207" w:type="dxa"/>
            <w:shd w:val="clear" w:color="auto" w:fill="auto"/>
            <w:vAlign w:val="center"/>
          </w:tcPr>
          <w:p w:rsidR="001249FF" w:rsidRDefault="001249FF" w:rsidP="007E7818">
            <w:pPr>
              <w:spacing w:line="300" w:lineRule="exact"/>
              <w:jc w:val="center"/>
            </w:pPr>
            <w:r>
              <w:rPr>
                <w:rFonts w:hint="eastAsia"/>
              </w:rPr>
              <w:t>名</w:t>
            </w:r>
            <w:r w:rsidR="007E7818">
              <w:rPr>
                <w:rFonts w:hint="eastAsia"/>
              </w:rPr>
              <w:t xml:space="preserve">　</w:t>
            </w:r>
            <w:r>
              <w:rPr>
                <w:rFonts w:hint="eastAsia"/>
              </w:rPr>
              <w:t>称</w:t>
            </w:r>
          </w:p>
        </w:tc>
        <w:tc>
          <w:tcPr>
            <w:tcW w:w="7595" w:type="dxa"/>
            <w:gridSpan w:val="3"/>
            <w:shd w:val="clear" w:color="auto" w:fill="auto"/>
          </w:tcPr>
          <w:p w:rsidR="001249FF" w:rsidRDefault="001249FF" w:rsidP="001249FF"/>
        </w:tc>
      </w:tr>
      <w:tr w:rsidR="001249FF" w:rsidTr="00FE393B">
        <w:trPr>
          <w:trHeight w:val="1396"/>
        </w:trPr>
        <w:tc>
          <w:tcPr>
            <w:tcW w:w="489" w:type="dxa"/>
            <w:vMerge/>
            <w:shd w:val="clear" w:color="auto" w:fill="auto"/>
            <w:vAlign w:val="center"/>
          </w:tcPr>
          <w:p w:rsidR="001249FF" w:rsidRDefault="001249FF" w:rsidP="001249FF"/>
        </w:tc>
        <w:tc>
          <w:tcPr>
            <w:tcW w:w="1207" w:type="dxa"/>
            <w:shd w:val="clear" w:color="auto" w:fill="auto"/>
            <w:vAlign w:val="center"/>
          </w:tcPr>
          <w:p w:rsidR="001249FF" w:rsidRDefault="003864FF" w:rsidP="001249FF">
            <w:pPr>
              <w:spacing w:line="0" w:lineRule="atLeast"/>
              <w:jc w:val="center"/>
            </w:pPr>
            <w:r>
              <w:rPr>
                <w:rFonts w:hint="eastAsia"/>
              </w:rPr>
              <w:t>所</w:t>
            </w:r>
            <w:r w:rsidR="001249FF">
              <w:rPr>
                <w:rFonts w:hint="eastAsia"/>
              </w:rPr>
              <w:t>在</w:t>
            </w:r>
            <w:r>
              <w:rPr>
                <w:rFonts w:hint="eastAsia"/>
              </w:rPr>
              <w:t>地</w:t>
            </w:r>
          </w:p>
          <w:p w:rsidR="001249FF" w:rsidRDefault="001249FF" w:rsidP="001249FF">
            <w:pPr>
              <w:spacing w:line="0" w:lineRule="atLeast"/>
              <w:jc w:val="center"/>
              <w:rPr>
                <w:sz w:val="16"/>
                <w:szCs w:val="16"/>
              </w:rPr>
            </w:pPr>
            <w:r>
              <w:rPr>
                <w:rFonts w:hint="eastAsia"/>
                <w:sz w:val="16"/>
                <w:szCs w:val="16"/>
              </w:rPr>
              <w:t xml:space="preserve">　</w:t>
            </w:r>
          </w:p>
          <w:p w:rsidR="001249FF" w:rsidRPr="00EA61A6" w:rsidRDefault="001249FF" w:rsidP="001249FF">
            <w:pPr>
              <w:spacing w:line="0" w:lineRule="atLeast"/>
              <w:jc w:val="center"/>
              <w:rPr>
                <w:sz w:val="16"/>
                <w:szCs w:val="16"/>
              </w:rPr>
            </w:pPr>
          </w:p>
          <w:p w:rsidR="001249FF" w:rsidRDefault="001249FF" w:rsidP="001249FF">
            <w:pPr>
              <w:spacing w:line="0" w:lineRule="atLeast"/>
              <w:jc w:val="center"/>
            </w:pPr>
            <w:r>
              <w:rPr>
                <w:rFonts w:hint="eastAsia"/>
              </w:rPr>
              <w:t>電　話</w:t>
            </w:r>
          </w:p>
        </w:tc>
        <w:tc>
          <w:tcPr>
            <w:tcW w:w="7595" w:type="dxa"/>
            <w:gridSpan w:val="3"/>
            <w:shd w:val="clear" w:color="auto" w:fill="auto"/>
          </w:tcPr>
          <w:p w:rsidR="001249FF" w:rsidRDefault="001249FF" w:rsidP="001249FF">
            <w:pPr>
              <w:rPr>
                <w:szCs w:val="22"/>
              </w:rPr>
            </w:pPr>
            <w:r w:rsidRPr="00EA61A6">
              <w:rPr>
                <w:rFonts w:hint="eastAsia"/>
                <w:szCs w:val="22"/>
              </w:rPr>
              <w:t>〒</w:t>
            </w:r>
            <w:r>
              <w:rPr>
                <w:rFonts w:hint="eastAsia"/>
                <w:szCs w:val="22"/>
              </w:rPr>
              <w:t xml:space="preserve">　　　－</w:t>
            </w:r>
          </w:p>
          <w:p w:rsidR="001249FF" w:rsidRDefault="001249FF" w:rsidP="001249FF">
            <w:pPr>
              <w:rPr>
                <w:szCs w:val="22"/>
              </w:rPr>
            </w:pPr>
          </w:p>
          <w:p w:rsidR="00787870" w:rsidRDefault="00787870" w:rsidP="001249FF">
            <w:pPr>
              <w:rPr>
                <w:szCs w:val="22"/>
              </w:rPr>
            </w:pPr>
          </w:p>
          <w:p w:rsidR="001249FF" w:rsidRPr="00EA61A6" w:rsidRDefault="001249FF" w:rsidP="001249FF">
            <w:pPr>
              <w:rPr>
                <w:szCs w:val="22"/>
              </w:rPr>
            </w:pPr>
            <w:r>
              <w:rPr>
                <w:rFonts w:hint="eastAsia"/>
                <w:szCs w:val="22"/>
              </w:rPr>
              <w:t>電話</w:t>
            </w:r>
            <w:r w:rsidR="00787870">
              <w:rPr>
                <w:rFonts w:hint="eastAsia"/>
                <w:szCs w:val="22"/>
              </w:rPr>
              <w:t xml:space="preserve">　　　　　</w:t>
            </w:r>
            <w:r>
              <w:rPr>
                <w:rFonts w:hint="eastAsia"/>
                <w:szCs w:val="22"/>
              </w:rPr>
              <w:t>（</w:t>
            </w:r>
            <w:r w:rsidR="00787870">
              <w:rPr>
                <w:rFonts w:hint="eastAsia"/>
                <w:szCs w:val="22"/>
              </w:rPr>
              <w:t xml:space="preserve">　　　　　</w:t>
            </w:r>
            <w:r>
              <w:rPr>
                <w:rFonts w:hint="eastAsia"/>
                <w:szCs w:val="22"/>
              </w:rPr>
              <w:t>）</w:t>
            </w:r>
          </w:p>
        </w:tc>
      </w:tr>
      <w:tr w:rsidR="001249FF" w:rsidTr="00FE393B">
        <w:trPr>
          <w:trHeight w:val="593"/>
        </w:trPr>
        <w:tc>
          <w:tcPr>
            <w:tcW w:w="1696" w:type="dxa"/>
            <w:gridSpan w:val="2"/>
            <w:shd w:val="clear" w:color="auto" w:fill="auto"/>
            <w:vAlign w:val="center"/>
          </w:tcPr>
          <w:p w:rsidR="001249FF" w:rsidRDefault="001249FF" w:rsidP="001249FF">
            <w:pPr>
              <w:spacing w:line="0" w:lineRule="atLeast"/>
              <w:jc w:val="center"/>
            </w:pPr>
            <w:r>
              <w:rPr>
                <w:rFonts w:hint="eastAsia"/>
              </w:rPr>
              <w:t>再交付申請</w:t>
            </w:r>
          </w:p>
          <w:p w:rsidR="001249FF" w:rsidRDefault="001249FF" w:rsidP="001249FF">
            <w:pPr>
              <w:spacing w:line="0" w:lineRule="atLeast"/>
              <w:jc w:val="center"/>
            </w:pPr>
            <w:r>
              <w:rPr>
                <w:rFonts w:hint="eastAsia"/>
              </w:rPr>
              <w:t>理　　　由</w:t>
            </w:r>
          </w:p>
        </w:tc>
        <w:tc>
          <w:tcPr>
            <w:tcW w:w="7595" w:type="dxa"/>
            <w:gridSpan w:val="3"/>
            <w:shd w:val="clear" w:color="auto" w:fill="auto"/>
          </w:tcPr>
          <w:p w:rsidR="001249FF" w:rsidRDefault="001249FF" w:rsidP="001249FF"/>
        </w:tc>
      </w:tr>
      <w:tr w:rsidR="001249FF" w:rsidTr="007E7818">
        <w:trPr>
          <w:trHeight w:val="417"/>
        </w:trPr>
        <w:tc>
          <w:tcPr>
            <w:tcW w:w="1696" w:type="dxa"/>
            <w:gridSpan w:val="2"/>
            <w:shd w:val="clear" w:color="auto" w:fill="auto"/>
            <w:vAlign w:val="center"/>
          </w:tcPr>
          <w:p w:rsidR="001249FF" w:rsidRDefault="001249FF" w:rsidP="001249FF">
            <w:pPr>
              <w:jc w:val="center"/>
            </w:pPr>
            <w:r>
              <w:rPr>
                <w:rFonts w:hint="eastAsia"/>
              </w:rPr>
              <w:t>適任証</w:t>
            </w:r>
          </w:p>
        </w:tc>
        <w:tc>
          <w:tcPr>
            <w:tcW w:w="3539" w:type="dxa"/>
            <w:gridSpan w:val="2"/>
            <w:shd w:val="clear" w:color="auto" w:fill="auto"/>
            <w:vAlign w:val="center"/>
          </w:tcPr>
          <w:p w:rsidR="001249FF" w:rsidRDefault="001249FF" w:rsidP="007E7818">
            <w:r>
              <w:rPr>
                <w:rFonts w:hint="eastAsia"/>
              </w:rPr>
              <w:t>交付番号</w:t>
            </w:r>
            <w:r w:rsidR="007E7818">
              <w:rPr>
                <w:rFonts w:hint="eastAsia"/>
              </w:rPr>
              <w:t xml:space="preserve">　第</w:t>
            </w:r>
            <w:r>
              <w:rPr>
                <w:rFonts w:hint="eastAsia"/>
              </w:rPr>
              <w:t xml:space="preserve">　　　　　　　号</w:t>
            </w:r>
          </w:p>
        </w:tc>
        <w:tc>
          <w:tcPr>
            <w:tcW w:w="4056" w:type="dxa"/>
            <w:shd w:val="clear" w:color="auto" w:fill="auto"/>
            <w:vAlign w:val="center"/>
          </w:tcPr>
          <w:p w:rsidR="001249FF" w:rsidRDefault="001249FF" w:rsidP="001249FF">
            <w:r>
              <w:rPr>
                <w:rFonts w:hint="eastAsia"/>
              </w:rPr>
              <w:t xml:space="preserve">交付日　　　年　　</w:t>
            </w:r>
            <w:r w:rsidR="007E7818">
              <w:rPr>
                <w:rFonts w:hint="eastAsia"/>
              </w:rPr>
              <w:t xml:space="preserve"> </w:t>
            </w:r>
            <w:r>
              <w:rPr>
                <w:rFonts w:hint="eastAsia"/>
              </w:rPr>
              <w:t xml:space="preserve">月　　</w:t>
            </w:r>
            <w:r w:rsidR="007E7818">
              <w:rPr>
                <w:rFonts w:hint="eastAsia"/>
              </w:rPr>
              <w:t xml:space="preserve"> </w:t>
            </w:r>
            <w:r>
              <w:rPr>
                <w:rFonts w:hint="eastAsia"/>
              </w:rPr>
              <w:t>日交付</w:t>
            </w:r>
          </w:p>
        </w:tc>
      </w:tr>
      <w:tr w:rsidR="001249FF" w:rsidTr="00FE393B">
        <w:trPr>
          <w:cantSplit/>
          <w:trHeight w:val="441"/>
        </w:trPr>
        <w:tc>
          <w:tcPr>
            <w:tcW w:w="5235" w:type="dxa"/>
            <w:gridSpan w:val="4"/>
            <w:shd w:val="clear" w:color="auto" w:fill="auto"/>
            <w:vAlign w:val="center"/>
          </w:tcPr>
          <w:p w:rsidR="001249FF" w:rsidRDefault="00C16E63" w:rsidP="001249FF">
            <w:pPr>
              <w:jc w:val="center"/>
            </w:pPr>
            <w:r>
              <w:rPr>
                <w:rFonts w:hint="eastAsia"/>
              </w:rPr>
              <w:t>備　考</w:t>
            </w:r>
          </w:p>
        </w:tc>
        <w:tc>
          <w:tcPr>
            <w:tcW w:w="4056" w:type="dxa"/>
            <w:shd w:val="clear" w:color="auto" w:fill="auto"/>
            <w:vAlign w:val="center"/>
          </w:tcPr>
          <w:p w:rsidR="001249FF" w:rsidRDefault="00C16E63" w:rsidP="001249FF">
            <w:pPr>
              <w:jc w:val="center"/>
            </w:pPr>
            <w:r>
              <w:rPr>
                <w:rFonts w:hint="eastAsia"/>
              </w:rPr>
              <w:t>※受付</w:t>
            </w:r>
            <w:r w:rsidR="001249FF">
              <w:rPr>
                <w:rFonts w:hint="eastAsia"/>
              </w:rPr>
              <w:t>欄</w:t>
            </w:r>
          </w:p>
        </w:tc>
      </w:tr>
      <w:tr w:rsidR="001249FF" w:rsidTr="00FE393B">
        <w:trPr>
          <w:cantSplit/>
          <w:trHeight w:val="2166"/>
        </w:trPr>
        <w:tc>
          <w:tcPr>
            <w:tcW w:w="5235" w:type="dxa"/>
            <w:gridSpan w:val="4"/>
            <w:shd w:val="clear" w:color="auto" w:fill="auto"/>
            <w:vAlign w:val="center"/>
          </w:tcPr>
          <w:p w:rsidR="001249FF" w:rsidRDefault="001249FF" w:rsidP="001249FF"/>
        </w:tc>
        <w:tc>
          <w:tcPr>
            <w:tcW w:w="4056" w:type="dxa"/>
            <w:shd w:val="clear" w:color="auto" w:fill="auto"/>
            <w:vAlign w:val="center"/>
          </w:tcPr>
          <w:p w:rsidR="001249FF" w:rsidRDefault="001249FF" w:rsidP="001249FF"/>
        </w:tc>
      </w:tr>
    </w:tbl>
    <w:p w:rsidR="001249FF" w:rsidRPr="00ED41C0" w:rsidRDefault="00C16E63" w:rsidP="007E7818">
      <w:pPr>
        <w:spacing w:line="0" w:lineRule="atLeast"/>
        <w:ind w:left="460" w:hanging="460"/>
        <w:rPr>
          <w:sz w:val="21"/>
          <w:szCs w:val="21"/>
        </w:rPr>
      </w:pPr>
      <w:r>
        <w:rPr>
          <w:rFonts w:hint="eastAsia"/>
          <w:sz w:val="21"/>
          <w:szCs w:val="21"/>
        </w:rPr>
        <w:t>注</w:t>
      </w:r>
      <w:r w:rsidR="00474A43">
        <w:rPr>
          <w:rFonts w:hint="eastAsia"/>
          <w:sz w:val="21"/>
          <w:szCs w:val="21"/>
        </w:rPr>
        <w:t>１　写真２枚（申請日の６箇</w:t>
      </w:r>
      <w:r w:rsidR="003864FF">
        <w:rPr>
          <w:rFonts w:hint="eastAsia"/>
          <w:sz w:val="21"/>
          <w:szCs w:val="21"/>
        </w:rPr>
        <w:t>月以内に撮影した上半身像（縦３センチメートル・横２.</w:t>
      </w:r>
      <w:r w:rsidR="00787870">
        <w:rPr>
          <w:rFonts w:hint="eastAsia"/>
          <w:sz w:val="21"/>
          <w:szCs w:val="21"/>
        </w:rPr>
        <w:t>４</w:t>
      </w:r>
      <w:r w:rsidR="001249FF" w:rsidRPr="00ED41C0">
        <w:rPr>
          <w:rFonts w:hint="eastAsia"/>
          <w:sz w:val="21"/>
          <w:szCs w:val="21"/>
        </w:rPr>
        <w:t>セン</w:t>
      </w:r>
      <w:r w:rsidR="00F97C1C">
        <w:rPr>
          <w:rFonts w:hint="eastAsia"/>
          <w:sz w:val="21"/>
          <w:szCs w:val="21"/>
        </w:rPr>
        <w:t>チメートル</w:t>
      </w:r>
      <w:r w:rsidR="007E7818">
        <w:rPr>
          <w:rFonts w:hint="eastAsia"/>
          <w:sz w:val="21"/>
          <w:szCs w:val="21"/>
        </w:rPr>
        <w:t>、</w:t>
      </w:r>
      <w:r w:rsidR="00F97C1C">
        <w:rPr>
          <w:rFonts w:hint="eastAsia"/>
          <w:sz w:val="21"/>
          <w:szCs w:val="21"/>
        </w:rPr>
        <w:t>無帽</w:t>
      </w:r>
      <w:r w:rsidR="007E7818">
        <w:rPr>
          <w:rFonts w:hint="eastAsia"/>
          <w:sz w:val="21"/>
          <w:szCs w:val="21"/>
        </w:rPr>
        <w:t>、</w:t>
      </w:r>
      <w:r w:rsidR="00F97C1C">
        <w:rPr>
          <w:rFonts w:hint="eastAsia"/>
          <w:sz w:val="21"/>
          <w:szCs w:val="21"/>
        </w:rPr>
        <w:t>無背景）とし</w:t>
      </w:r>
      <w:r w:rsidR="007E7818">
        <w:rPr>
          <w:rFonts w:hint="eastAsia"/>
          <w:sz w:val="21"/>
          <w:szCs w:val="21"/>
        </w:rPr>
        <w:t>、</w:t>
      </w:r>
      <w:r w:rsidR="00F97C1C">
        <w:rPr>
          <w:rFonts w:hint="eastAsia"/>
          <w:sz w:val="21"/>
          <w:szCs w:val="21"/>
        </w:rPr>
        <w:t>裏面に氏名及び年齢を記入したもの</w:t>
      </w:r>
      <w:r w:rsidR="007E7818">
        <w:rPr>
          <w:rFonts w:hint="eastAsia"/>
          <w:sz w:val="21"/>
          <w:szCs w:val="21"/>
        </w:rPr>
        <w:t>）</w:t>
      </w:r>
      <w:r w:rsidR="001249FF">
        <w:rPr>
          <w:rFonts w:hint="eastAsia"/>
          <w:sz w:val="21"/>
          <w:szCs w:val="21"/>
        </w:rPr>
        <w:t>１枚は申請書に</w:t>
      </w:r>
      <w:r w:rsidR="007E7818">
        <w:rPr>
          <w:rFonts w:hint="eastAsia"/>
          <w:sz w:val="21"/>
          <w:szCs w:val="21"/>
        </w:rPr>
        <w:t>のり付け</w:t>
      </w:r>
      <w:r w:rsidR="001249FF">
        <w:rPr>
          <w:rFonts w:hint="eastAsia"/>
          <w:sz w:val="21"/>
          <w:szCs w:val="21"/>
        </w:rPr>
        <w:t>，他の１枚は添付してください。</w:t>
      </w:r>
    </w:p>
    <w:p w:rsidR="001249FF" w:rsidRPr="00ED41C0" w:rsidRDefault="001249FF" w:rsidP="001249FF">
      <w:pPr>
        <w:spacing w:line="0" w:lineRule="atLeast"/>
        <w:ind w:left="895" w:hangingChars="400" w:hanging="895"/>
        <w:rPr>
          <w:sz w:val="21"/>
          <w:szCs w:val="21"/>
        </w:rPr>
      </w:pPr>
      <w:r>
        <w:rPr>
          <w:rFonts w:hint="eastAsia"/>
          <w:sz w:val="21"/>
          <w:szCs w:val="21"/>
        </w:rPr>
        <w:t xml:space="preserve">　２　患者等搬送乗務員適任証の交付番号及び交付年月日を記入してください。</w:t>
      </w:r>
    </w:p>
    <w:p w:rsidR="001249FF" w:rsidRDefault="003864FF" w:rsidP="007E7818">
      <w:pPr>
        <w:spacing w:line="0" w:lineRule="atLeast"/>
        <w:ind w:firstLine="230"/>
        <w:rPr>
          <w:sz w:val="21"/>
          <w:szCs w:val="21"/>
        </w:rPr>
      </w:pPr>
      <w:r>
        <w:rPr>
          <w:rFonts w:hint="eastAsia"/>
          <w:sz w:val="21"/>
          <w:szCs w:val="21"/>
        </w:rPr>
        <w:t>３</w:t>
      </w:r>
      <w:r w:rsidR="001249FF">
        <w:rPr>
          <w:rFonts w:hint="eastAsia"/>
          <w:sz w:val="21"/>
          <w:szCs w:val="21"/>
        </w:rPr>
        <w:t xml:space="preserve">　※欄には記入しないでください。</w:t>
      </w:r>
    </w:p>
    <w:p w:rsidR="001249FF" w:rsidRPr="003864FF" w:rsidRDefault="001249FF" w:rsidP="00846431"/>
    <w:p w:rsidR="003864FF" w:rsidRPr="003864FF" w:rsidRDefault="003864FF" w:rsidP="00846431"/>
    <w:p w:rsidR="00FE393B" w:rsidRDefault="00FE393B" w:rsidP="00846431"/>
    <w:p w:rsidR="007E7818" w:rsidRDefault="007E7818" w:rsidP="00846431"/>
    <w:p w:rsidR="007E7818" w:rsidRDefault="007E7818" w:rsidP="00846431"/>
    <w:sectPr w:rsidR="007E7818" w:rsidSect="00CA4EA1">
      <w:headerReference w:type="default" r:id="rId8"/>
      <w:pgSz w:w="11906" w:h="16838" w:code="9"/>
      <w:pgMar w:top="1134" w:right="1134" w:bottom="1588" w:left="1418" w:header="851" w:footer="992" w:gutter="0"/>
      <w:cols w:space="425"/>
      <w:docGrid w:type="linesAndChars" w:linePitch="36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0D" w:rsidRDefault="008E7C0D">
      <w:r>
        <w:separator/>
      </w:r>
    </w:p>
  </w:endnote>
  <w:endnote w:type="continuationSeparator" w:id="0">
    <w:p w:rsidR="008E7C0D" w:rsidRDefault="008E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0D" w:rsidRDefault="008E7C0D">
      <w:r>
        <w:separator/>
      </w:r>
    </w:p>
  </w:footnote>
  <w:footnote w:type="continuationSeparator" w:id="0">
    <w:p w:rsidR="008E7C0D" w:rsidRDefault="008E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C8" w:rsidRPr="00A35103" w:rsidRDefault="000E00C8" w:rsidP="00A35103">
    <w:pPr>
      <w:pStyle w:val="a8"/>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1CD"/>
    <w:multiLevelType w:val="hybridMultilevel"/>
    <w:tmpl w:val="D0C24D30"/>
    <w:lvl w:ilvl="0" w:tplc="B25C0E7E">
      <w:start w:val="1"/>
      <w:numFmt w:val="decimalFullWidth"/>
      <w:lvlText w:val="(%1)"/>
      <w:lvlJc w:val="left"/>
      <w:pPr>
        <w:tabs>
          <w:tab w:val="num" w:pos="780"/>
        </w:tabs>
        <w:ind w:left="780" w:hanging="555"/>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585EB9"/>
    <w:multiLevelType w:val="hybridMultilevel"/>
    <w:tmpl w:val="90BAB2D6"/>
    <w:lvl w:ilvl="0" w:tplc="D09A3FB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331E9D"/>
    <w:multiLevelType w:val="hybridMultilevel"/>
    <w:tmpl w:val="59B6113C"/>
    <w:lvl w:ilvl="0" w:tplc="7F4AB0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013D87"/>
    <w:multiLevelType w:val="hybridMultilevel"/>
    <w:tmpl w:val="B68A55F0"/>
    <w:lvl w:ilvl="0" w:tplc="85023AA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047055"/>
    <w:multiLevelType w:val="hybridMultilevel"/>
    <w:tmpl w:val="F604846C"/>
    <w:lvl w:ilvl="0" w:tplc="1D5C92C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31497784"/>
    <w:multiLevelType w:val="hybridMultilevel"/>
    <w:tmpl w:val="BAB41356"/>
    <w:lvl w:ilvl="0" w:tplc="9F1A20CC">
      <w:start w:val="1"/>
      <w:numFmt w:val="decimal"/>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915104A"/>
    <w:multiLevelType w:val="hybridMultilevel"/>
    <w:tmpl w:val="AD727D10"/>
    <w:lvl w:ilvl="0" w:tplc="28083C74">
      <w:start w:val="21"/>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2B300B"/>
    <w:multiLevelType w:val="hybridMultilevel"/>
    <w:tmpl w:val="3C38B1E2"/>
    <w:lvl w:ilvl="0" w:tplc="01161C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2937AF"/>
    <w:multiLevelType w:val="hybridMultilevel"/>
    <w:tmpl w:val="EA78C42A"/>
    <w:lvl w:ilvl="0" w:tplc="D3EA5B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978BF"/>
    <w:multiLevelType w:val="hybridMultilevel"/>
    <w:tmpl w:val="B7804C26"/>
    <w:lvl w:ilvl="0" w:tplc="42844F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6D752C"/>
    <w:multiLevelType w:val="hybridMultilevel"/>
    <w:tmpl w:val="5710896E"/>
    <w:lvl w:ilvl="0" w:tplc="7A6627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F33E5F"/>
    <w:multiLevelType w:val="hybridMultilevel"/>
    <w:tmpl w:val="E0E689AA"/>
    <w:lvl w:ilvl="0" w:tplc="EA7648F2">
      <w:start w:val="1"/>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C53F08"/>
    <w:multiLevelType w:val="hybridMultilevel"/>
    <w:tmpl w:val="2D50C442"/>
    <w:lvl w:ilvl="0" w:tplc="AD68DA58">
      <w:start w:val="1"/>
      <w:numFmt w:val="decimalFullWidth"/>
      <w:lvlText w:val="（%1）"/>
      <w:lvlJc w:val="left"/>
      <w:pPr>
        <w:tabs>
          <w:tab w:val="num" w:pos="720"/>
        </w:tabs>
        <w:ind w:left="720" w:hanging="720"/>
      </w:pPr>
      <w:rPr>
        <w:rFonts w:hint="default"/>
        <w:lang w:val="en-US"/>
      </w:rPr>
    </w:lvl>
    <w:lvl w:ilvl="1" w:tplc="63B8FC4E">
      <w:start w:val="9"/>
      <w:numFmt w:val="decimalFullWidth"/>
      <w:lvlText w:val="第%2条"/>
      <w:lvlJc w:val="left"/>
      <w:pPr>
        <w:tabs>
          <w:tab w:val="num" w:pos="1140"/>
        </w:tabs>
        <w:ind w:left="1140" w:hanging="720"/>
      </w:pPr>
      <w:rPr>
        <w:rFonts w:hint="default"/>
      </w:rPr>
    </w:lvl>
    <w:lvl w:ilvl="2" w:tplc="8AB0E4BE">
      <w:start w:val="1"/>
      <w:numFmt w:val="decimal"/>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CA7111"/>
    <w:multiLevelType w:val="hybridMultilevel"/>
    <w:tmpl w:val="7C9000AC"/>
    <w:lvl w:ilvl="0" w:tplc="BF5A733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8F3648"/>
    <w:multiLevelType w:val="hybridMultilevel"/>
    <w:tmpl w:val="36BC4C04"/>
    <w:lvl w:ilvl="0" w:tplc="A62EAB24">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A35972"/>
    <w:multiLevelType w:val="hybridMultilevel"/>
    <w:tmpl w:val="6B3680EC"/>
    <w:lvl w:ilvl="0" w:tplc="5418A5B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3"/>
  </w:num>
  <w:num w:numId="3">
    <w:abstractNumId w:val="3"/>
  </w:num>
  <w:num w:numId="4">
    <w:abstractNumId w:val="0"/>
  </w:num>
  <w:num w:numId="5">
    <w:abstractNumId w:val="1"/>
  </w:num>
  <w:num w:numId="6">
    <w:abstractNumId w:val="4"/>
  </w:num>
  <w:num w:numId="7">
    <w:abstractNumId w:val="6"/>
  </w:num>
  <w:num w:numId="8">
    <w:abstractNumId w:val="5"/>
  </w:num>
  <w:num w:numId="9">
    <w:abstractNumId w:val="14"/>
  </w:num>
  <w:num w:numId="10">
    <w:abstractNumId w:val="15"/>
  </w:num>
  <w:num w:numId="11">
    <w:abstractNumId w:val="12"/>
  </w:num>
  <w:num w:numId="12">
    <w:abstractNumId w:val="7"/>
  </w:num>
  <w:num w:numId="13">
    <w:abstractNumId w:val="10"/>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84"/>
    <w:rsid w:val="00006FC3"/>
    <w:rsid w:val="00007699"/>
    <w:rsid w:val="00007D6C"/>
    <w:rsid w:val="00011508"/>
    <w:rsid w:val="00024EC0"/>
    <w:rsid w:val="00025CA3"/>
    <w:rsid w:val="00030300"/>
    <w:rsid w:val="00034BB9"/>
    <w:rsid w:val="000378CD"/>
    <w:rsid w:val="000422AE"/>
    <w:rsid w:val="00044A6C"/>
    <w:rsid w:val="00054F0C"/>
    <w:rsid w:val="0006527C"/>
    <w:rsid w:val="00066C8B"/>
    <w:rsid w:val="0006713A"/>
    <w:rsid w:val="00071352"/>
    <w:rsid w:val="000803A1"/>
    <w:rsid w:val="000807A5"/>
    <w:rsid w:val="00086003"/>
    <w:rsid w:val="000866FD"/>
    <w:rsid w:val="000900C0"/>
    <w:rsid w:val="0009068A"/>
    <w:rsid w:val="0009080F"/>
    <w:rsid w:val="00093E16"/>
    <w:rsid w:val="00096459"/>
    <w:rsid w:val="000A045E"/>
    <w:rsid w:val="000A0C21"/>
    <w:rsid w:val="000A155A"/>
    <w:rsid w:val="000A1711"/>
    <w:rsid w:val="000A5943"/>
    <w:rsid w:val="000A64C2"/>
    <w:rsid w:val="000A7541"/>
    <w:rsid w:val="000A77FB"/>
    <w:rsid w:val="000B211C"/>
    <w:rsid w:val="000B2542"/>
    <w:rsid w:val="000B3E47"/>
    <w:rsid w:val="000B7F11"/>
    <w:rsid w:val="000C1030"/>
    <w:rsid w:val="000C17FC"/>
    <w:rsid w:val="000D0910"/>
    <w:rsid w:val="000D249D"/>
    <w:rsid w:val="000E00C8"/>
    <w:rsid w:val="000E36DB"/>
    <w:rsid w:val="000E74F6"/>
    <w:rsid w:val="000F575A"/>
    <w:rsid w:val="000F7D62"/>
    <w:rsid w:val="00106085"/>
    <w:rsid w:val="00117401"/>
    <w:rsid w:val="0012323F"/>
    <w:rsid w:val="001249FF"/>
    <w:rsid w:val="00133F38"/>
    <w:rsid w:val="0013459A"/>
    <w:rsid w:val="001353A2"/>
    <w:rsid w:val="00136756"/>
    <w:rsid w:val="00137B5F"/>
    <w:rsid w:val="00155F05"/>
    <w:rsid w:val="00164150"/>
    <w:rsid w:val="001643D0"/>
    <w:rsid w:val="00172C69"/>
    <w:rsid w:val="00172C8E"/>
    <w:rsid w:val="00172D20"/>
    <w:rsid w:val="00180DED"/>
    <w:rsid w:val="001842EE"/>
    <w:rsid w:val="00191C7A"/>
    <w:rsid w:val="001A06B0"/>
    <w:rsid w:val="001A53AB"/>
    <w:rsid w:val="001A59F2"/>
    <w:rsid w:val="001A6CB9"/>
    <w:rsid w:val="001A78BB"/>
    <w:rsid w:val="001B082F"/>
    <w:rsid w:val="001B18C3"/>
    <w:rsid w:val="001B2F5D"/>
    <w:rsid w:val="001C1514"/>
    <w:rsid w:val="001C2CCB"/>
    <w:rsid w:val="001D22F1"/>
    <w:rsid w:val="001D4B92"/>
    <w:rsid w:val="001E1A11"/>
    <w:rsid w:val="001E533F"/>
    <w:rsid w:val="001E6155"/>
    <w:rsid w:val="001E74DC"/>
    <w:rsid w:val="001E7E72"/>
    <w:rsid w:val="001F109E"/>
    <w:rsid w:val="001F2951"/>
    <w:rsid w:val="001F5CD9"/>
    <w:rsid w:val="002017BF"/>
    <w:rsid w:val="002042E0"/>
    <w:rsid w:val="0021492D"/>
    <w:rsid w:val="002170DA"/>
    <w:rsid w:val="00222A55"/>
    <w:rsid w:val="00224823"/>
    <w:rsid w:val="00226249"/>
    <w:rsid w:val="00230188"/>
    <w:rsid w:val="00231D9C"/>
    <w:rsid w:val="00231F6A"/>
    <w:rsid w:val="00233F2D"/>
    <w:rsid w:val="00242452"/>
    <w:rsid w:val="00243FFF"/>
    <w:rsid w:val="002473D8"/>
    <w:rsid w:val="002533AC"/>
    <w:rsid w:val="0025657B"/>
    <w:rsid w:val="00263094"/>
    <w:rsid w:val="00267A8E"/>
    <w:rsid w:val="00271AB8"/>
    <w:rsid w:val="00274989"/>
    <w:rsid w:val="00274A5E"/>
    <w:rsid w:val="002809E6"/>
    <w:rsid w:val="00280DD0"/>
    <w:rsid w:val="00281B0C"/>
    <w:rsid w:val="00282E81"/>
    <w:rsid w:val="00282EC7"/>
    <w:rsid w:val="00283EE0"/>
    <w:rsid w:val="00286CD3"/>
    <w:rsid w:val="00287311"/>
    <w:rsid w:val="00290B5C"/>
    <w:rsid w:val="00291775"/>
    <w:rsid w:val="00291DF1"/>
    <w:rsid w:val="00291E02"/>
    <w:rsid w:val="002923ED"/>
    <w:rsid w:val="00293A4F"/>
    <w:rsid w:val="002A0C10"/>
    <w:rsid w:val="002A2E25"/>
    <w:rsid w:val="002A454F"/>
    <w:rsid w:val="002A4F43"/>
    <w:rsid w:val="002A6702"/>
    <w:rsid w:val="002B134D"/>
    <w:rsid w:val="002B5B29"/>
    <w:rsid w:val="002C0413"/>
    <w:rsid w:val="002D1A22"/>
    <w:rsid w:val="002D58C2"/>
    <w:rsid w:val="002E13F5"/>
    <w:rsid w:val="002E1CAE"/>
    <w:rsid w:val="002E2038"/>
    <w:rsid w:val="002E31A8"/>
    <w:rsid w:val="002E370C"/>
    <w:rsid w:val="002E4DFA"/>
    <w:rsid w:val="002F094A"/>
    <w:rsid w:val="002F4803"/>
    <w:rsid w:val="002F5398"/>
    <w:rsid w:val="002F6A5B"/>
    <w:rsid w:val="00300A5B"/>
    <w:rsid w:val="00303A72"/>
    <w:rsid w:val="00312FB1"/>
    <w:rsid w:val="00315CCC"/>
    <w:rsid w:val="00320923"/>
    <w:rsid w:val="00325E44"/>
    <w:rsid w:val="003329CA"/>
    <w:rsid w:val="00333B06"/>
    <w:rsid w:val="00340466"/>
    <w:rsid w:val="00344C24"/>
    <w:rsid w:val="00345F40"/>
    <w:rsid w:val="00352634"/>
    <w:rsid w:val="00352CA4"/>
    <w:rsid w:val="003546E2"/>
    <w:rsid w:val="00356DAB"/>
    <w:rsid w:val="00356E09"/>
    <w:rsid w:val="00357585"/>
    <w:rsid w:val="003600DF"/>
    <w:rsid w:val="00360928"/>
    <w:rsid w:val="00360CBB"/>
    <w:rsid w:val="003657B9"/>
    <w:rsid w:val="00366C52"/>
    <w:rsid w:val="00371C3E"/>
    <w:rsid w:val="003778CF"/>
    <w:rsid w:val="00382354"/>
    <w:rsid w:val="0038398B"/>
    <w:rsid w:val="003864FF"/>
    <w:rsid w:val="003875CF"/>
    <w:rsid w:val="00392EA5"/>
    <w:rsid w:val="00394D26"/>
    <w:rsid w:val="00395A48"/>
    <w:rsid w:val="003A0634"/>
    <w:rsid w:val="003A14C4"/>
    <w:rsid w:val="003A16E7"/>
    <w:rsid w:val="003A1E34"/>
    <w:rsid w:val="003A37E7"/>
    <w:rsid w:val="003A6CE7"/>
    <w:rsid w:val="003B00F3"/>
    <w:rsid w:val="003B113A"/>
    <w:rsid w:val="003B6300"/>
    <w:rsid w:val="003C1E99"/>
    <w:rsid w:val="003C27D5"/>
    <w:rsid w:val="003C36F8"/>
    <w:rsid w:val="003C41AB"/>
    <w:rsid w:val="003C7532"/>
    <w:rsid w:val="003D675B"/>
    <w:rsid w:val="003D6D08"/>
    <w:rsid w:val="003D7D33"/>
    <w:rsid w:val="003E00C8"/>
    <w:rsid w:val="003E4455"/>
    <w:rsid w:val="003E4513"/>
    <w:rsid w:val="003F0765"/>
    <w:rsid w:val="003F09F6"/>
    <w:rsid w:val="003F126E"/>
    <w:rsid w:val="003F545A"/>
    <w:rsid w:val="0040035B"/>
    <w:rsid w:val="00401257"/>
    <w:rsid w:val="00401D19"/>
    <w:rsid w:val="00404A79"/>
    <w:rsid w:val="00406F5F"/>
    <w:rsid w:val="00407AB0"/>
    <w:rsid w:val="00411166"/>
    <w:rsid w:val="004153A4"/>
    <w:rsid w:val="0042015A"/>
    <w:rsid w:val="00420313"/>
    <w:rsid w:val="00421FAE"/>
    <w:rsid w:val="00422206"/>
    <w:rsid w:val="004319CE"/>
    <w:rsid w:val="00432609"/>
    <w:rsid w:val="00442C04"/>
    <w:rsid w:val="00461F3C"/>
    <w:rsid w:val="00464D52"/>
    <w:rsid w:val="00465F5A"/>
    <w:rsid w:val="0046634B"/>
    <w:rsid w:val="00467A1D"/>
    <w:rsid w:val="004712D4"/>
    <w:rsid w:val="00472C70"/>
    <w:rsid w:val="00474A43"/>
    <w:rsid w:val="004863B8"/>
    <w:rsid w:val="00486B00"/>
    <w:rsid w:val="00486BE2"/>
    <w:rsid w:val="0049495E"/>
    <w:rsid w:val="004949D7"/>
    <w:rsid w:val="004953CF"/>
    <w:rsid w:val="004966AE"/>
    <w:rsid w:val="00496C2B"/>
    <w:rsid w:val="004A1F32"/>
    <w:rsid w:val="004A215F"/>
    <w:rsid w:val="004A40AF"/>
    <w:rsid w:val="004A41E7"/>
    <w:rsid w:val="004A6582"/>
    <w:rsid w:val="004B0E06"/>
    <w:rsid w:val="004C18DE"/>
    <w:rsid w:val="004C7D52"/>
    <w:rsid w:val="004D0C94"/>
    <w:rsid w:val="004D0D52"/>
    <w:rsid w:val="004D63B0"/>
    <w:rsid w:val="004D696E"/>
    <w:rsid w:val="004E1FCB"/>
    <w:rsid w:val="004E7687"/>
    <w:rsid w:val="004F16A7"/>
    <w:rsid w:val="004F3F15"/>
    <w:rsid w:val="004F7559"/>
    <w:rsid w:val="004F7BEE"/>
    <w:rsid w:val="005007DB"/>
    <w:rsid w:val="00500AA1"/>
    <w:rsid w:val="00501642"/>
    <w:rsid w:val="005041D2"/>
    <w:rsid w:val="0050603F"/>
    <w:rsid w:val="00511011"/>
    <w:rsid w:val="00521981"/>
    <w:rsid w:val="0053102E"/>
    <w:rsid w:val="00534823"/>
    <w:rsid w:val="00541403"/>
    <w:rsid w:val="00542DC1"/>
    <w:rsid w:val="0054435A"/>
    <w:rsid w:val="0055282F"/>
    <w:rsid w:val="0055446A"/>
    <w:rsid w:val="00554833"/>
    <w:rsid w:val="0056478B"/>
    <w:rsid w:val="0056573D"/>
    <w:rsid w:val="00565BDB"/>
    <w:rsid w:val="00566193"/>
    <w:rsid w:val="00573C10"/>
    <w:rsid w:val="00573C3D"/>
    <w:rsid w:val="005766EB"/>
    <w:rsid w:val="005825B6"/>
    <w:rsid w:val="005843CF"/>
    <w:rsid w:val="00586381"/>
    <w:rsid w:val="0059120E"/>
    <w:rsid w:val="005919A8"/>
    <w:rsid w:val="00593E1D"/>
    <w:rsid w:val="005A1F58"/>
    <w:rsid w:val="005A1F94"/>
    <w:rsid w:val="005B077E"/>
    <w:rsid w:val="005B0E29"/>
    <w:rsid w:val="005C36AC"/>
    <w:rsid w:val="005D2716"/>
    <w:rsid w:val="005E6EC3"/>
    <w:rsid w:val="005F5D55"/>
    <w:rsid w:val="005F6658"/>
    <w:rsid w:val="005F7B09"/>
    <w:rsid w:val="00601B29"/>
    <w:rsid w:val="00604565"/>
    <w:rsid w:val="006113CC"/>
    <w:rsid w:val="006118F0"/>
    <w:rsid w:val="00614327"/>
    <w:rsid w:val="00614EA4"/>
    <w:rsid w:val="00630202"/>
    <w:rsid w:val="006334B3"/>
    <w:rsid w:val="00634CDC"/>
    <w:rsid w:val="00634D14"/>
    <w:rsid w:val="00642322"/>
    <w:rsid w:val="00644EA6"/>
    <w:rsid w:val="006531DE"/>
    <w:rsid w:val="006705A1"/>
    <w:rsid w:val="0067436F"/>
    <w:rsid w:val="00674E40"/>
    <w:rsid w:val="00675485"/>
    <w:rsid w:val="006758F9"/>
    <w:rsid w:val="006769EF"/>
    <w:rsid w:val="00681EE6"/>
    <w:rsid w:val="006831C4"/>
    <w:rsid w:val="0068624B"/>
    <w:rsid w:val="00690658"/>
    <w:rsid w:val="00691220"/>
    <w:rsid w:val="00691D77"/>
    <w:rsid w:val="006A612F"/>
    <w:rsid w:val="006A6254"/>
    <w:rsid w:val="006A67E6"/>
    <w:rsid w:val="006B16BA"/>
    <w:rsid w:val="006B2882"/>
    <w:rsid w:val="006B7A50"/>
    <w:rsid w:val="006C66A7"/>
    <w:rsid w:val="006C79E3"/>
    <w:rsid w:val="006D569C"/>
    <w:rsid w:val="006D6748"/>
    <w:rsid w:val="006D7A87"/>
    <w:rsid w:val="006D7AE5"/>
    <w:rsid w:val="006E1812"/>
    <w:rsid w:val="006E2E21"/>
    <w:rsid w:val="006E3440"/>
    <w:rsid w:val="006E5BE8"/>
    <w:rsid w:val="006F7AE9"/>
    <w:rsid w:val="00706A24"/>
    <w:rsid w:val="007075F2"/>
    <w:rsid w:val="00712E8F"/>
    <w:rsid w:val="00712EA7"/>
    <w:rsid w:val="00713995"/>
    <w:rsid w:val="00715870"/>
    <w:rsid w:val="00715E2F"/>
    <w:rsid w:val="00717FA8"/>
    <w:rsid w:val="00720938"/>
    <w:rsid w:val="0072702B"/>
    <w:rsid w:val="007275F8"/>
    <w:rsid w:val="00727BA8"/>
    <w:rsid w:val="0073587B"/>
    <w:rsid w:val="00740E44"/>
    <w:rsid w:val="007431B6"/>
    <w:rsid w:val="007449B2"/>
    <w:rsid w:val="00746CBB"/>
    <w:rsid w:val="007510D8"/>
    <w:rsid w:val="00751B43"/>
    <w:rsid w:val="00753CF2"/>
    <w:rsid w:val="007563F7"/>
    <w:rsid w:val="0076357A"/>
    <w:rsid w:val="00764CB1"/>
    <w:rsid w:val="007655B8"/>
    <w:rsid w:val="00772FA0"/>
    <w:rsid w:val="007759C3"/>
    <w:rsid w:val="0077608D"/>
    <w:rsid w:val="00781174"/>
    <w:rsid w:val="00781AAD"/>
    <w:rsid w:val="007824F6"/>
    <w:rsid w:val="00785D27"/>
    <w:rsid w:val="00787870"/>
    <w:rsid w:val="00790303"/>
    <w:rsid w:val="007922C8"/>
    <w:rsid w:val="00792813"/>
    <w:rsid w:val="00793DA8"/>
    <w:rsid w:val="00794CAF"/>
    <w:rsid w:val="00796526"/>
    <w:rsid w:val="007A5440"/>
    <w:rsid w:val="007B235A"/>
    <w:rsid w:val="007B620F"/>
    <w:rsid w:val="007B765B"/>
    <w:rsid w:val="007C5BB7"/>
    <w:rsid w:val="007C5CED"/>
    <w:rsid w:val="007E0129"/>
    <w:rsid w:val="007E6984"/>
    <w:rsid w:val="007E7818"/>
    <w:rsid w:val="007F333A"/>
    <w:rsid w:val="007F56DC"/>
    <w:rsid w:val="007F61F1"/>
    <w:rsid w:val="007F6E1A"/>
    <w:rsid w:val="007F6FC7"/>
    <w:rsid w:val="008106FA"/>
    <w:rsid w:val="008127BB"/>
    <w:rsid w:val="00824EB4"/>
    <w:rsid w:val="00830067"/>
    <w:rsid w:val="00830639"/>
    <w:rsid w:val="00831B5C"/>
    <w:rsid w:val="00832FA5"/>
    <w:rsid w:val="00837602"/>
    <w:rsid w:val="00840CBC"/>
    <w:rsid w:val="00842E35"/>
    <w:rsid w:val="00845FE1"/>
    <w:rsid w:val="00846431"/>
    <w:rsid w:val="00852178"/>
    <w:rsid w:val="008522A2"/>
    <w:rsid w:val="00852F63"/>
    <w:rsid w:val="00855CF5"/>
    <w:rsid w:val="0085660E"/>
    <w:rsid w:val="00863CA4"/>
    <w:rsid w:val="00866A61"/>
    <w:rsid w:val="00870A6F"/>
    <w:rsid w:val="00872AF4"/>
    <w:rsid w:val="008754AC"/>
    <w:rsid w:val="00875DF6"/>
    <w:rsid w:val="00877EEA"/>
    <w:rsid w:val="008840C4"/>
    <w:rsid w:val="008900BA"/>
    <w:rsid w:val="00890A51"/>
    <w:rsid w:val="00891DD7"/>
    <w:rsid w:val="00895D67"/>
    <w:rsid w:val="008960BF"/>
    <w:rsid w:val="00897FFC"/>
    <w:rsid w:val="008A36E8"/>
    <w:rsid w:val="008B27F8"/>
    <w:rsid w:val="008B6B58"/>
    <w:rsid w:val="008C4AE0"/>
    <w:rsid w:val="008C5D0D"/>
    <w:rsid w:val="008C637B"/>
    <w:rsid w:val="008D0E9E"/>
    <w:rsid w:val="008E2F9E"/>
    <w:rsid w:val="008E4A8D"/>
    <w:rsid w:val="008E7C0D"/>
    <w:rsid w:val="00900CB9"/>
    <w:rsid w:val="0091606A"/>
    <w:rsid w:val="00943AF6"/>
    <w:rsid w:val="00955D7A"/>
    <w:rsid w:val="00956439"/>
    <w:rsid w:val="009656EC"/>
    <w:rsid w:val="009674F2"/>
    <w:rsid w:val="0098179D"/>
    <w:rsid w:val="00985359"/>
    <w:rsid w:val="00985888"/>
    <w:rsid w:val="00986A92"/>
    <w:rsid w:val="0099052F"/>
    <w:rsid w:val="0099091B"/>
    <w:rsid w:val="00993968"/>
    <w:rsid w:val="00993F5D"/>
    <w:rsid w:val="00995257"/>
    <w:rsid w:val="009A1442"/>
    <w:rsid w:val="009A4872"/>
    <w:rsid w:val="009A4EF6"/>
    <w:rsid w:val="009B1690"/>
    <w:rsid w:val="009B7B60"/>
    <w:rsid w:val="009B7FDC"/>
    <w:rsid w:val="009C0CCF"/>
    <w:rsid w:val="009C277C"/>
    <w:rsid w:val="009C2D02"/>
    <w:rsid w:val="009C3C93"/>
    <w:rsid w:val="009D0C72"/>
    <w:rsid w:val="009D1CEC"/>
    <w:rsid w:val="009E10D0"/>
    <w:rsid w:val="009E35A8"/>
    <w:rsid w:val="009F2FC0"/>
    <w:rsid w:val="00A0210D"/>
    <w:rsid w:val="00A04B8D"/>
    <w:rsid w:val="00A10C61"/>
    <w:rsid w:val="00A12825"/>
    <w:rsid w:val="00A13EBC"/>
    <w:rsid w:val="00A14FCA"/>
    <w:rsid w:val="00A16509"/>
    <w:rsid w:val="00A16BBC"/>
    <w:rsid w:val="00A2228E"/>
    <w:rsid w:val="00A22F05"/>
    <w:rsid w:val="00A23B3D"/>
    <w:rsid w:val="00A24BDF"/>
    <w:rsid w:val="00A264C8"/>
    <w:rsid w:val="00A33041"/>
    <w:rsid w:val="00A35103"/>
    <w:rsid w:val="00A43A3F"/>
    <w:rsid w:val="00A45729"/>
    <w:rsid w:val="00A479A3"/>
    <w:rsid w:val="00A551DD"/>
    <w:rsid w:val="00A5748E"/>
    <w:rsid w:val="00A626A2"/>
    <w:rsid w:val="00A67E54"/>
    <w:rsid w:val="00A757CC"/>
    <w:rsid w:val="00A81226"/>
    <w:rsid w:val="00A835D2"/>
    <w:rsid w:val="00A84ADF"/>
    <w:rsid w:val="00A9263C"/>
    <w:rsid w:val="00A9390D"/>
    <w:rsid w:val="00AA0F2A"/>
    <w:rsid w:val="00AA2670"/>
    <w:rsid w:val="00AA36CA"/>
    <w:rsid w:val="00AA5BF5"/>
    <w:rsid w:val="00AA6CBC"/>
    <w:rsid w:val="00AA757D"/>
    <w:rsid w:val="00AB37CE"/>
    <w:rsid w:val="00AC2596"/>
    <w:rsid w:val="00AC396B"/>
    <w:rsid w:val="00AC6AB9"/>
    <w:rsid w:val="00AC7E18"/>
    <w:rsid w:val="00AD2DCB"/>
    <w:rsid w:val="00AD39E8"/>
    <w:rsid w:val="00AD3AF8"/>
    <w:rsid w:val="00AD41C8"/>
    <w:rsid w:val="00AD631F"/>
    <w:rsid w:val="00AD671C"/>
    <w:rsid w:val="00AE0891"/>
    <w:rsid w:val="00AE0E2E"/>
    <w:rsid w:val="00AE3F2E"/>
    <w:rsid w:val="00AE5F83"/>
    <w:rsid w:val="00AF3D73"/>
    <w:rsid w:val="00AF4D9B"/>
    <w:rsid w:val="00B02DA1"/>
    <w:rsid w:val="00B06251"/>
    <w:rsid w:val="00B06BBD"/>
    <w:rsid w:val="00B07B84"/>
    <w:rsid w:val="00B112DE"/>
    <w:rsid w:val="00B11387"/>
    <w:rsid w:val="00B11F0A"/>
    <w:rsid w:val="00B137A7"/>
    <w:rsid w:val="00B242E5"/>
    <w:rsid w:val="00B30166"/>
    <w:rsid w:val="00B30F4E"/>
    <w:rsid w:val="00B334DD"/>
    <w:rsid w:val="00B412D7"/>
    <w:rsid w:val="00B46B0E"/>
    <w:rsid w:val="00B47997"/>
    <w:rsid w:val="00B50F1A"/>
    <w:rsid w:val="00B53134"/>
    <w:rsid w:val="00B535A5"/>
    <w:rsid w:val="00B605EF"/>
    <w:rsid w:val="00B61A00"/>
    <w:rsid w:val="00B62A29"/>
    <w:rsid w:val="00B65924"/>
    <w:rsid w:val="00B66878"/>
    <w:rsid w:val="00B6722C"/>
    <w:rsid w:val="00B828A3"/>
    <w:rsid w:val="00B82C3C"/>
    <w:rsid w:val="00B84301"/>
    <w:rsid w:val="00B91250"/>
    <w:rsid w:val="00B913AE"/>
    <w:rsid w:val="00B93C46"/>
    <w:rsid w:val="00B93EB9"/>
    <w:rsid w:val="00BA18D8"/>
    <w:rsid w:val="00BB232B"/>
    <w:rsid w:val="00BC0EAD"/>
    <w:rsid w:val="00BC1A2E"/>
    <w:rsid w:val="00BC3687"/>
    <w:rsid w:val="00BC624D"/>
    <w:rsid w:val="00BC6DF2"/>
    <w:rsid w:val="00BD080C"/>
    <w:rsid w:val="00BD20B1"/>
    <w:rsid w:val="00BD39F8"/>
    <w:rsid w:val="00BD483A"/>
    <w:rsid w:val="00BF126C"/>
    <w:rsid w:val="00BF36AD"/>
    <w:rsid w:val="00C16E63"/>
    <w:rsid w:val="00C20918"/>
    <w:rsid w:val="00C23B8A"/>
    <w:rsid w:val="00C256F4"/>
    <w:rsid w:val="00C273EF"/>
    <w:rsid w:val="00C27BA9"/>
    <w:rsid w:val="00C30BA8"/>
    <w:rsid w:val="00C32CEC"/>
    <w:rsid w:val="00C42544"/>
    <w:rsid w:val="00C44A4F"/>
    <w:rsid w:val="00C45F00"/>
    <w:rsid w:val="00C467D2"/>
    <w:rsid w:val="00C56A84"/>
    <w:rsid w:val="00C57C21"/>
    <w:rsid w:val="00C73721"/>
    <w:rsid w:val="00C74C03"/>
    <w:rsid w:val="00C7758A"/>
    <w:rsid w:val="00C83743"/>
    <w:rsid w:val="00C842BB"/>
    <w:rsid w:val="00C87006"/>
    <w:rsid w:val="00C90079"/>
    <w:rsid w:val="00C94D54"/>
    <w:rsid w:val="00CA4EA1"/>
    <w:rsid w:val="00CA79E1"/>
    <w:rsid w:val="00CB6DBF"/>
    <w:rsid w:val="00CB7F54"/>
    <w:rsid w:val="00CC01E2"/>
    <w:rsid w:val="00CC0640"/>
    <w:rsid w:val="00CD059E"/>
    <w:rsid w:val="00CD4D08"/>
    <w:rsid w:val="00CD769B"/>
    <w:rsid w:val="00CE620C"/>
    <w:rsid w:val="00CE7DF0"/>
    <w:rsid w:val="00D00523"/>
    <w:rsid w:val="00D00EE3"/>
    <w:rsid w:val="00D10329"/>
    <w:rsid w:val="00D10CFC"/>
    <w:rsid w:val="00D15AFA"/>
    <w:rsid w:val="00D223F3"/>
    <w:rsid w:val="00D2625B"/>
    <w:rsid w:val="00D26E34"/>
    <w:rsid w:val="00D316B2"/>
    <w:rsid w:val="00D32BCC"/>
    <w:rsid w:val="00D33A36"/>
    <w:rsid w:val="00D345D4"/>
    <w:rsid w:val="00D3637A"/>
    <w:rsid w:val="00D37DEE"/>
    <w:rsid w:val="00D401E5"/>
    <w:rsid w:val="00D45CFB"/>
    <w:rsid w:val="00D531AA"/>
    <w:rsid w:val="00D54742"/>
    <w:rsid w:val="00D57583"/>
    <w:rsid w:val="00D57F08"/>
    <w:rsid w:val="00D62A0E"/>
    <w:rsid w:val="00D6370C"/>
    <w:rsid w:val="00D64BB3"/>
    <w:rsid w:val="00D671EC"/>
    <w:rsid w:val="00D67DDD"/>
    <w:rsid w:val="00D71AD4"/>
    <w:rsid w:val="00D7315E"/>
    <w:rsid w:val="00D75063"/>
    <w:rsid w:val="00D81133"/>
    <w:rsid w:val="00D9394F"/>
    <w:rsid w:val="00D95AD1"/>
    <w:rsid w:val="00D97DB2"/>
    <w:rsid w:val="00DC5FD5"/>
    <w:rsid w:val="00DD05C8"/>
    <w:rsid w:val="00DD354C"/>
    <w:rsid w:val="00DD47EE"/>
    <w:rsid w:val="00DE0541"/>
    <w:rsid w:val="00DE2BBC"/>
    <w:rsid w:val="00DE2E32"/>
    <w:rsid w:val="00DE6C95"/>
    <w:rsid w:val="00DF0956"/>
    <w:rsid w:val="00DF252C"/>
    <w:rsid w:val="00DF66FD"/>
    <w:rsid w:val="00DF6C18"/>
    <w:rsid w:val="00E022A4"/>
    <w:rsid w:val="00E123FB"/>
    <w:rsid w:val="00E131FA"/>
    <w:rsid w:val="00E17F90"/>
    <w:rsid w:val="00E2012F"/>
    <w:rsid w:val="00E2036A"/>
    <w:rsid w:val="00E220B3"/>
    <w:rsid w:val="00E223A7"/>
    <w:rsid w:val="00E23702"/>
    <w:rsid w:val="00E274FC"/>
    <w:rsid w:val="00E31166"/>
    <w:rsid w:val="00E314D2"/>
    <w:rsid w:val="00E3227B"/>
    <w:rsid w:val="00E33684"/>
    <w:rsid w:val="00E4418F"/>
    <w:rsid w:val="00E54A9F"/>
    <w:rsid w:val="00E617BE"/>
    <w:rsid w:val="00E63E18"/>
    <w:rsid w:val="00E66036"/>
    <w:rsid w:val="00E66624"/>
    <w:rsid w:val="00E70199"/>
    <w:rsid w:val="00E7573E"/>
    <w:rsid w:val="00E759C7"/>
    <w:rsid w:val="00E81B47"/>
    <w:rsid w:val="00E845D4"/>
    <w:rsid w:val="00E93315"/>
    <w:rsid w:val="00E96698"/>
    <w:rsid w:val="00E97749"/>
    <w:rsid w:val="00EA5AC6"/>
    <w:rsid w:val="00EA61A6"/>
    <w:rsid w:val="00EA61B5"/>
    <w:rsid w:val="00EA7F59"/>
    <w:rsid w:val="00EB16EF"/>
    <w:rsid w:val="00EB19EE"/>
    <w:rsid w:val="00EB1BB1"/>
    <w:rsid w:val="00EB72B5"/>
    <w:rsid w:val="00EC6FD9"/>
    <w:rsid w:val="00ED2398"/>
    <w:rsid w:val="00ED41C0"/>
    <w:rsid w:val="00EE0A37"/>
    <w:rsid w:val="00EE7D7C"/>
    <w:rsid w:val="00EF4ABC"/>
    <w:rsid w:val="00F03496"/>
    <w:rsid w:val="00F043C1"/>
    <w:rsid w:val="00F05704"/>
    <w:rsid w:val="00F060D3"/>
    <w:rsid w:val="00F06EDA"/>
    <w:rsid w:val="00F2134F"/>
    <w:rsid w:val="00F21C9D"/>
    <w:rsid w:val="00F24E94"/>
    <w:rsid w:val="00F25795"/>
    <w:rsid w:val="00F26298"/>
    <w:rsid w:val="00F30E6F"/>
    <w:rsid w:val="00F353A6"/>
    <w:rsid w:val="00F3558A"/>
    <w:rsid w:val="00F368C3"/>
    <w:rsid w:val="00F40E29"/>
    <w:rsid w:val="00F417A9"/>
    <w:rsid w:val="00F46AA6"/>
    <w:rsid w:val="00F4755A"/>
    <w:rsid w:val="00F51779"/>
    <w:rsid w:val="00F52D96"/>
    <w:rsid w:val="00F53022"/>
    <w:rsid w:val="00F540F5"/>
    <w:rsid w:val="00F57302"/>
    <w:rsid w:val="00F62437"/>
    <w:rsid w:val="00F66825"/>
    <w:rsid w:val="00F731B9"/>
    <w:rsid w:val="00F82AEA"/>
    <w:rsid w:val="00F87A6A"/>
    <w:rsid w:val="00F87E73"/>
    <w:rsid w:val="00F94CB7"/>
    <w:rsid w:val="00F95A18"/>
    <w:rsid w:val="00F96738"/>
    <w:rsid w:val="00F97C1C"/>
    <w:rsid w:val="00FA0736"/>
    <w:rsid w:val="00FA41EC"/>
    <w:rsid w:val="00FB2802"/>
    <w:rsid w:val="00FC1C03"/>
    <w:rsid w:val="00FC52D4"/>
    <w:rsid w:val="00FD0AF9"/>
    <w:rsid w:val="00FD601B"/>
    <w:rsid w:val="00FD60CB"/>
    <w:rsid w:val="00FD6E2B"/>
    <w:rsid w:val="00FD70F1"/>
    <w:rsid w:val="00FE1899"/>
    <w:rsid w:val="00FE37B3"/>
    <w:rsid w:val="00FE393B"/>
    <w:rsid w:val="00FF05F4"/>
    <w:rsid w:val="00FF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CFEFE"/>
  <w15:chartTrackingRefBased/>
  <w15:docId w15:val="{F45477AC-8F14-40D3-8145-D5D22A6C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BDF"/>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rsid w:val="00CC0640"/>
    <w:pPr>
      <w:jc w:val="center"/>
    </w:pPr>
  </w:style>
  <w:style w:type="table" w:styleId="a5">
    <w:name w:val="Table Grid"/>
    <w:basedOn w:val="a1"/>
    <w:rsid w:val="00CC06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913AE"/>
    <w:rPr>
      <w:rFonts w:ascii="Arial" w:eastAsia="ＭＳ ゴシック" w:hAnsi="Arial"/>
      <w:sz w:val="18"/>
      <w:szCs w:val="18"/>
    </w:rPr>
  </w:style>
  <w:style w:type="paragraph" w:styleId="a7">
    <w:name w:val="Closing"/>
    <w:basedOn w:val="a"/>
    <w:rsid w:val="006334B3"/>
    <w:pPr>
      <w:jc w:val="right"/>
    </w:pPr>
  </w:style>
  <w:style w:type="paragraph" w:styleId="a8">
    <w:name w:val="header"/>
    <w:basedOn w:val="a"/>
    <w:rsid w:val="00F57302"/>
    <w:pPr>
      <w:tabs>
        <w:tab w:val="center" w:pos="4252"/>
        <w:tab w:val="right" w:pos="8504"/>
      </w:tabs>
      <w:snapToGrid w:val="0"/>
    </w:pPr>
  </w:style>
  <w:style w:type="paragraph" w:styleId="a9">
    <w:name w:val="footer"/>
    <w:basedOn w:val="a"/>
    <w:rsid w:val="00F57302"/>
    <w:pPr>
      <w:tabs>
        <w:tab w:val="center" w:pos="4252"/>
        <w:tab w:val="right" w:pos="8504"/>
      </w:tabs>
      <w:snapToGrid w:val="0"/>
    </w:pPr>
  </w:style>
  <w:style w:type="character" w:styleId="aa">
    <w:name w:val="page number"/>
    <w:basedOn w:val="a0"/>
    <w:rsid w:val="0076357A"/>
  </w:style>
  <w:style w:type="paragraph" w:styleId="Web">
    <w:name w:val="Normal (Web)"/>
    <w:basedOn w:val="a"/>
    <w:uiPriority w:val="99"/>
    <w:semiHidden/>
    <w:unhideWhenUsed/>
    <w:rsid w:val="00AE3F2E"/>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b">
    <w:name w:val="No Spacing"/>
    <w:uiPriority w:val="1"/>
    <w:qFormat/>
    <w:rsid w:val="00846431"/>
    <w:pPr>
      <w:widowControl w:val="0"/>
      <w:jc w:val="both"/>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4583">
      <w:bodyDiv w:val="1"/>
      <w:marLeft w:val="0"/>
      <w:marRight w:val="0"/>
      <w:marTop w:val="0"/>
      <w:marBottom w:val="0"/>
      <w:divBdr>
        <w:top w:val="none" w:sz="0" w:space="0" w:color="auto"/>
        <w:left w:val="none" w:sz="0" w:space="0" w:color="auto"/>
        <w:bottom w:val="none" w:sz="0" w:space="0" w:color="auto"/>
        <w:right w:val="none" w:sz="0" w:space="0" w:color="auto"/>
      </w:divBdr>
    </w:div>
    <w:div w:id="547187310">
      <w:bodyDiv w:val="1"/>
      <w:marLeft w:val="0"/>
      <w:marRight w:val="0"/>
      <w:marTop w:val="0"/>
      <w:marBottom w:val="0"/>
      <w:divBdr>
        <w:top w:val="none" w:sz="0" w:space="0" w:color="auto"/>
        <w:left w:val="none" w:sz="0" w:space="0" w:color="auto"/>
        <w:bottom w:val="none" w:sz="0" w:space="0" w:color="auto"/>
        <w:right w:val="none" w:sz="0" w:space="0" w:color="auto"/>
      </w:divBdr>
    </w:div>
    <w:div w:id="1103769978">
      <w:bodyDiv w:val="1"/>
      <w:marLeft w:val="0"/>
      <w:marRight w:val="0"/>
      <w:marTop w:val="0"/>
      <w:marBottom w:val="0"/>
      <w:divBdr>
        <w:top w:val="none" w:sz="0" w:space="0" w:color="auto"/>
        <w:left w:val="none" w:sz="0" w:space="0" w:color="auto"/>
        <w:bottom w:val="none" w:sz="0" w:space="0" w:color="auto"/>
        <w:right w:val="none" w:sz="0" w:space="0" w:color="auto"/>
      </w:divBdr>
    </w:div>
    <w:div w:id="1413895785">
      <w:bodyDiv w:val="1"/>
      <w:marLeft w:val="0"/>
      <w:marRight w:val="0"/>
      <w:marTop w:val="0"/>
      <w:marBottom w:val="0"/>
      <w:divBdr>
        <w:top w:val="none" w:sz="0" w:space="0" w:color="auto"/>
        <w:left w:val="none" w:sz="0" w:space="0" w:color="auto"/>
        <w:bottom w:val="none" w:sz="0" w:space="0" w:color="auto"/>
        <w:right w:val="none" w:sz="0" w:space="0" w:color="auto"/>
      </w:divBdr>
    </w:div>
    <w:div w:id="20439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844;&#25991;&#2636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E449-EA2B-48A8-AA45-5DA13369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公文書書式</Template>
  <TotalTime>2</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倉敷市○○規則をここに公布する</vt:lpstr>
      <vt:lpstr>　倉敷市○○規則をここに公布する</vt:lpstr>
    </vt:vector>
  </TitlesOfParts>
  <Company>倉敷市電算情報課</Company>
  <LinksUpToDate>false</LinksUpToDate>
  <CharactersWithSpaces>376</CharactersWithSpaces>
  <SharedDoc>false</SharedDoc>
  <HLinks>
    <vt:vector size="18" baseType="variant">
      <vt:variant>
        <vt:i4>5898358</vt:i4>
      </vt:variant>
      <vt:variant>
        <vt:i4>-1</vt:i4>
      </vt:variant>
      <vt:variant>
        <vt:i4>1207</vt:i4>
      </vt:variant>
      <vt:variant>
        <vt:i4>1</vt:i4>
      </vt:variant>
      <vt:variant>
        <vt:lpwstr>http://com.city.okayama.okayama.jp/reiki/reiki_img/01165002041410021.jpg</vt:lpwstr>
      </vt:variant>
      <vt:variant>
        <vt:lpwstr/>
      </vt:variant>
      <vt:variant>
        <vt:i4>8061034</vt:i4>
      </vt:variant>
      <vt:variant>
        <vt:i4>-1</vt:i4>
      </vt:variant>
      <vt:variant>
        <vt:i4>1214</vt:i4>
      </vt:variant>
      <vt:variant>
        <vt:i4>4</vt:i4>
      </vt:variant>
      <vt:variant>
        <vt:lpwstr>javascript:void fnImgLink('01165003041410021.jpg',563,745)</vt:lpwstr>
      </vt:variant>
      <vt:variant>
        <vt:lpwstr/>
      </vt:variant>
      <vt:variant>
        <vt:i4>8061034</vt:i4>
      </vt:variant>
      <vt:variant>
        <vt:i4>-1</vt:i4>
      </vt:variant>
      <vt:variant>
        <vt:i4>1219</vt:i4>
      </vt:variant>
      <vt:variant>
        <vt:i4>4</vt:i4>
      </vt:variant>
      <vt:variant>
        <vt:lpwstr>javascript:void fnImgLink('01165003041410021.jpg',563,745)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倉敷市○○規則をここに公布する</dc:title>
  <dc:subject/>
  <dc:creator>行政管理課</dc:creator>
  <cp:keywords/>
  <dc:description/>
  <cp:lastModifiedBy>shoubou032</cp:lastModifiedBy>
  <cp:revision>3</cp:revision>
  <cp:lastPrinted>2014-09-11T07:03:00Z</cp:lastPrinted>
  <dcterms:created xsi:type="dcterms:W3CDTF">2023-10-06T06:32:00Z</dcterms:created>
  <dcterms:modified xsi:type="dcterms:W3CDTF">2023-10-06T06:58:00Z</dcterms:modified>
</cp:coreProperties>
</file>