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A00" w:rsidRDefault="00F03DE5">
      <w:r w:rsidRPr="00F03DE5">
        <w:rPr>
          <w:rFonts w:hint="eastAsia"/>
        </w:rPr>
        <w:t>様式第</w:t>
      </w:r>
      <w:r w:rsidRPr="00F03DE5">
        <w:t>3</w:t>
      </w:r>
      <w:r w:rsidRPr="00F03DE5">
        <w:rPr>
          <w:rFonts w:hint="eastAsia"/>
        </w:rPr>
        <w:t>号</w:t>
      </w:r>
      <w:r w:rsidR="00590A00">
        <w:t>(</w:t>
      </w:r>
      <w:r w:rsidR="00590A00">
        <w:rPr>
          <w:rFonts w:hint="eastAsia"/>
        </w:rPr>
        <w:t>第</w:t>
      </w:r>
      <w:r w:rsidR="00590A00">
        <w:t>4</w:t>
      </w:r>
      <w:r w:rsidR="00590A00">
        <w:rPr>
          <w:rFonts w:hint="eastAsia"/>
        </w:rPr>
        <w:t>条関係</w:t>
      </w:r>
      <w:r w:rsidR="00590A00">
        <w:t>)</w:t>
      </w:r>
    </w:p>
    <w:p w:rsidR="00590A00" w:rsidRDefault="00590A00"/>
    <w:p w:rsidR="00590A00" w:rsidRDefault="00590A00"/>
    <w:p w:rsidR="00590A00" w:rsidRDefault="00590A00">
      <w:pPr>
        <w:jc w:val="center"/>
      </w:pPr>
      <w:r>
        <w:rPr>
          <w:rFonts w:hint="eastAsia"/>
        </w:rPr>
        <w:t>家屋所有者緊急通報事業利用承諾書</w:t>
      </w:r>
    </w:p>
    <w:p w:rsidR="00590A00" w:rsidRDefault="00590A00"/>
    <w:p w:rsidR="00590A00" w:rsidRDefault="00590A00"/>
    <w:p w:rsidR="00590A00" w:rsidRDefault="00590A00"/>
    <w:p w:rsidR="00590A00" w:rsidRDefault="00590A00"/>
    <w:p w:rsidR="00590A00" w:rsidRDefault="00590A00">
      <w:r>
        <w:rPr>
          <w:rFonts w:hint="eastAsia"/>
        </w:rPr>
        <w:t xml:space="preserve">　　　　　　　　　　様</w:t>
      </w:r>
    </w:p>
    <w:p w:rsidR="00590A00" w:rsidRDefault="00590A00"/>
    <w:p w:rsidR="00590A00" w:rsidRDefault="00590A00"/>
    <w:p w:rsidR="00590A00" w:rsidRDefault="00590A00"/>
    <w:p w:rsidR="00590A00" w:rsidRDefault="00590A00"/>
    <w:p w:rsidR="00590A00" w:rsidRDefault="00590A00">
      <w:pPr>
        <w:spacing w:line="360" w:lineRule="auto"/>
      </w:pPr>
      <w:r>
        <w:rPr>
          <w:rFonts w:hint="eastAsia"/>
        </w:rPr>
        <w:t xml:space="preserve">　あなたが、私所有の家屋で新見市の緊急通報事業を利用することを承諾します。</w:t>
      </w:r>
    </w:p>
    <w:p w:rsidR="00590A00" w:rsidRDefault="00590A00">
      <w:pPr>
        <w:spacing w:line="360" w:lineRule="auto"/>
      </w:pPr>
      <w:r>
        <w:rPr>
          <w:rFonts w:hint="eastAsia"/>
        </w:rPr>
        <w:t xml:space="preserve">　また、緊急時の救助活動等のためにやむを得ない場合、原状に回復することを前提として、ドア等の器物を破損し、建物の一部を破壊されても異議は申し立てません。</w:t>
      </w:r>
    </w:p>
    <w:p w:rsidR="00590A00" w:rsidRDefault="00590A00"/>
    <w:p w:rsidR="00590A00" w:rsidRDefault="00590A00"/>
    <w:p w:rsidR="00590A00" w:rsidRDefault="00590A00"/>
    <w:p w:rsidR="00590A00" w:rsidRDefault="00590A00"/>
    <w:p w:rsidR="00590A00" w:rsidRDefault="00590A00">
      <w:r>
        <w:rPr>
          <w:rFonts w:hint="eastAsia"/>
        </w:rPr>
        <w:t xml:space="preserve">　　　　　　年　　月　　日</w:t>
      </w:r>
    </w:p>
    <w:p w:rsidR="00590A00" w:rsidRDefault="00590A00"/>
    <w:p w:rsidR="00590A00" w:rsidRDefault="00590A00"/>
    <w:p w:rsidR="00590A00" w:rsidRDefault="00590A00"/>
    <w:p w:rsidR="00590A00" w:rsidRDefault="00590A00"/>
    <w:p w:rsidR="00590A00" w:rsidRDefault="00590A00" w:rsidP="00764649">
      <w:pPr>
        <w:ind w:right="840"/>
        <w:jc w:val="right"/>
      </w:pPr>
      <w:r>
        <w:t>(</w:t>
      </w:r>
      <w:r>
        <w:rPr>
          <w:rFonts w:hint="eastAsia"/>
        </w:rPr>
        <w:t>所有者</w:t>
      </w:r>
      <w:r>
        <w:t>)</w:t>
      </w:r>
      <w:r>
        <w:rPr>
          <w:rFonts w:hint="eastAsia"/>
        </w:rPr>
        <w:t xml:space="preserve">　　　　　　　　　　　　</w:t>
      </w:r>
      <w:r>
        <w:t xml:space="preserve"> </w:t>
      </w:r>
    </w:p>
    <w:p w:rsidR="00590A00" w:rsidRPr="00764649" w:rsidRDefault="00590A00">
      <w:pPr>
        <w:jc w:val="right"/>
      </w:pPr>
    </w:p>
    <w:p w:rsidR="00590A00" w:rsidRDefault="00590A00" w:rsidP="00764649">
      <w:pPr>
        <w:ind w:right="840"/>
        <w:jc w:val="right"/>
      </w:pPr>
      <w:r>
        <w:rPr>
          <w:rFonts w:hint="eastAsia"/>
          <w:spacing w:val="105"/>
        </w:rPr>
        <w:t>住</w:t>
      </w:r>
      <w:r>
        <w:rPr>
          <w:rFonts w:hint="eastAsia"/>
        </w:rPr>
        <w:t xml:space="preserve">所　　　　　　　　　　　　　</w:t>
      </w:r>
    </w:p>
    <w:p w:rsidR="00590A00" w:rsidRPr="00764649" w:rsidRDefault="00590A00">
      <w:pPr>
        <w:jc w:val="right"/>
      </w:pPr>
    </w:p>
    <w:p w:rsidR="00590A00" w:rsidRDefault="00590A00" w:rsidP="00764649">
      <w:pPr>
        <w:ind w:right="840"/>
        <w:jc w:val="right"/>
      </w:pPr>
      <w:r>
        <w:rPr>
          <w:rFonts w:hint="eastAsia"/>
          <w:spacing w:val="105"/>
        </w:rPr>
        <w:t>氏</w:t>
      </w:r>
      <w:r>
        <w:rPr>
          <w:rFonts w:hint="eastAsia"/>
        </w:rPr>
        <w:t xml:space="preserve">名　　　　　　　　　　　　　</w:t>
      </w:r>
    </w:p>
    <w:p w:rsidR="00764649" w:rsidRPr="001E6D39" w:rsidRDefault="00764649" w:rsidP="00764649">
      <w:pPr>
        <w:adjustRightInd w:val="0"/>
        <w:snapToGrid w:val="0"/>
        <w:ind w:firstLineChars="2800" w:firstLine="4480"/>
        <w:rPr>
          <w:rFonts w:hAnsi="ＭＳ 明朝"/>
          <w:color w:val="FF0000"/>
          <w:sz w:val="16"/>
          <w:szCs w:val="16"/>
        </w:rPr>
      </w:pPr>
      <w:r w:rsidRPr="001E6D39">
        <w:rPr>
          <w:rFonts w:hAnsi="ＭＳ 明朝" w:hint="eastAsia"/>
          <w:color w:val="FF0000"/>
          <w:sz w:val="16"/>
          <w:szCs w:val="16"/>
        </w:rPr>
        <w:t>※本人が署名（自署）してください（押印不要）。</w:t>
      </w:r>
    </w:p>
    <w:p w:rsidR="00590A00" w:rsidRDefault="00764649" w:rsidP="00764649">
      <w:pPr>
        <w:ind w:firstLineChars="2800" w:firstLine="4480"/>
      </w:pPr>
      <w:bookmarkStart w:id="0" w:name="_GoBack"/>
      <w:bookmarkEnd w:id="0"/>
      <w:r w:rsidRPr="001E6D39">
        <w:rPr>
          <w:rFonts w:hAnsi="ＭＳ 明朝" w:hint="eastAsia"/>
          <w:color w:val="FF0000"/>
          <w:sz w:val="16"/>
          <w:szCs w:val="16"/>
        </w:rPr>
        <w:t>・本人が自署しない場合は、記名押印してください。</w:t>
      </w:r>
    </w:p>
    <w:sectPr w:rsidR="00590A0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8F4" w:rsidRDefault="005908F4" w:rsidP="00211280">
      <w:r>
        <w:separator/>
      </w:r>
    </w:p>
  </w:endnote>
  <w:endnote w:type="continuationSeparator" w:id="0">
    <w:p w:rsidR="005908F4" w:rsidRDefault="005908F4" w:rsidP="00211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8F4" w:rsidRDefault="005908F4" w:rsidP="00211280">
      <w:r>
        <w:separator/>
      </w:r>
    </w:p>
  </w:footnote>
  <w:footnote w:type="continuationSeparator" w:id="0">
    <w:p w:rsidR="005908F4" w:rsidRDefault="005908F4" w:rsidP="00211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oNotTrackFormatting/>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A00"/>
    <w:rsid w:val="00211280"/>
    <w:rsid w:val="005908F4"/>
    <w:rsid w:val="00590A00"/>
    <w:rsid w:val="00764649"/>
    <w:rsid w:val="008F6467"/>
    <w:rsid w:val="00F03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1</TotalTime>
  <Pages>1</Pages>
  <Words>43</Words>
  <Characters>248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FUKUSHI＿RINJI043</dc:creator>
  <cp:lastModifiedBy>FUKUSHI＿RINJI043</cp:lastModifiedBy>
  <cp:revision>2</cp:revision>
  <dcterms:created xsi:type="dcterms:W3CDTF">2022-01-19T01:27:00Z</dcterms:created>
  <dcterms:modified xsi:type="dcterms:W3CDTF">2022-01-19T01:27:00Z</dcterms:modified>
</cp:coreProperties>
</file>